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49" w:rsidRPr="007A7D61" w:rsidRDefault="00D20949" w:rsidP="00162C92">
      <w:pPr>
        <w:jc w:val="both"/>
        <w:rPr>
          <w:lang w:val="sr-Latn-CS"/>
        </w:rPr>
      </w:pPr>
      <w:r>
        <w:rPr>
          <w:lang w:val="sr-Latn-CS"/>
        </w:rPr>
        <w:t xml:space="preserve">  </w:t>
      </w:r>
    </w:p>
    <w:p w:rsidR="00D20949" w:rsidRPr="007A7D61" w:rsidRDefault="00D20949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960100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pt;height:70.5pt;visibility:visible">
            <v:imagedata r:id="rId7" o:title="" croptop="-6014f" cropbottom="-6014f"/>
          </v:shape>
        </w:pict>
      </w:r>
    </w:p>
    <w:p w:rsidR="00D20949" w:rsidRPr="007A7D61" w:rsidRDefault="00D20949" w:rsidP="00162C92">
      <w:pPr>
        <w:framePr w:h="1560" w:hRule="exact" w:hSpace="180" w:wrap="auto" w:vAnchor="text" w:hAnchor="page" w:x="2017" w:y="94"/>
        <w:jc w:val="both"/>
      </w:pPr>
    </w:p>
    <w:p w:rsidR="00D20949" w:rsidRPr="007A7D61" w:rsidRDefault="00D20949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D20949" w:rsidRPr="007A7D61" w:rsidRDefault="00D20949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D20949" w:rsidRPr="007A7D61" w:rsidRDefault="00D20949" w:rsidP="00162C92">
      <w:pPr>
        <w:jc w:val="both"/>
      </w:pPr>
      <w:r w:rsidRPr="007A7D61">
        <w:t>Telefoni:  Direktor Instituta        3615-049</w:t>
      </w:r>
    </w:p>
    <w:p w:rsidR="00D20949" w:rsidRPr="007A7D61" w:rsidRDefault="00D20949" w:rsidP="00162C92">
      <w:pPr>
        <w:jc w:val="both"/>
        <w:rPr>
          <w:i/>
          <w:iCs/>
        </w:rPr>
      </w:pPr>
      <w:r w:rsidRPr="007A7D61">
        <w:t>Pomoćnik direktora    3615-046</w:t>
      </w:r>
    </w:p>
    <w:p w:rsidR="00D20949" w:rsidRPr="007A7D61" w:rsidRDefault="00D20949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D20949" w:rsidRPr="004B5033" w:rsidRDefault="00D20949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1691/3</w:t>
      </w:r>
    </w:p>
    <w:p w:rsidR="00D20949" w:rsidRPr="004B5033" w:rsidRDefault="00D20949" w:rsidP="00162C92">
      <w:pPr>
        <w:jc w:val="both"/>
        <w:rPr>
          <w:b/>
          <w:bCs/>
          <w:lang w:val="sr-Latn-CS"/>
        </w:rPr>
      </w:pPr>
      <w:r w:rsidRPr="004B5033">
        <w:t>Datum:</w:t>
      </w:r>
      <w:r>
        <w:t xml:space="preserve"> 28.05</w:t>
      </w:r>
      <w:r>
        <w:rPr>
          <w:lang w:val="sr-Latn-CS"/>
        </w:rPr>
        <w:t>.2015</w:t>
      </w:r>
      <w:r w:rsidRPr="004B5033">
        <w:rPr>
          <w:lang w:val="sr-Latn-CS"/>
        </w:rPr>
        <w:t>.</w:t>
      </w: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Default="00D20949" w:rsidP="004E35F2">
      <w:pPr>
        <w:pStyle w:val="Heading2"/>
        <w:rPr>
          <w:b w:val="0"/>
          <w:bCs w:val="0"/>
        </w:rPr>
      </w:pPr>
    </w:p>
    <w:p w:rsidR="00D20949" w:rsidRDefault="00D20949" w:rsidP="004E35F2">
      <w:pPr>
        <w:rPr>
          <w:lang w:val="sl-SI"/>
        </w:rPr>
      </w:pPr>
    </w:p>
    <w:p w:rsidR="00D20949" w:rsidRDefault="00D20949" w:rsidP="004E35F2">
      <w:pPr>
        <w:rPr>
          <w:lang w:val="sl-SI"/>
        </w:rPr>
      </w:pPr>
    </w:p>
    <w:p w:rsidR="00D20949" w:rsidRPr="004E35F2" w:rsidRDefault="00D20949" w:rsidP="004E35F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pStyle w:val="Heading2"/>
        <w:jc w:val="center"/>
      </w:pPr>
    </w:p>
    <w:p w:rsidR="00D20949" w:rsidRPr="00AA534B" w:rsidRDefault="00D20949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KONKURSNA DOKUMENTACIJA</w:t>
      </w:r>
    </w:p>
    <w:p w:rsidR="00D20949" w:rsidRPr="00AA534B" w:rsidRDefault="00D20949" w:rsidP="00AA534B">
      <w:pPr>
        <w:jc w:val="center"/>
        <w:rPr>
          <w:b/>
          <w:bCs/>
          <w:sz w:val="28"/>
          <w:szCs w:val="28"/>
          <w:lang w:val="sl-SI"/>
        </w:rPr>
      </w:pPr>
    </w:p>
    <w:p w:rsidR="00D20949" w:rsidRPr="00AA534B" w:rsidRDefault="00D20949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Za javnu nabavku</w:t>
      </w:r>
    </w:p>
    <w:p w:rsidR="00D20949" w:rsidRPr="00DA671A" w:rsidRDefault="00D20949" w:rsidP="00B12EF6">
      <w:pPr>
        <w:jc w:val="center"/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Usluge servisiranja aparata za skrining sluha</w:t>
      </w:r>
    </w:p>
    <w:p w:rsidR="00D20949" w:rsidRPr="00AA534B" w:rsidRDefault="00D20949" w:rsidP="00B12EF6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l-SI"/>
        </w:rPr>
        <w:t>javn</w:t>
      </w:r>
      <w:r>
        <w:rPr>
          <w:b/>
          <w:bCs/>
          <w:sz w:val="28"/>
          <w:szCs w:val="28"/>
          <w:lang w:val="sl-SI"/>
        </w:rPr>
        <w:t>a</w:t>
      </w:r>
      <w:r w:rsidRPr="00AA534B">
        <w:rPr>
          <w:b/>
          <w:bCs/>
          <w:sz w:val="28"/>
          <w:szCs w:val="28"/>
          <w:lang w:val="sl-SI"/>
        </w:rPr>
        <w:t xml:space="preserve"> nabavk</w:t>
      </w:r>
      <w:r>
        <w:rPr>
          <w:b/>
          <w:bCs/>
          <w:sz w:val="28"/>
          <w:szCs w:val="28"/>
          <w:lang w:val="sl-SI"/>
        </w:rPr>
        <w:t>a male vrednosti</w:t>
      </w:r>
      <w:r w:rsidRPr="00AA534B">
        <w:rPr>
          <w:b/>
          <w:bCs/>
          <w:sz w:val="28"/>
          <w:szCs w:val="28"/>
          <w:lang w:val="sl-SI"/>
        </w:rPr>
        <w:t xml:space="preserve"> br. </w:t>
      </w:r>
      <w:r>
        <w:rPr>
          <w:b/>
          <w:bCs/>
          <w:sz w:val="28"/>
          <w:szCs w:val="28"/>
          <w:lang w:val="sl-SI"/>
        </w:rPr>
        <w:t>24</w:t>
      </w:r>
      <w:r w:rsidRPr="00AA534B">
        <w:rPr>
          <w:b/>
          <w:bCs/>
          <w:sz w:val="28"/>
          <w:szCs w:val="28"/>
          <w:lang w:val="sl-SI"/>
        </w:rPr>
        <w:t>/201</w:t>
      </w:r>
      <w:r>
        <w:rPr>
          <w:b/>
          <w:bCs/>
          <w:sz w:val="28"/>
          <w:szCs w:val="28"/>
          <w:lang w:val="sl-SI"/>
        </w:rPr>
        <w:t>5</w:t>
      </w:r>
    </w:p>
    <w:p w:rsidR="00D20949" w:rsidRPr="00AA534B" w:rsidRDefault="00D20949" w:rsidP="00B12EF6">
      <w:pPr>
        <w:rPr>
          <w:b/>
          <w:bCs/>
          <w:sz w:val="28"/>
          <w:szCs w:val="28"/>
          <w:lang w:val="sl-SI"/>
        </w:rPr>
      </w:pPr>
    </w:p>
    <w:p w:rsidR="00D20949" w:rsidRPr="00AA534B" w:rsidRDefault="00D20949" w:rsidP="00162C92">
      <w:pPr>
        <w:rPr>
          <w:b/>
          <w:bCs/>
          <w:sz w:val="28"/>
          <w:szCs w:val="28"/>
          <w:lang w:val="sl-SI"/>
        </w:rPr>
      </w:pPr>
    </w:p>
    <w:p w:rsidR="00D20949" w:rsidRPr="004E35F2" w:rsidRDefault="00D20949" w:rsidP="004E35F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noProof/>
          <w:sz w:val="28"/>
          <w:szCs w:val="28"/>
          <w:lang w:val="sr-Latn-CS"/>
        </w:rPr>
      </w:pPr>
      <w:r w:rsidRPr="004E35F2">
        <w:rPr>
          <w:b/>
          <w:bCs/>
          <w:noProof/>
          <w:sz w:val="28"/>
          <w:szCs w:val="28"/>
          <w:lang w:val="sr-Latn-CS"/>
        </w:rPr>
        <w:t>Institut za neonatologiju</w:t>
      </w:r>
    </w:p>
    <w:p w:rsidR="00D20949" w:rsidRPr="004E35F2" w:rsidRDefault="00D20949" w:rsidP="004E35F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sr-Latn-CS"/>
        </w:rPr>
      </w:pPr>
      <w:r w:rsidRPr="004E35F2">
        <w:rPr>
          <w:b/>
          <w:bCs/>
          <w:noProof/>
          <w:sz w:val="28"/>
          <w:szCs w:val="28"/>
          <w:lang w:val="sr-Latn-CS"/>
        </w:rPr>
        <w:t>Beograd</w:t>
      </w:r>
    </w:p>
    <w:p w:rsidR="00D20949" w:rsidRPr="004E35F2" w:rsidRDefault="00D20949" w:rsidP="00162C92">
      <w:pPr>
        <w:rPr>
          <w:b/>
          <w:bCs/>
          <w:lang w:val="sr-Latn-CS"/>
        </w:rPr>
      </w:pPr>
    </w:p>
    <w:p w:rsidR="00D20949" w:rsidRPr="007A7D61" w:rsidRDefault="00D20949" w:rsidP="00162C92">
      <w:pPr>
        <w:rPr>
          <w:b/>
          <w:bCs/>
          <w:lang w:val="sl-SI"/>
        </w:rPr>
      </w:pPr>
    </w:p>
    <w:p w:rsidR="00D20949" w:rsidRPr="007A7D61" w:rsidRDefault="00D20949" w:rsidP="00162C92">
      <w:pPr>
        <w:rPr>
          <w:b/>
          <w:bCs/>
          <w:lang w:val="sl-SI"/>
        </w:rPr>
      </w:pPr>
    </w:p>
    <w:p w:rsidR="00D20949" w:rsidRPr="007A7D61" w:rsidRDefault="00D20949" w:rsidP="00162C92">
      <w:pPr>
        <w:rPr>
          <w:b/>
          <w:bCs/>
          <w:lang w:val="sl-SI"/>
        </w:rPr>
      </w:pPr>
    </w:p>
    <w:p w:rsidR="00D20949" w:rsidRPr="007A7D61" w:rsidRDefault="00D20949" w:rsidP="00162C92">
      <w:pPr>
        <w:rPr>
          <w:b/>
          <w:bCs/>
          <w:lang w:val="sl-SI"/>
        </w:rPr>
      </w:pPr>
    </w:p>
    <w:p w:rsidR="00D20949" w:rsidRPr="007A7D61" w:rsidRDefault="00D20949" w:rsidP="00162C92">
      <w:pPr>
        <w:rPr>
          <w:b/>
          <w:bCs/>
          <w:lang w:val="sl-SI"/>
        </w:rPr>
      </w:pPr>
    </w:p>
    <w:p w:rsidR="00D20949" w:rsidRPr="007A7D61" w:rsidRDefault="00D20949" w:rsidP="00162C92">
      <w:pPr>
        <w:rPr>
          <w:b/>
          <w:bCs/>
          <w:lang w:val="sl-SI"/>
        </w:rPr>
      </w:pPr>
    </w:p>
    <w:p w:rsidR="00D20949" w:rsidRPr="007A7D61" w:rsidRDefault="00D20949" w:rsidP="00162C92">
      <w:pPr>
        <w:rPr>
          <w:b/>
          <w:bCs/>
          <w:lang w:val="sl-SI"/>
        </w:rPr>
      </w:pPr>
    </w:p>
    <w:p w:rsidR="00D20949" w:rsidRPr="007A7D61" w:rsidRDefault="00D20949" w:rsidP="00162C92">
      <w:pPr>
        <w:rPr>
          <w:b/>
          <w:bCs/>
          <w:lang w:val="sl-SI"/>
        </w:rPr>
      </w:pPr>
    </w:p>
    <w:p w:rsidR="00D20949" w:rsidRDefault="00D20949" w:rsidP="00162C92">
      <w:pPr>
        <w:rPr>
          <w:b/>
          <w:bCs/>
          <w:lang w:val="sl-SI"/>
        </w:rPr>
      </w:pPr>
    </w:p>
    <w:p w:rsidR="00D20949" w:rsidRDefault="00D20949" w:rsidP="00162C92">
      <w:pPr>
        <w:rPr>
          <w:b/>
          <w:bCs/>
          <w:lang w:val="sl-SI"/>
        </w:rPr>
      </w:pPr>
    </w:p>
    <w:p w:rsidR="00D20949" w:rsidRDefault="00D20949" w:rsidP="00162C92">
      <w:pPr>
        <w:rPr>
          <w:b/>
          <w:bCs/>
          <w:lang w:val="sl-SI"/>
        </w:rPr>
      </w:pPr>
    </w:p>
    <w:p w:rsidR="00D20949" w:rsidRDefault="00D20949" w:rsidP="00162C92">
      <w:pPr>
        <w:rPr>
          <w:b/>
          <w:bCs/>
          <w:lang w:val="sl-SI"/>
        </w:rPr>
      </w:pPr>
    </w:p>
    <w:p w:rsidR="00D20949" w:rsidRDefault="00D20949" w:rsidP="00162C92">
      <w:pPr>
        <w:rPr>
          <w:b/>
          <w:bCs/>
          <w:lang w:val="sl-SI"/>
        </w:rPr>
      </w:pPr>
    </w:p>
    <w:p w:rsidR="00D20949" w:rsidRDefault="00D20949" w:rsidP="005329EA">
      <w:pPr>
        <w:pStyle w:val="Heading1"/>
        <w:jc w:val="left"/>
        <w:rPr>
          <w:b w:val="0"/>
          <w:bCs w:val="0"/>
        </w:rPr>
      </w:pPr>
    </w:p>
    <w:p w:rsidR="00D20949" w:rsidRPr="00420C5A" w:rsidRDefault="00D20949" w:rsidP="00420C5A">
      <w:pPr>
        <w:rPr>
          <w:lang w:val="sl-SI"/>
        </w:rPr>
      </w:pPr>
    </w:p>
    <w:p w:rsidR="00D20949" w:rsidRPr="007A7D61" w:rsidRDefault="00D20949" w:rsidP="005329EA">
      <w:pPr>
        <w:pStyle w:val="Heading1"/>
        <w:ind w:left="1440" w:firstLine="720"/>
        <w:jc w:val="left"/>
      </w:pPr>
      <w:r w:rsidRPr="007A7D61">
        <w:t>SADRŽAJ KONKURSNE DOKUMENTACIJE</w:t>
      </w:r>
    </w:p>
    <w:p w:rsidR="00D20949" w:rsidRPr="007A7D61" w:rsidRDefault="00D20949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D20949" w:rsidRPr="007A7D61" w:rsidRDefault="00D20949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D20949" w:rsidRPr="007A7D61" w:rsidRDefault="00D20949" w:rsidP="00162C92">
      <w:pPr>
        <w:ind w:left="360"/>
        <w:rPr>
          <w:lang w:val="sl-SI"/>
        </w:rPr>
      </w:pPr>
    </w:p>
    <w:p w:rsidR="00D20949" w:rsidRPr="007A7D61" w:rsidRDefault="00D2094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D20949" w:rsidRPr="007A7D61" w:rsidRDefault="00D20949" w:rsidP="00162C92">
      <w:pPr>
        <w:ind w:left="360"/>
        <w:rPr>
          <w:lang w:val="sl-SI"/>
        </w:rPr>
      </w:pPr>
    </w:p>
    <w:p w:rsidR="00D20949" w:rsidRDefault="00D2094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</w:t>
      </w:r>
    </w:p>
    <w:p w:rsidR="00D20949" w:rsidRPr="007A7D61" w:rsidRDefault="00D20949" w:rsidP="00007D39">
      <w:pPr>
        <w:rPr>
          <w:lang w:val="sl-SI"/>
        </w:rPr>
      </w:pPr>
    </w:p>
    <w:p w:rsidR="00D20949" w:rsidRDefault="00D20949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D20949" w:rsidRDefault="00D20949" w:rsidP="00007D39">
      <w:pPr>
        <w:rPr>
          <w:lang w:val="sl-SI"/>
        </w:rPr>
      </w:pPr>
    </w:p>
    <w:p w:rsidR="00D20949" w:rsidRPr="00420C5A" w:rsidRDefault="00D20949" w:rsidP="00162C92">
      <w:pPr>
        <w:numPr>
          <w:ilvl w:val="0"/>
          <w:numId w:val="3"/>
        </w:numPr>
        <w:rPr>
          <w:lang w:val="sl-SI"/>
        </w:rPr>
      </w:pPr>
      <w:r w:rsidRPr="007A7D61">
        <w:t>Uputstvo</w:t>
      </w:r>
      <w:r w:rsidRPr="00C67051">
        <w:t xml:space="preserve"> o načinu </w:t>
      </w:r>
      <w:r>
        <w:t>kako se dokazuje ispunjenost obaveznih</w:t>
      </w:r>
      <w:r w:rsidRPr="00C67051">
        <w:t xml:space="preserve"> uslova iz čl.75. </w:t>
      </w:r>
      <w:r w:rsidRPr="007A7D61">
        <w:t>Zakona o javnim nabavkama</w:t>
      </w:r>
    </w:p>
    <w:p w:rsidR="00D20949" w:rsidRDefault="00D20949" w:rsidP="00420C5A">
      <w:pPr>
        <w:rPr>
          <w:lang w:val="sl-SI"/>
        </w:rPr>
      </w:pPr>
    </w:p>
    <w:p w:rsidR="00D20949" w:rsidRPr="007A7D61" w:rsidRDefault="00D20949" w:rsidP="00162C92">
      <w:pPr>
        <w:numPr>
          <w:ilvl w:val="0"/>
          <w:numId w:val="3"/>
        </w:numPr>
        <w:rPr>
          <w:lang w:val="sl-SI"/>
        </w:rPr>
      </w:pPr>
      <w:r>
        <w:rPr>
          <w:lang w:val="en-US"/>
        </w:rPr>
        <w:t>Tehnička specifikacija</w:t>
      </w: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D20949" w:rsidRPr="007A7D61" w:rsidRDefault="00D20949" w:rsidP="00920CE1">
      <w:pPr>
        <w:rPr>
          <w:lang w:val="sl-SI"/>
        </w:rPr>
      </w:pPr>
    </w:p>
    <w:p w:rsidR="00D20949" w:rsidRPr="007A7D61" w:rsidRDefault="00D20949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D20949" w:rsidRPr="007A7D61" w:rsidRDefault="00D20949" w:rsidP="00162C92">
      <w:pPr>
        <w:ind w:left="360"/>
        <w:rPr>
          <w:lang w:val="sl-SI"/>
        </w:rPr>
      </w:pPr>
    </w:p>
    <w:p w:rsidR="00D20949" w:rsidRPr="00363D4B" w:rsidRDefault="00D20949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3 - </w:t>
      </w:r>
      <w:r w:rsidRPr="0005657A">
        <w:rPr>
          <w:lang w:val="sl-SI"/>
        </w:rPr>
        <w:t>izjav</w:t>
      </w:r>
      <w:r w:rsidRPr="0005657A">
        <w:rPr>
          <w:rFonts w:eastAsia="TimesNewRomanPS-BoldMT"/>
          <w:lang w:val="sr-Latn-CS"/>
        </w:rPr>
        <w:t xml:space="preserve">a </w:t>
      </w:r>
      <w:r w:rsidRPr="0005657A">
        <w:rPr>
          <w:rFonts w:eastAsia="TimesNewRomanPS-BoldMT"/>
        </w:rPr>
        <w:t>ponuđač</w:t>
      </w:r>
      <w:r w:rsidRPr="0005657A">
        <w:rPr>
          <w:rFonts w:eastAsia="TimesNewRomanPS-BoldMT"/>
          <w:lang w:val="sr-Latn-CS"/>
        </w:rPr>
        <w:t>a da ispunjava uslove iz čl.75 i č</w:t>
      </w:r>
      <w:r>
        <w:rPr>
          <w:rFonts w:eastAsia="TimesNewRomanPS-BoldMT"/>
          <w:lang w:val="sr-Latn-CS"/>
        </w:rPr>
        <w:t>l.77 Zakona o javnim nabavkama</w:t>
      </w:r>
      <w:r w:rsidRPr="0005657A">
        <w:rPr>
          <w:rFonts w:eastAsia="TimesNewRomanPS-BoldMT"/>
          <w:lang w:val="sr-Latn-CS"/>
        </w:rPr>
        <w:t xml:space="preserve"> data pod punom krivičnom i materijalnom odgovornošću </w:t>
      </w:r>
      <w:r w:rsidRPr="0005657A">
        <w:rPr>
          <w:rFonts w:eastAsia="TimesNewRomanPSMT"/>
          <w:lang w:val="sr-Latn-CS"/>
        </w:rPr>
        <w:t>(popunjen,</w:t>
      </w:r>
      <w:r w:rsidRPr="0005657A">
        <w:rPr>
          <w:lang w:val="sl-SI"/>
        </w:rPr>
        <w:t xml:space="preserve"> potpisan od strane odgovornog (ovlašćenog) lica ponuđača</w:t>
      </w:r>
      <w:r w:rsidRPr="0005657A">
        <w:rPr>
          <w:rFonts w:eastAsia="TimesNewRomanPSMT"/>
          <w:lang w:val="sr-Latn-CS"/>
        </w:rPr>
        <w:t xml:space="preserve"> i pečatom overen).</w:t>
      </w:r>
    </w:p>
    <w:p w:rsidR="00D20949" w:rsidRDefault="00D20949" w:rsidP="00363D4B">
      <w:pPr>
        <w:pStyle w:val="ListParagraph"/>
        <w:rPr>
          <w:lang w:val="sl-SI"/>
        </w:rPr>
      </w:pPr>
    </w:p>
    <w:p w:rsidR="00D20949" w:rsidRPr="00007D39" w:rsidRDefault="00D20949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</w:t>
      </w:r>
      <w:r>
        <w:rPr>
          <w:lang w:val="sl-SI"/>
        </w:rPr>
        <w:t>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D20949" w:rsidRDefault="00D20949" w:rsidP="00007D39">
      <w:pPr>
        <w:jc w:val="both"/>
        <w:rPr>
          <w:b/>
          <w:bCs/>
          <w:lang w:val="sl-SI"/>
        </w:rPr>
      </w:pPr>
    </w:p>
    <w:p w:rsidR="00D20949" w:rsidRPr="00007D39" w:rsidRDefault="00D20949" w:rsidP="00007D39">
      <w:pPr>
        <w:ind w:firstLine="360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7A7D61">
        <w:rPr>
          <w:lang w:val="sl-SI"/>
        </w:rPr>
        <w:t xml:space="preserve"> </w:t>
      </w:r>
      <w:r w:rsidRPr="00C67051">
        <w:rPr>
          <w:lang w:val="sl-SI"/>
        </w:rPr>
        <w:t xml:space="preserve">slučaju podnošenja zajedničke ponude – sve dokaze, obrasce i priloge, kako je navedeno u delu ovog Uputstva pod nazivom Zajednička ponuda </w:t>
      </w:r>
    </w:p>
    <w:p w:rsidR="00D20949" w:rsidRPr="00E03EC8" w:rsidRDefault="00D20949" w:rsidP="00E03EC8">
      <w:pPr>
        <w:jc w:val="both"/>
        <w:rPr>
          <w:b/>
          <w:bCs/>
          <w:lang w:val="sl-SI"/>
        </w:rPr>
      </w:pPr>
    </w:p>
    <w:p w:rsidR="00D20949" w:rsidRPr="009B1FE2" w:rsidRDefault="00D20949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l-SI"/>
        </w:rPr>
        <w:t xml:space="preserve">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D20949" w:rsidRPr="009B1FE2" w:rsidRDefault="00D20949" w:rsidP="00E03EC8">
      <w:pPr>
        <w:rPr>
          <w:lang w:val="sl-SI"/>
        </w:rPr>
      </w:pPr>
    </w:p>
    <w:p w:rsidR="00D20949" w:rsidRDefault="00D20949" w:rsidP="003F50C9">
      <w:pPr>
        <w:ind w:left="360"/>
        <w:jc w:val="both"/>
        <w:rPr>
          <w:lang w:val="sl-SI"/>
        </w:rPr>
      </w:pPr>
      <w:r>
        <w:rPr>
          <w:lang w:val="sl-SI"/>
        </w:rPr>
        <w:t xml:space="preserve">-    OBRAZAC 6 </w:t>
      </w:r>
      <w:r w:rsidRPr="009B1FE2">
        <w:rPr>
          <w:lang w:val="sl-SI"/>
        </w:rPr>
        <w:t xml:space="preserve">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D20949" w:rsidRPr="00561C07" w:rsidRDefault="00D20949" w:rsidP="003F50C9">
      <w:pPr>
        <w:ind w:left="360"/>
        <w:jc w:val="both"/>
        <w:rPr>
          <w:lang w:val="sl-SI"/>
        </w:rPr>
      </w:pPr>
    </w:p>
    <w:p w:rsidR="00D20949" w:rsidRPr="00E71D4E" w:rsidRDefault="00D20949" w:rsidP="00E71D4E">
      <w:pPr>
        <w:numPr>
          <w:ilvl w:val="0"/>
          <w:numId w:val="3"/>
        </w:numPr>
        <w:rPr>
          <w:color w:val="FF0000"/>
          <w:lang w:val="sr-Latn-CS"/>
        </w:rPr>
      </w:pPr>
      <w:r>
        <w:rPr>
          <w:lang w:val="sl-SI"/>
        </w:rPr>
        <w:t>OBRAZAC 7</w:t>
      </w:r>
      <w:r w:rsidRPr="00561C07">
        <w:rPr>
          <w:lang w:val="sl-SI"/>
        </w:rPr>
        <w:t xml:space="preserve"> -  Obrazac</w:t>
      </w:r>
      <w:r w:rsidRPr="007A7D61">
        <w:rPr>
          <w:lang w:val="sl-SI"/>
        </w:rPr>
        <w:t xml:space="preserve"> izjave o nezavisnoj ponudi</w:t>
      </w:r>
    </w:p>
    <w:p w:rsidR="00D20949" w:rsidRDefault="00D20949" w:rsidP="008D1D8B">
      <w:pPr>
        <w:pStyle w:val="ListParagraph"/>
        <w:rPr>
          <w:color w:val="FF0000"/>
          <w:lang w:val="sl-SI"/>
        </w:rPr>
      </w:pPr>
    </w:p>
    <w:p w:rsidR="00D20949" w:rsidRDefault="00D20949" w:rsidP="008D1D8B">
      <w:pPr>
        <w:jc w:val="both"/>
        <w:rPr>
          <w:lang w:val="sl-SI"/>
        </w:rPr>
      </w:pPr>
      <w:r>
        <w:rPr>
          <w:lang w:val="sl-SI"/>
        </w:rPr>
        <w:t xml:space="preserve">      -     OBRAZAC 8 - </w:t>
      </w:r>
      <w:r w:rsidRPr="009B1FE2">
        <w:rPr>
          <w:lang w:val="sl-SI"/>
        </w:rPr>
        <w:t>Izjava ponuđača o učešću podizvođača</w:t>
      </w:r>
    </w:p>
    <w:p w:rsidR="00D20949" w:rsidRDefault="00D20949" w:rsidP="008D1D8B">
      <w:pPr>
        <w:jc w:val="both"/>
        <w:rPr>
          <w:lang w:val="sl-SI"/>
        </w:rPr>
      </w:pPr>
    </w:p>
    <w:p w:rsidR="00D20949" w:rsidRDefault="00D20949" w:rsidP="008D1D8B">
      <w:pPr>
        <w:jc w:val="both"/>
        <w:rPr>
          <w:lang w:val="sl-SI"/>
        </w:rPr>
      </w:pPr>
      <w:r>
        <w:rPr>
          <w:lang w:val="sl-SI"/>
        </w:rPr>
        <w:t xml:space="preserve">       -    OBRAZAC 9</w:t>
      </w:r>
      <w:r w:rsidRPr="009B1FE2">
        <w:rPr>
          <w:lang w:val="sl-SI"/>
        </w:rPr>
        <w:t xml:space="preserve"> – Opšti podaci o podizvođačima</w:t>
      </w:r>
    </w:p>
    <w:p w:rsidR="00D20949" w:rsidRDefault="00D20949" w:rsidP="00A35DBC">
      <w:pPr>
        <w:jc w:val="both"/>
        <w:rPr>
          <w:lang w:val="sl-SI"/>
        </w:rPr>
      </w:pPr>
    </w:p>
    <w:p w:rsidR="00D20949" w:rsidRDefault="00D20949" w:rsidP="008D1D8B">
      <w:pPr>
        <w:jc w:val="both"/>
        <w:rPr>
          <w:lang w:val="sl-SI"/>
        </w:rPr>
      </w:pPr>
      <w:r>
        <w:rPr>
          <w:lang w:val="sl-SI"/>
        </w:rPr>
        <w:t xml:space="preserve">        -  OBRAZAC 10 -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>(</w:t>
      </w:r>
      <w:r>
        <w:rPr>
          <w:rFonts w:eastAsia="TimesNewRomanPSMT"/>
          <w:lang w:val="sr-Latn-CS"/>
        </w:rPr>
        <w:t>popunjen, potpisan i pečatom overen).</w:t>
      </w:r>
      <w:r>
        <w:rPr>
          <w:lang w:val="sl-SI"/>
        </w:rPr>
        <w:t xml:space="preserve"> </w:t>
      </w:r>
    </w:p>
    <w:p w:rsidR="00D20949" w:rsidRDefault="00D20949" w:rsidP="008D1D8B">
      <w:pPr>
        <w:pStyle w:val="ListParagraph"/>
        <w:rPr>
          <w:color w:val="FF0000"/>
          <w:lang w:val="sl-SI"/>
        </w:rPr>
      </w:pPr>
    </w:p>
    <w:p w:rsidR="00D20949" w:rsidRPr="00A35DBC" w:rsidRDefault="00D20949" w:rsidP="005329EA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11 – Obrazac troškova pripreme ponude</w:t>
      </w:r>
    </w:p>
    <w:p w:rsidR="00D20949" w:rsidRPr="007A7D61" w:rsidRDefault="00D20949" w:rsidP="008D1D8B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 </w:t>
      </w:r>
      <w:r w:rsidRPr="007A7D61">
        <w:rPr>
          <w:lang w:val="sl-SI"/>
        </w:rPr>
        <w:t>Model ugovora</w:t>
      </w:r>
    </w:p>
    <w:p w:rsidR="00D20949" w:rsidRPr="00445592" w:rsidRDefault="00D20949" w:rsidP="008D1D8B">
      <w:pPr>
        <w:ind w:left="735"/>
        <w:rPr>
          <w:color w:val="FF0000"/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A35DBC">
      <w:pPr>
        <w:rPr>
          <w:b/>
          <w:bCs/>
          <w:lang w:val="sl-SI"/>
        </w:rPr>
      </w:pPr>
    </w:p>
    <w:p w:rsidR="00D20949" w:rsidRPr="007A7D61" w:rsidRDefault="00D20949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D20949" w:rsidRPr="007A7D61" w:rsidRDefault="00D20949" w:rsidP="00162C92">
      <w:pPr>
        <w:rPr>
          <w:lang w:val="sl-SI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F92446" w:rsidRDefault="00D20949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D20949" w:rsidRPr="00F92446" w:rsidRDefault="00D20949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D20949" w:rsidRPr="00F92446" w:rsidRDefault="00D20949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D20949" w:rsidRPr="00F92446" w:rsidRDefault="00D20949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javna nabavka male vrednosti broj JN. 24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2015,</w:t>
      </w:r>
    </w:p>
    <w:p w:rsidR="00D20949" w:rsidRPr="00DA671A" w:rsidRDefault="00D20949" w:rsidP="00DA671A">
      <w:pPr>
        <w:jc w:val="center"/>
        <w:rPr>
          <w:lang w:val="sl-SI"/>
        </w:rPr>
      </w:pPr>
      <w:r w:rsidRPr="00F92446">
        <w:rPr>
          <w:lang w:val="pt-PT"/>
        </w:rPr>
        <w:t>(3) predmet javne nabavke : javna nabavka</w:t>
      </w:r>
      <w:r>
        <w:rPr>
          <w:lang w:val="pt-PT"/>
        </w:rPr>
        <w:t xml:space="preserve"> usluge servisiranja aparata za skrining sluha</w:t>
      </w:r>
    </w:p>
    <w:p w:rsidR="00D20949" w:rsidRPr="00F92446" w:rsidRDefault="00D20949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D20949" w:rsidRPr="00F92446" w:rsidRDefault="00D20949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D20949" w:rsidRPr="003F50C9" w:rsidRDefault="00D20949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 xml:space="preserve">(6) ne sprovodi se elektronska </w:t>
      </w:r>
      <w:r w:rsidRPr="003F50C9">
        <w:rPr>
          <w:rFonts w:ascii="Times New Roman" w:hAnsi="Times New Roman" w:cs="Times New Roman"/>
          <w:sz w:val="24"/>
          <w:szCs w:val="24"/>
          <w:lang w:val="fr-FR"/>
        </w:rPr>
        <w:t>licitacija,</w:t>
      </w:r>
    </w:p>
    <w:p w:rsidR="00D20949" w:rsidRPr="00561C07" w:rsidRDefault="00D20949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B4176F">
        <w:rPr>
          <w:rFonts w:ascii="Times New Roman" w:hAnsi="Times New Roman" w:cs="Times New Roman"/>
          <w:sz w:val="24"/>
          <w:szCs w:val="24"/>
          <w:lang w:val="fr-FR"/>
        </w:rPr>
        <w:t>(7) kontakt : Jelica Stojanović, telefon 011/36 30 125</w:t>
      </w:r>
    </w:p>
    <w:p w:rsidR="00D20949" w:rsidRPr="00B4176F" w:rsidRDefault="00D20949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D20949" w:rsidRPr="00B4176F" w:rsidRDefault="00D20949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D20949" w:rsidRPr="00B4176F" w:rsidRDefault="00D20949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D20949" w:rsidRPr="007A7D61" w:rsidRDefault="00D20949" w:rsidP="00162C92">
      <w:pPr>
        <w:rPr>
          <w:lang w:val="sl-SI"/>
        </w:rPr>
      </w:pPr>
    </w:p>
    <w:p w:rsidR="00D20949" w:rsidRPr="00B4176F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D20949" w:rsidRPr="00B4176F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D20949" w:rsidRPr="00B4176F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D20949" w:rsidRPr="00B4176F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D20949" w:rsidRPr="00B4176F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D20949" w:rsidRPr="00B4176F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D20949" w:rsidRPr="00B4176F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sz w:val="24"/>
          <w:szCs w:val="24"/>
          <w:lang w:val="fr-FR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sz w:val="24"/>
          <w:szCs w:val="24"/>
          <w:lang w:val="fr-FR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sz w:val="24"/>
          <w:szCs w:val="24"/>
          <w:lang w:val="fr-FR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sz w:val="24"/>
          <w:szCs w:val="24"/>
          <w:lang w:val="fr-FR" w:eastAsia="sl-SI"/>
        </w:rPr>
      </w:pPr>
    </w:p>
    <w:p w:rsidR="00D20949" w:rsidRPr="00B4176F" w:rsidRDefault="00D2094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D20949" w:rsidRPr="00B4176F" w:rsidRDefault="00D2094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D20949" w:rsidRDefault="00D20949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D20949" w:rsidRDefault="00D20949" w:rsidP="00CA0BD9">
      <w:pPr>
        <w:ind w:firstLine="720"/>
        <w:jc w:val="center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 xml:space="preserve"> </w:t>
      </w:r>
      <w:r w:rsidRPr="00F92446">
        <w:rPr>
          <w:lang w:val="pt-PT"/>
        </w:rPr>
        <w:t>javna nabavka</w:t>
      </w:r>
      <w:r>
        <w:rPr>
          <w:lang w:val="pt-PT"/>
        </w:rPr>
        <w:t xml:space="preserve"> usluge servisiranja aparata za skrining sluha</w:t>
      </w:r>
    </w:p>
    <w:p w:rsidR="00D20949" w:rsidRPr="009674BF" w:rsidRDefault="00D20949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</w:t>
      </w:r>
      <w:r w:rsidRPr="009674BF">
        <w:rPr>
          <w:rFonts w:ascii="Times New Roman" w:hAnsi="Times New Roman" w:cs="Times New Roman"/>
          <w:sz w:val="24"/>
          <w:szCs w:val="24"/>
          <w:lang w:val="sl-SI"/>
        </w:rPr>
        <w:t xml:space="preserve">nabavke </w:t>
      </w:r>
      <w:r>
        <w:rPr>
          <w:rFonts w:ascii="Times New Roman" w:hAnsi="Times New Roman" w:cs="Times New Roman"/>
          <w:sz w:val="24"/>
          <w:szCs w:val="24"/>
          <w:lang w:val="sl-SI"/>
        </w:rPr>
        <w:t>– bez partija</w:t>
      </w:r>
    </w:p>
    <w:p w:rsidR="00D20949" w:rsidRPr="007A7D61" w:rsidRDefault="00D20949" w:rsidP="000672A1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– Usluge održavanja i popravke medicinske i precizne opreme - 50400000</w:t>
      </w:r>
    </w:p>
    <w:p w:rsidR="00D20949" w:rsidRPr="00162C92" w:rsidRDefault="00D20949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Pr="00162C92" w:rsidRDefault="00D20949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D20949" w:rsidRPr="007A7D61" w:rsidRDefault="00D20949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D20949" w:rsidRDefault="00D20949" w:rsidP="00162C92">
      <w:pPr>
        <w:ind w:left="1416" w:firstLine="708"/>
        <w:jc w:val="both"/>
        <w:rPr>
          <w:b/>
          <w:bCs/>
          <w:lang w:val="sr-Latn-CS"/>
        </w:rPr>
      </w:pPr>
    </w:p>
    <w:p w:rsidR="00D20949" w:rsidRDefault="00D20949" w:rsidP="00162C92">
      <w:pPr>
        <w:ind w:left="1416" w:firstLine="708"/>
        <w:jc w:val="both"/>
        <w:rPr>
          <w:b/>
          <w:bCs/>
          <w:lang w:val="sr-Latn-CS"/>
        </w:rPr>
      </w:pPr>
    </w:p>
    <w:p w:rsidR="00D20949" w:rsidRDefault="00D20949" w:rsidP="00162C92">
      <w:pPr>
        <w:ind w:left="1416" w:firstLine="708"/>
        <w:jc w:val="both"/>
        <w:rPr>
          <w:b/>
          <w:bCs/>
          <w:lang w:val="sr-Latn-CS"/>
        </w:rPr>
      </w:pPr>
    </w:p>
    <w:p w:rsidR="00D20949" w:rsidRPr="007A7D61" w:rsidRDefault="00D20949" w:rsidP="003B0D11">
      <w:pPr>
        <w:ind w:left="2160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  <w:r>
        <w:rPr>
          <w:lang w:val="sl-SI"/>
        </w:rPr>
        <w:t xml:space="preserve"> male vrednosti</w:t>
      </w:r>
    </w:p>
    <w:p w:rsidR="00D20949" w:rsidRDefault="00D20949" w:rsidP="00CA0BD9">
      <w:pPr>
        <w:ind w:left="696" w:firstLine="24"/>
        <w:jc w:val="center"/>
        <w:rPr>
          <w:lang w:val="sr-Latn-CS"/>
        </w:rPr>
      </w:pPr>
      <w:r w:rsidRPr="00F92446">
        <w:rPr>
          <w:lang w:val="pt-PT"/>
        </w:rPr>
        <w:t>javna nabavka</w:t>
      </w:r>
      <w:r>
        <w:rPr>
          <w:lang w:val="pt-PT"/>
        </w:rPr>
        <w:t xml:space="preserve"> usluge servisiranja aparata za skrining sluha</w:t>
      </w:r>
    </w:p>
    <w:p w:rsidR="00D20949" w:rsidRPr="007A7D61" w:rsidRDefault="00D20949" w:rsidP="00CA0BD9">
      <w:pPr>
        <w:ind w:left="696" w:firstLine="24"/>
        <w:jc w:val="center"/>
        <w:rPr>
          <w:b/>
          <w:bCs/>
          <w:lang w:val="sl-SI"/>
        </w:rPr>
      </w:pPr>
      <w:r w:rsidRPr="0060409D">
        <w:rPr>
          <w:lang w:val="sl-SI"/>
        </w:rPr>
        <w:t xml:space="preserve">broj </w:t>
      </w:r>
      <w:r>
        <w:rPr>
          <w:lang w:val="sl-SI"/>
        </w:rPr>
        <w:t>24</w:t>
      </w:r>
      <w:r w:rsidRPr="0060409D">
        <w:rPr>
          <w:lang w:val="sl-SI"/>
        </w:rPr>
        <w:t>/201</w:t>
      </w:r>
      <w:r>
        <w:rPr>
          <w:lang w:val="sl-SI"/>
        </w:rPr>
        <w:t>5</w:t>
      </w:r>
    </w:p>
    <w:p w:rsidR="00D20949" w:rsidRPr="007A7D61" w:rsidRDefault="00D20949" w:rsidP="00162C92">
      <w:pPr>
        <w:jc w:val="both"/>
        <w:rPr>
          <w:b/>
          <w:bCs/>
          <w:lang w:val="sl-SI"/>
        </w:rPr>
      </w:pPr>
    </w:p>
    <w:p w:rsidR="00D20949" w:rsidRDefault="00D20949" w:rsidP="00162C92">
      <w:pPr>
        <w:jc w:val="both"/>
        <w:rPr>
          <w:lang w:val="pt-PT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</w:t>
      </w:r>
      <w:r w:rsidRPr="00F83BBD">
        <w:rPr>
          <w:lang w:val="sl-SI"/>
        </w:rPr>
        <w:t xml:space="preserve">Nabavka </w:t>
      </w:r>
      <w:r>
        <w:rPr>
          <w:lang w:val="pt-PT"/>
        </w:rPr>
        <w:t>usluge servisiranja aparata za skrining sluha</w:t>
      </w:r>
    </w:p>
    <w:p w:rsidR="00D20949" w:rsidRPr="00F83BBD" w:rsidRDefault="00D20949" w:rsidP="00162C92">
      <w:pPr>
        <w:jc w:val="both"/>
        <w:rPr>
          <w:lang w:val="sl-SI"/>
        </w:rPr>
      </w:pPr>
    </w:p>
    <w:p w:rsidR="00D20949" w:rsidRPr="0064111B" w:rsidRDefault="00D20949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 w:rsidRPr="005A5451">
        <w:rPr>
          <w:lang w:val="sl-SI"/>
        </w:rPr>
        <w:t>u skladu sa proizvođačkom deklaracijom</w:t>
      </w:r>
    </w:p>
    <w:p w:rsidR="00D20949" w:rsidRPr="008E3453" w:rsidRDefault="00D20949" w:rsidP="00162C92">
      <w:pPr>
        <w:jc w:val="both"/>
        <w:rPr>
          <w:b/>
          <w:bCs/>
          <w:lang w:val="sr-Latn-CS"/>
        </w:rPr>
      </w:pPr>
    </w:p>
    <w:p w:rsidR="00D20949" w:rsidRPr="008A4EC8" w:rsidRDefault="00D20949" w:rsidP="00E03EC8">
      <w:pPr>
        <w:jc w:val="both"/>
        <w:rPr>
          <w:lang w:val="hr-HR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 xml:space="preserve">. </w:t>
      </w:r>
    </w:p>
    <w:p w:rsidR="00D20949" w:rsidRDefault="00D20949" w:rsidP="00E03EC8">
      <w:pPr>
        <w:jc w:val="both"/>
        <w:rPr>
          <w:b/>
          <w:bCs/>
          <w:lang w:val="sl-SI"/>
        </w:rPr>
      </w:pPr>
    </w:p>
    <w:p w:rsidR="00D20949" w:rsidRPr="003226A0" w:rsidRDefault="00D20949" w:rsidP="00E03EC8">
      <w:pPr>
        <w:jc w:val="both"/>
        <w:rPr>
          <w:color w:val="FF0000"/>
          <w:lang w:val="sr-Latn-CS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4B5033">
        <w:t xml:space="preserve"> </w:t>
      </w:r>
      <w:r>
        <w:t xml:space="preserve">Po izvršenim uslugama u roku do </w:t>
      </w:r>
      <w:r>
        <w:rPr>
          <w:lang w:val="sr-Latn-CS"/>
        </w:rPr>
        <w:t>15</w:t>
      </w:r>
      <w:r>
        <w:t xml:space="preserve"> dana</w:t>
      </w:r>
      <w:r>
        <w:rPr>
          <w:lang w:val="sr-Latn-CS"/>
        </w:rPr>
        <w:t>.</w:t>
      </w:r>
    </w:p>
    <w:p w:rsidR="00D20949" w:rsidRPr="00564938" w:rsidRDefault="00D20949" w:rsidP="008E3453">
      <w:pPr>
        <w:jc w:val="both"/>
        <w:rPr>
          <w:lang w:val="sr-Latn-CS"/>
        </w:rPr>
      </w:pPr>
    </w:p>
    <w:p w:rsidR="00D20949" w:rsidRDefault="00D20949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D20949" w:rsidRDefault="00D20949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D20949" w:rsidRDefault="00D20949" w:rsidP="00162C92">
      <w:pPr>
        <w:jc w:val="both"/>
        <w:rPr>
          <w:color w:val="FF0000"/>
          <w:lang w:val="sl-SI"/>
        </w:rPr>
      </w:pPr>
    </w:p>
    <w:p w:rsidR="00D20949" w:rsidRPr="005A5451" w:rsidRDefault="00D20949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GARANCIJA: </w:t>
      </w:r>
    </w:p>
    <w:p w:rsidR="00D20949" w:rsidRPr="005A5451" w:rsidRDefault="00D20949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 - </w:t>
      </w:r>
      <w:r w:rsidRPr="005A5451">
        <w:rPr>
          <w:lang w:val="sl-SI"/>
        </w:rPr>
        <w:t xml:space="preserve">za ugrađene delove </w:t>
      </w:r>
      <w:r>
        <w:rPr>
          <w:lang w:val="sl-SI"/>
        </w:rPr>
        <w:t>12 meseci</w:t>
      </w:r>
    </w:p>
    <w:p w:rsidR="00D20949" w:rsidRPr="005A5451" w:rsidRDefault="00D20949" w:rsidP="00CC4CC2">
      <w:pPr>
        <w:jc w:val="both"/>
        <w:rPr>
          <w:lang w:val="sl-SI"/>
        </w:rPr>
      </w:pPr>
      <w:r w:rsidRPr="005A5451">
        <w:rPr>
          <w:lang w:val="sl-SI"/>
        </w:rPr>
        <w:t xml:space="preserve"> - za izvršene radove </w:t>
      </w:r>
      <w:r>
        <w:rPr>
          <w:lang w:val="sl-SI"/>
        </w:rPr>
        <w:t>12</w:t>
      </w:r>
      <w:r w:rsidRPr="005A5451">
        <w:rPr>
          <w:lang w:val="sl-SI"/>
        </w:rPr>
        <w:t xml:space="preserve"> meseci.</w:t>
      </w:r>
    </w:p>
    <w:p w:rsidR="00D20949" w:rsidRDefault="00D20949" w:rsidP="00CC4CC2">
      <w:pPr>
        <w:jc w:val="both"/>
        <w:rPr>
          <w:lang w:val="sl-SI"/>
        </w:rPr>
      </w:pPr>
    </w:p>
    <w:p w:rsidR="00D20949" w:rsidRDefault="00D20949" w:rsidP="00CC4CC2">
      <w:pPr>
        <w:jc w:val="both"/>
        <w:rPr>
          <w:lang w:val="sl-SI"/>
        </w:rPr>
      </w:pPr>
      <w:r w:rsidRPr="003D42C9">
        <w:rPr>
          <w:b/>
          <w:bCs/>
          <w:lang w:val="sl-SI"/>
        </w:rPr>
        <w:t>VREME IZVRŠENJA USLUGE</w:t>
      </w:r>
      <w:r>
        <w:rPr>
          <w:lang w:val="sl-SI"/>
        </w:rPr>
        <w:t>: 5 radnih dana</w:t>
      </w:r>
    </w:p>
    <w:p w:rsidR="00D20949" w:rsidRPr="005A5451" w:rsidRDefault="00D20949" w:rsidP="00CC4CC2">
      <w:pPr>
        <w:jc w:val="both"/>
        <w:rPr>
          <w:lang w:val="sl-SI"/>
        </w:rPr>
      </w:pPr>
    </w:p>
    <w:p w:rsidR="00D20949" w:rsidRDefault="00D20949" w:rsidP="00CC4CC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ROKOVI ZA INTERVENCIJE</w:t>
      </w:r>
      <w:r w:rsidRPr="005A5451">
        <w:rPr>
          <w:b/>
          <w:bCs/>
          <w:lang w:val="sl-SI"/>
        </w:rPr>
        <w:t xml:space="preserve">: </w:t>
      </w:r>
    </w:p>
    <w:p w:rsidR="00D20949" w:rsidRPr="005A5451" w:rsidRDefault="00D20949" w:rsidP="00CC4CC2">
      <w:pPr>
        <w:jc w:val="both"/>
        <w:rPr>
          <w:lang w:val="sl-SI"/>
        </w:rPr>
      </w:pPr>
      <w:r>
        <w:rPr>
          <w:b/>
          <w:bCs/>
          <w:lang w:val="sl-SI"/>
        </w:rPr>
        <w:t xml:space="preserve">      -     </w:t>
      </w:r>
      <w:r w:rsidRPr="005A5451">
        <w:rPr>
          <w:lang w:val="sl-SI"/>
        </w:rPr>
        <w:t>rok za odaziv za servisne intervencije: 24 sata.</w:t>
      </w:r>
    </w:p>
    <w:p w:rsidR="00D20949" w:rsidRPr="005A5451" w:rsidRDefault="00D20949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D20949" w:rsidRPr="00E77983" w:rsidRDefault="00D20949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(</w:t>
      </w:r>
      <w:r w:rsidRPr="00E77983">
        <w:rPr>
          <w:lang w:val="sl-SI"/>
        </w:rPr>
        <w:t>koji podrazumevaju odvoženje aparata u servis i/ili uvoz delova): do 20 dana.</w:t>
      </w:r>
    </w:p>
    <w:p w:rsidR="00D20949" w:rsidRPr="005A5451" w:rsidRDefault="00D20949" w:rsidP="00CC4CC2">
      <w:pPr>
        <w:jc w:val="both"/>
        <w:rPr>
          <w:b/>
          <w:bCs/>
          <w:lang w:val="sl-SI"/>
        </w:rPr>
      </w:pPr>
    </w:p>
    <w:p w:rsidR="00D20949" w:rsidRPr="005A5451" w:rsidRDefault="00D20949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>DINAMIKA RADOVA:</w:t>
      </w:r>
      <w:r w:rsidRPr="005A5451">
        <w:rPr>
          <w:lang w:val="sl-SI"/>
        </w:rPr>
        <w:t xml:space="preserve"> prema dinamici koju predviđaju pravila o servisu </w:t>
      </w:r>
      <w:r>
        <w:rPr>
          <w:lang w:val="sl-SI"/>
        </w:rPr>
        <w:t>opreme po preporuci proizvođača</w:t>
      </w:r>
      <w:r w:rsidRPr="005A5451">
        <w:rPr>
          <w:lang w:val="sl-SI"/>
        </w:rPr>
        <w:t xml:space="preserve"> ili na zahtev Korisnika usluga usled defekta opreme.</w:t>
      </w:r>
    </w:p>
    <w:p w:rsidR="00D20949" w:rsidRPr="005A5451" w:rsidRDefault="00D20949" w:rsidP="00CC4CC2">
      <w:pPr>
        <w:jc w:val="both"/>
        <w:rPr>
          <w:b/>
          <w:bCs/>
          <w:lang w:val="sl-SI"/>
        </w:rPr>
      </w:pPr>
    </w:p>
    <w:p w:rsidR="00D20949" w:rsidRPr="005A5451" w:rsidRDefault="00D20949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MESTO ISPORUKE: </w:t>
      </w:r>
      <w:r w:rsidRPr="005A5451">
        <w:rPr>
          <w:lang w:val="sl-SI"/>
        </w:rPr>
        <w:t>Franko magacin naručioca Ul. kralja Milutina br. 50, Beograd;</w:t>
      </w:r>
    </w:p>
    <w:p w:rsidR="00D20949" w:rsidRPr="005A5451" w:rsidRDefault="00D20949" w:rsidP="00CC4CC2">
      <w:pPr>
        <w:jc w:val="both"/>
        <w:rPr>
          <w:b/>
          <w:bCs/>
          <w:lang w:val="sl-SI"/>
        </w:rPr>
      </w:pPr>
    </w:p>
    <w:p w:rsidR="00D20949" w:rsidRDefault="00D20949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REZERVNI DELOVI: </w:t>
      </w:r>
      <w:r w:rsidRPr="005A5451">
        <w:rPr>
          <w:lang w:val="sl-SI"/>
        </w:rPr>
        <w:t>obezbeđeni od strane davaoca usluga</w:t>
      </w:r>
      <w:r>
        <w:rPr>
          <w:lang w:val="sl-SI"/>
        </w:rPr>
        <w:t xml:space="preserve">. </w:t>
      </w:r>
    </w:p>
    <w:p w:rsidR="00D20949" w:rsidRPr="005A5451" w:rsidRDefault="00D20949" w:rsidP="00CC4CC2">
      <w:pPr>
        <w:jc w:val="both"/>
        <w:rPr>
          <w:lang w:val="sl-SI"/>
        </w:rPr>
      </w:pPr>
    </w:p>
    <w:p w:rsidR="00D20949" w:rsidRPr="00E77983" w:rsidRDefault="00D20949" w:rsidP="00CC4CC2">
      <w:pPr>
        <w:jc w:val="both"/>
        <w:rPr>
          <w:lang w:val="sl-SI"/>
        </w:rPr>
      </w:pPr>
      <w:r w:rsidRPr="00E77983">
        <w:rPr>
          <w:b/>
          <w:bCs/>
          <w:lang w:val="sl-SI"/>
        </w:rPr>
        <w:t xml:space="preserve">DOKAZ O KVALITETU: </w:t>
      </w:r>
      <w:r w:rsidRPr="00E77983">
        <w:rPr>
          <w:lang w:val="sl-SI"/>
        </w:rPr>
        <w:t>ser</w:t>
      </w:r>
      <w:r>
        <w:rPr>
          <w:lang w:val="sl-SI"/>
        </w:rPr>
        <w:t>tifikat o ispravnosti pri</w:t>
      </w:r>
      <w:r w:rsidRPr="00E77983">
        <w:rPr>
          <w:lang w:val="sl-SI"/>
        </w:rPr>
        <w:t xml:space="preserve"> isporuci.</w:t>
      </w:r>
    </w:p>
    <w:p w:rsidR="00D20949" w:rsidRPr="005A5451" w:rsidRDefault="00D20949" w:rsidP="00CC4CC2">
      <w:pPr>
        <w:jc w:val="both"/>
        <w:rPr>
          <w:lang w:val="sl-SI"/>
        </w:rPr>
      </w:pPr>
    </w:p>
    <w:p w:rsidR="00D20949" w:rsidRPr="005A5451" w:rsidRDefault="00D20949" w:rsidP="00CC4CC2">
      <w:pPr>
        <w:jc w:val="both"/>
        <w:rPr>
          <w:b/>
          <w:bCs/>
          <w:color w:val="FF0000"/>
          <w:lang w:val="sl-SI"/>
        </w:rPr>
      </w:pPr>
      <w:r w:rsidRPr="005A5451">
        <w:rPr>
          <w:b/>
          <w:bCs/>
          <w:lang w:val="sl-SI"/>
        </w:rPr>
        <w:t>KRITERIJUM ZA IZBOR PONUDE:</w:t>
      </w:r>
      <w:r w:rsidRPr="005A5451">
        <w:rPr>
          <w:lang w:val="sl-SI"/>
        </w:rPr>
        <w:t xml:space="preserve"> najniža ponuđena cena  </w:t>
      </w:r>
    </w:p>
    <w:p w:rsidR="00D20949" w:rsidRPr="007A7D61" w:rsidRDefault="00D20949" w:rsidP="00CC4CC2">
      <w:pPr>
        <w:jc w:val="both"/>
        <w:rPr>
          <w:b/>
          <w:bCs/>
          <w:lang w:val="sl-SI"/>
        </w:rPr>
      </w:pPr>
    </w:p>
    <w:p w:rsidR="00D20949" w:rsidRPr="00A974AD" w:rsidRDefault="00D20949" w:rsidP="00CC4CC2">
      <w:pPr>
        <w:jc w:val="both"/>
        <w:rPr>
          <w:b/>
          <w:bCs/>
          <w:lang w:val="sl-SI"/>
        </w:rPr>
      </w:pPr>
    </w:p>
    <w:p w:rsidR="00D20949" w:rsidRPr="00A974AD" w:rsidRDefault="00D20949" w:rsidP="00CC4CC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color w:val="FF0000"/>
          <w:lang w:val="sl-SI"/>
        </w:rPr>
      </w:pPr>
    </w:p>
    <w:p w:rsidR="00D20949" w:rsidRDefault="00D20949" w:rsidP="00162C92">
      <w:pPr>
        <w:jc w:val="both"/>
        <w:rPr>
          <w:color w:val="FF0000"/>
          <w:lang w:val="sl-SI"/>
        </w:rPr>
      </w:pPr>
    </w:p>
    <w:p w:rsidR="00D20949" w:rsidRDefault="00D20949" w:rsidP="00162C92">
      <w:pPr>
        <w:jc w:val="both"/>
        <w:rPr>
          <w:color w:val="FF0000"/>
          <w:lang w:val="sl-SI"/>
        </w:rPr>
      </w:pPr>
    </w:p>
    <w:p w:rsidR="00D20949" w:rsidRDefault="00D20949" w:rsidP="00162C92">
      <w:pPr>
        <w:jc w:val="both"/>
        <w:rPr>
          <w:color w:val="FF0000"/>
          <w:lang w:val="sl-SI"/>
        </w:rPr>
      </w:pPr>
    </w:p>
    <w:p w:rsidR="00D20949" w:rsidRDefault="00D20949" w:rsidP="00162C92">
      <w:pPr>
        <w:jc w:val="both"/>
        <w:rPr>
          <w:color w:val="FF0000"/>
          <w:lang w:val="sl-SI"/>
        </w:rPr>
      </w:pPr>
    </w:p>
    <w:p w:rsidR="00D20949" w:rsidRPr="00A373DE" w:rsidRDefault="00D20949" w:rsidP="00162C92">
      <w:pPr>
        <w:jc w:val="both"/>
        <w:rPr>
          <w:color w:val="FF0000"/>
          <w:lang w:val="sl-SI"/>
        </w:rPr>
      </w:pPr>
    </w:p>
    <w:p w:rsidR="00D20949" w:rsidRPr="007A7D61" w:rsidRDefault="00D20949" w:rsidP="00162C92">
      <w:pPr>
        <w:jc w:val="both"/>
        <w:rPr>
          <w:lang w:val="sl-SI"/>
        </w:rPr>
      </w:pPr>
    </w:p>
    <w:p w:rsidR="00D20949" w:rsidRPr="007A7D61" w:rsidRDefault="00D20949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D20949" w:rsidRPr="007A7D61" w:rsidRDefault="00D20949" w:rsidP="003B0D11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D20949" w:rsidRPr="007A7D61" w:rsidRDefault="00D20949" w:rsidP="003B0D11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o načinu kako se dokazuje ispunjenost OBAVEZNIH </w:t>
      </w: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uslova iz</w:t>
      </w:r>
    </w:p>
    <w:p w:rsidR="00D20949" w:rsidRPr="007A7D61" w:rsidRDefault="00D20949" w:rsidP="003B0D11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čl.75. Zakona o javnim nabavkama (»Službeni glasnik RS«, br. 124/2012)</w:t>
      </w:r>
    </w:p>
    <w:p w:rsidR="00D20949" w:rsidRDefault="00D20949" w:rsidP="003B0D11">
      <w:pPr>
        <w:pStyle w:val="BodyText"/>
        <w:rPr>
          <w:lang w:val="sl-SI"/>
        </w:rPr>
      </w:pPr>
    </w:p>
    <w:p w:rsidR="00D20949" w:rsidRDefault="00D20949" w:rsidP="003B0D11">
      <w:pPr>
        <w:pStyle w:val="BodyText"/>
        <w:rPr>
          <w:lang w:val="sl-SI"/>
        </w:rPr>
      </w:pPr>
    </w:p>
    <w:p w:rsidR="00D20949" w:rsidRDefault="00D20949" w:rsidP="003B0D11">
      <w:pPr>
        <w:pStyle w:val="BodyText"/>
        <w:rPr>
          <w:lang w:val="sl-SI"/>
        </w:rPr>
      </w:pPr>
      <w:r>
        <w:rPr>
          <w:lang w:val="sl-SI"/>
        </w:rPr>
        <w:tab/>
        <w:t xml:space="preserve">Pravo na učešće u postupku ima domaće pravno i fizičko lice, koje ispunjava obavezne uslove za učešće propisane članom 75 </w:t>
      </w:r>
      <w:r w:rsidRPr="007A7D61">
        <w:rPr>
          <w:lang w:val="sl-SI"/>
        </w:rPr>
        <w:t>Zakona o javnim nabavkama</w:t>
      </w:r>
      <w:r>
        <w:rPr>
          <w:lang w:val="sl-SI"/>
        </w:rPr>
        <w:t>.</w:t>
      </w:r>
    </w:p>
    <w:p w:rsidR="00D20949" w:rsidRDefault="00D20949" w:rsidP="003B0D11">
      <w:pPr>
        <w:pStyle w:val="BodyText"/>
        <w:rPr>
          <w:lang w:val="sl-SI"/>
        </w:rPr>
      </w:pPr>
    </w:p>
    <w:p w:rsidR="00D20949" w:rsidRDefault="00D20949" w:rsidP="003B0D11">
      <w:pPr>
        <w:jc w:val="both"/>
        <w:rPr>
          <w:lang w:val="sr-Latn-CS"/>
        </w:rPr>
      </w:pPr>
      <w:r>
        <w:tab/>
        <w:t>Ispunjenost obaveznih uslova za učešće ponuđač potvrđuje izjavom</w:t>
      </w:r>
      <w:r w:rsidRPr="00A42126">
        <w:t xml:space="preserve"> </w:t>
      </w:r>
      <w:r>
        <w:rPr>
          <w:rFonts w:eastAsia="TimesNewRomanPS-BoldMT"/>
          <w:lang w:val="sr-Latn-CS"/>
        </w:rPr>
        <w:t>da ispunjava uslove datom pod punom krivičnom i materijalnom odgovornošću u</w:t>
      </w:r>
      <w:r>
        <w:t xml:space="preserve"> skladu sa čl.77 stav 4. Zakona o javnim nabavkama</w:t>
      </w:r>
      <w:r>
        <w:rPr>
          <w:lang w:val="sr-Latn-CS"/>
        </w:rPr>
        <w:t>, osim uslova iz čl.75 stav 1 Zakona, gde je potrebno dostaviti:</w:t>
      </w:r>
    </w:p>
    <w:p w:rsidR="00D20949" w:rsidRDefault="00D20949" w:rsidP="003B0D11">
      <w:pPr>
        <w:jc w:val="both"/>
        <w:rPr>
          <w:lang w:val="sr-Latn-CS"/>
        </w:rPr>
      </w:pPr>
    </w:p>
    <w:p w:rsidR="00D20949" w:rsidRPr="00C67051" w:rsidRDefault="00D20949" w:rsidP="003B0D11">
      <w:pPr>
        <w:ind w:firstLine="720"/>
        <w:jc w:val="both"/>
        <w:rPr>
          <w:b/>
          <w:bCs/>
          <w:lang w:val="sr-Latn-CS"/>
        </w:rPr>
      </w:pPr>
      <w:r w:rsidRPr="00C67051">
        <w:rPr>
          <w:b/>
          <w:bCs/>
          <w:lang w:val="sr-Latn-CS"/>
        </w:rPr>
        <w:t>- izvod iz registra nadležnog organa</w:t>
      </w:r>
    </w:p>
    <w:p w:rsidR="00D20949" w:rsidRDefault="00D20949" w:rsidP="003B0D11">
      <w:pPr>
        <w:jc w:val="both"/>
        <w:rPr>
          <w:lang w:val="sl-SI"/>
        </w:rPr>
      </w:pPr>
    </w:p>
    <w:p w:rsidR="00D20949" w:rsidRPr="00BC70E4" w:rsidRDefault="00D20949" w:rsidP="003B0D11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BC70E4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Shodno članu 79 stav 4 i 5 Zakona o javnim nabavkama ponuđač nije dužan da dostavlja dokaze koji su javno dostupni na internet stranicama nadležnih organa, ali je potrebno da u ponudi navede internet stranicu na kojoj su traženi podaci javno dostupni.</w:t>
      </w:r>
    </w:p>
    <w:p w:rsidR="00D20949" w:rsidRPr="007A7D61" w:rsidRDefault="00D20949" w:rsidP="003B0D11">
      <w:pPr>
        <w:jc w:val="both"/>
      </w:pPr>
    </w:p>
    <w:p w:rsidR="00D20949" w:rsidRPr="007A7D61" w:rsidRDefault="00D20949" w:rsidP="003B0D11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D20949" w:rsidRPr="007A7D61" w:rsidRDefault="00D20949" w:rsidP="003B0D11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D20949" w:rsidRPr="007A7D61" w:rsidRDefault="00D20949" w:rsidP="003B0D11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D20949" w:rsidRPr="00BE7E6C" w:rsidRDefault="00D20949" w:rsidP="003B0D11">
      <w:pPr>
        <w:ind w:left="720"/>
        <w:jc w:val="both"/>
        <w:rPr>
          <w:b/>
          <w:bCs/>
          <w:lang w:val="sl-SI"/>
        </w:rPr>
      </w:pPr>
    </w:p>
    <w:p w:rsidR="00D20949" w:rsidRPr="007A7D61" w:rsidRDefault="00D20949" w:rsidP="00162C92">
      <w:pPr>
        <w:jc w:val="both"/>
        <w:rPr>
          <w:lang w:val="sl-SI"/>
        </w:rPr>
      </w:pPr>
    </w:p>
    <w:p w:rsidR="00D20949" w:rsidRPr="007A7D61" w:rsidRDefault="00D20949" w:rsidP="00162C92">
      <w:pPr>
        <w:jc w:val="both"/>
        <w:rPr>
          <w:lang w:val="sl-SI"/>
        </w:rPr>
      </w:pPr>
    </w:p>
    <w:p w:rsidR="00D20949" w:rsidRPr="007A7D61" w:rsidRDefault="00D20949" w:rsidP="00162C92">
      <w:pPr>
        <w:pStyle w:val="BodyText"/>
        <w:rPr>
          <w:b/>
          <w:bCs/>
          <w:lang w:val="sl-SI"/>
        </w:rPr>
      </w:pPr>
    </w:p>
    <w:p w:rsidR="00D20949" w:rsidRPr="007A7D61" w:rsidRDefault="00D20949" w:rsidP="00162C92">
      <w:pPr>
        <w:pStyle w:val="BodyText"/>
        <w:rPr>
          <w:b/>
          <w:bCs/>
          <w:lang w:val="sl-SI"/>
        </w:rPr>
      </w:pPr>
    </w:p>
    <w:p w:rsidR="00D20949" w:rsidRPr="007A7D61" w:rsidRDefault="00D20949" w:rsidP="00162C92">
      <w:pPr>
        <w:jc w:val="both"/>
        <w:rPr>
          <w:lang w:val="sl-SI"/>
        </w:rPr>
      </w:pPr>
    </w:p>
    <w:p w:rsidR="00D20949" w:rsidRPr="007A7D61" w:rsidRDefault="00D20949" w:rsidP="00162C92">
      <w:pPr>
        <w:jc w:val="both"/>
        <w:rPr>
          <w:lang w:val="sl-SI"/>
        </w:rPr>
      </w:pPr>
    </w:p>
    <w:p w:rsidR="00D20949" w:rsidRPr="007A7D61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C93947">
      <w:pPr>
        <w:jc w:val="both"/>
        <w:rPr>
          <w:lang w:val="sl-SI"/>
        </w:rPr>
      </w:pPr>
    </w:p>
    <w:p w:rsidR="00D20949" w:rsidRDefault="00D20949" w:rsidP="00C93947">
      <w:pPr>
        <w:jc w:val="both"/>
        <w:rPr>
          <w:lang w:val="sl-SI"/>
        </w:rPr>
      </w:pPr>
    </w:p>
    <w:p w:rsidR="00D20949" w:rsidRDefault="00D20949" w:rsidP="00C93947">
      <w:pPr>
        <w:jc w:val="both"/>
        <w:rPr>
          <w:lang w:val="sl-SI"/>
        </w:rPr>
      </w:pPr>
    </w:p>
    <w:p w:rsidR="00D20949" w:rsidRDefault="00D20949" w:rsidP="00C93947">
      <w:pPr>
        <w:jc w:val="both"/>
        <w:rPr>
          <w:lang w:val="sl-SI"/>
        </w:rPr>
      </w:pPr>
    </w:p>
    <w:p w:rsidR="00D20949" w:rsidRDefault="00D20949" w:rsidP="00C93947">
      <w:pPr>
        <w:jc w:val="both"/>
        <w:rPr>
          <w:lang w:val="sr-Latn-CS"/>
        </w:rPr>
      </w:pPr>
    </w:p>
    <w:p w:rsidR="00D20949" w:rsidRDefault="00D20949" w:rsidP="00162C92">
      <w:pPr>
        <w:ind w:firstLine="720"/>
        <w:jc w:val="both"/>
        <w:rPr>
          <w:lang w:val="sr-Latn-CS"/>
        </w:rPr>
      </w:pPr>
    </w:p>
    <w:p w:rsidR="00D20949" w:rsidRPr="0094114F" w:rsidRDefault="00D20949" w:rsidP="00B720C0">
      <w:pPr>
        <w:jc w:val="both"/>
        <w:rPr>
          <w:lang w:val="sr-Latn-CS"/>
        </w:rPr>
      </w:pPr>
    </w:p>
    <w:p w:rsidR="00D20949" w:rsidRPr="00F75F15" w:rsidRDefault="00D20949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D20949" w:rsidRDefault="00D20949" w:rsidP="00F75F15">
      <w:pPr>
        <w:pStyle w:val="Heading2"/>
      </w:pPr>
    </w:p>
    <w:p w:rsidR="00D20949" w:rsidRPr="007A7D61" w:rsidRDefault="00D20949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D20949" w:rsidRPr="007A7D61" w:rsidRDefault="00D20949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24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</w:p>
    <w:p w:rsidR="00D20949" w:rsidRPr="007A7D61" w:rsidRDefault="00D20949" w:rsidP="00162C92">
      <w:pPr>
        <w:jc w:val="both"/>
        <w:rPr>
          <w:lang w:val="sl-SI"/>
        </w:rPr>
      </w:pPr>
    </w:p>
    <w:p w:rsidR="00D20949" w:rsidRPr="007A7D61" w:rsidRDefault="00D20949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male vrednosti  br. </w:t>
      </w:r>
      <w:r w:rsidRPr="00C93947">
        <w:rPr>
          <w:b/>
          <w:bCs/>
          <w:lang w:val="sl-SI"/>
        </w:rPr>
        <w:t>24</w:t>
      </w:r>
      <w:r w:rsidRPr="00B61E88">
        <w:rPr>
          <w:b/>
          <w:bCs/>
          <w:lang w:val="sl-SI"/>
        </w:rPr>
        <w:t>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5.</w:t>
      </w:r>
    </w:p>
    <w:p w:rsidR="00D20949" w:rsidRPr="007A7D61" w:rsidRDefault="00D20949" w:rsidP="00162C92">
      <w:pPr>
        <w:ind w:firstLine="720"/>
        <w:jc w:val="both"/>
        <w:rPr>
          <w:b/>
          <w:bCs/>
          <w:lang w:val="sr-Latn-CS"/>
        </w:rPr>
      </w:pPr>
    </w:p>
    <w:p w:rsidR="00D20949" w:rsidRPr="007A7D61" w:rsidRDefault="00D20949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D20949" w:rsidRPr="007A7D61" w:rsidRDefault="00D20949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D20949" w:rsidRPr="007A7D61" w:rsidRDefault="00D20949" w:rsidP="00162C92">
      <w:pPr>
        <w:ind w:left="360" w:firstLine="348"/>
        <w:jc w:val="both"/>
        <w:rPr>
          <w:b/>
          <w:bCs/>
          <w:lang w:val="sl-SI"/>
        </w:rPr>
      </w:pPr>
    </w:p>
    <w:p w:rsidR="00D20949" w:rsidRPr="007A7D61" w:rsidRDefault="00D2094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D20949" w:rsidRPr="007A7D61" w:rsidRDefault="00D20949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D20949" w:rsidRPr="007A7D61" w:rsidRDefault="00D2094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D20949" w:rsidRPr="007A7D61" w:rsidRDefault="00D20949" w:rsidP="0056493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D20949" w:rsidRPr="007A7D61" w:rsidRDefault="00D20949" w:rsidP="0022526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D20949" w:rsidRPr="00363D4B" w:rsidRDefault="00D20949" w:rsidP="00221E6D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3 - </w:t>
      </w:r>
      <w:r w:rsidRPr="0005657A">
        <w:rPr>
          <w:lang w:val="sl-SI"/>
        </w:rPr>
        <w:t>izjav</w:t>
      </w:r>
      <w:r w:rsidRPr="0005657A">
        <w:rPr>
          <w:rFonts w:eastAsia="TimesNewRomanPS-BoldMT"/>
          <w:lang w:val="sr-Latn-CS"/>
        </w:rPr>
        <w:t xml:space="preserve">a </w:t>
      </w:r>
      <w:r w:rsidRPr="0005657A">
        <w:rPr>
          <w:rFonts w:eastAsia="TimesNewRomanPS-BoldMT"/>
        </w:rPr>
        <w:t>ponuđač</w:t>
      </w:r>
      <w:r w:rsidRPr="0005657A">
        <w:rPr>
          <w:rFonts w:eastAsia="TimesNewRomanPS-BoldMT"/>
          <w:lang w:val="sr-Latn-CS"/>
        </w:rPr>
        <w:t xml:space="preserve">a da ispunjava uslove iz čl.75 i čl.77 Zakona o javnim nabavkama  data pod punom krivičnom i materijalnom odgovornošću </w:t>
      </w:r>
      <w:r w:rsidRPr="0005657A">
        <w:rPr>
          <w:rFonts w:eastAsia="TimesNewRomanPSMT"/>
          <w:lang w:val="sr-Latn-CS"/>
        </w:rPr>
        <w:t>(popunjen,</w:t>
      </w:r>
      <w:r w:rsidRPr="0005657A">
        <w:rPr>
          <w:lang w:val="sl-SI"/>
        </w:rPr>
        <w:t xml:space="preserve"> potpisan od strane odgovornog (ovlašćenog) lica ponuđača</w:t>
      </w:r>
      <w:r w:rsidRPr="0005657A">
        <w:rPr>
          <w:rFonts w:eastAsia="TimesNewRomanPSMT"/>
          <w:lang w:val="sr-Latn-CS"/>
        </w:rPr>
        <w:t xml:space="preserve"> i pečatom overen).</w:t>
      </w:r>
    </w:p>
    <w:p w:rsidR="00D20949" w:rsidRPr="00221E6D" w:rsidRDefault="00D20949" w:rsidP="00221E6D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4</w:t>
      </w:r>
      <w:r w:rsidRPr="00221E6D">
        <w:rPr>
          <w:lang w:val="sl-SI"/>
        </w:rPr>
        <w:t xml:space="preserve"> – Pismena izjava o prihvatanju uslova utvrđenih konkursnom dokumentacijom u celosti </w:t>
      </w:r>
      <w:r w:rsidRPr="00221E6D">
        <w:rPr>
          <w:rFonts w:eastAsia="TimesNewRomanPSMT"/>
          <w:lang w:val="sr-Latn-CS"/>
        </w:rPr>
        <w:t>(popunjen,</w:t>
      </w:r>
      <w:r w:rsidRPr="00221E6D">
        <w:rPr>
          <w:lang w:val="sl-SI"/>
        </w:rPr>
        <w:t xml:space="preserve"> potpisan od strane odgovornog (ovlašćenog) lica ponuđača</w:t>
      </w:r>
      <w:r w:rsidRPr="00221E6D">
        <w:rPr>
          <w:rFonts w:eastAsia="TimesNewRomanPSMT"/>
          <w:lang w:val="sr-Latn-CS"/>
        </w:rPr>
        <w:t xml:space="preserve"> i pečatom overen).</w:t>
      </w:r>
    </w:p>
    <w:p w:rsidR="00D20949" w:rsidRPr="007A7D61" w:rsidRDefault="00D20949" w:rsidP="0056493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D20949" w:rsidRPr="009B1FE2" w:rsidRDefault="00D20949" w:rsidP="0056493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 xml:space="preserve">je učesnik u zajedničkoj ponudi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D20949" w:rsidRDefault="00D20949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6 </w:t>
      </w:r>
      <w:r w:rsidRPr="009B1FE2">
        <w:rPr>
          <w:lang w:val="sl-SI"/>
        </w:rPr>
        <w:t xml:space="preserve">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D20949" w:rsidRPr="00010688" w:rsidRDefault="00D20949" w:rsidP="0001068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7 - </w:t>
      </w:r>
      <w:r w:rsidRPr="007A7D61">
        <w:rPr>
          <w:lang w:val="sl-SI"/>
        </w:rPr>
        <w:t>Obrazac izjave o nezavisnoj ponudi</w:t>
      </w:r>
      <w:r>
        <w:rPr>
          <w:lang w:val="sl-SI"/>
        </w:rPr>
        <w:t xml:space="preserve">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D20949" w:rsidRDefault="00D20949" w:rsidP="008D1D8B">
      <w:pPr>
        <w:jc w:val="both"/>
        <w:rPr>
          <w:lang w:val="sl-SI"/>
        </w:rPr>
      </w:pPr>
      <w:r>
        <w:rPr>
          <w:lang w:val="sl-SI"/>
        </w:rPr>
        <w:t xml:space="preserve">       13)  OBRAZAC 8 - </w:t>
      </w:r>
      <w:r w:rsidRPr="009B1FE2">
        <w:rPr>
          <w:lang w:val="sl-SI"/>
        </w:rPr>
        <w:t>Izjava ponuđača o učešću podizvođača</w:t>
      </w:r>
    </w:p>
    <w:p w:rsidR="00D20949" w:rsidRPr="003F50C9" w:rsidRDefault="00D20949" w:rsidP="003F50C9">
      <w:pPr>
        <w:jc w:val="both"/>
        <w:rPr>
          <w:lang w:val="sl-SI"/>
        </w:rPr>
      </w:pPr>
      <w:r>
        <w:rPr>
          <w:lang w:val="sl-SI"/>
        </w:rPr>
        <w:t xml:space="preserve">       14)  OBRAZAC 9</w:t>
      </w:r>
      <w:r w:rsidRPr="009B1FE2">
        <w:rPr>
          <w:lang w:val="sl-SI"/>
        </w:rPr>
        <w:t xml:space="preserve"> – Opšti podaci o podizvođačima</w:t>
      </w:r>
    </w:p>
    <w:p w:rsidR="00D20949" w:rsidRPr="007A422E" w:rsidRDefault="00D20949" w:rsidP="007A422E">
      <w:pPr>
        <w:ind w:firstLine="360"/>
        <w:jc w:val="both"/>
        <w:rPr>
          <w:lang w:val="sl-SI"/>
        </w:rPr>
      </w:pPr>
      <w:r>
        <w:rPr>
          <w:lang w:val="sl-SI"/>
        </w:rPr>
        <w:t xml:space="preserve"> 15) OBRAZAC 10</w:t>
      </w:r>
      <w:r w:rsidRPr="003F50C9">
        <w:rPr>
          <w:lang w:val="sl-SI"/>
        </w:rPr>
        <w:t xml:space="preserve"> </w:t>
      </w:r>
      <w:r>
        <w:rPr>
          <w:lang w:val="sl-SI"/>
        </w:rPr>
        <w:t>-</w:t>
      </w:r>
      <w:r w:rsidRPr="003F50C9">
        <w:rPr>
          <w:lang w:val="sl-SI"/>
        </w:rPr>
        <w:t xml:space="preserve"> Izjava</w:t>
      </w:r>
      <w:r w:rsidRPr="009B1FE2">
        <w:rPr>
          <w:lang w:val="sl-SI"/>
        </w:rPr>
        <w:t xml:space="preserve">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>(</w:t>
      </w:r>
      <w:r w:rsidRPr="007A422E">
        <w:rPr>
          <w:rFonts w:eastAsia="TimesNewRomanPSMT"/>
          <w:lang w:val="sr-Latn-CS"/>
        </w:rPr>
        <w:t>popunjen, potpisan i pečatom overen).</w:t>
      </w:r>
      <w:r w:rsidRPr="007A422E">
        <w:rPr>
          <w:lang w:val="sl-SI"/>
        </w:rPr>
        <w:t xml:space="preserve"> </w:t>
      </w:r>
    </w:p>
    <w:p w:rsidR="00D20949" w:rsidRPr="007A422E" w:rsidRDefault="00D20949" w:rsidP="003F50C9">
      <w:pPr>
        <w:pStyle w:val="ListParagraph"/>
        <w:ind w:left="360"/>
        <w:rPr>
          <w:lang w:val="sl-SI"/>
        </w:rPr>
      </w:pPr>
      <w:r>
        <w:rPr>
          <w:lang w:val="sl-SI"/>
        </w:rPr>
        <w:t>16)  OBRAZAC 11</w:t>
      </w:r>
      <w:r w:rsidRPr="007A422E">
        <w:rPr>
          <w:lang w:val="sl-SI"/>
        </w:rPr>
        <w:t xml:space="preserve"> – Obrazac troškova pripreme ponude</w:t>
      </w:r>
    </w:p>
    <w:p w:rsidR="00D20949" w:rsidRPr="007A422E" w:rsidRDefault="00D20949" w:rsidP="00010688">
      <w:pPr>
        <w:ind w:left="360"/>
        <w:rPr>
          <w:lang w:val="sl-SI"/>
        </w:rPr>
      </w:pPr>
      <w:r>
        <w:rPr>
          <w:lang w:val="sl-SI"/>
        </w:rPr>
        <w:t xml:space="preserve">17)  </w:t>
      </w:r>
      <w:r w:rsidRPr="007A422E">
        <w:rPr>
          <w:lang w:val="sl-SI"/>
        </w:rPr>
        <w:t>Model ugovora (mora biti popunjen, potpisan od strane odgovornog lica i overen pečatom).</w:t>
      </w:r>
    </w:p>
    <w:p w:rsidR="00D20949" w:rsidRPr="007A422E" w:rsidRDefault="00D20949" w:rsidP="00564938">
      <w:pPr>
        <w:ind w:left="735"/>
        <w:rPr>
          <w:lang w:val="sl-SI"/>
        </w:rPr>
      </w:pPr>
    </w:p>
    <w:p w:rsidR="00D20949" w:rsidRPr="007A422E" w:rsidRDefault="00D20949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 xml:space="preserve">Karakter zvanične ponude ima samo ona ponuda koja je podneta na neizmenjenim obrascima, overenim od strane naručioca. </w:t>
      </w:r>
    </w:p>
    <w:p w:rsidR="00D20949" w:rsidRPr="007A7D61" w:rsidRDefault="00D20949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>Dokazi o</w:t>
      </w:r>
      <w:r w:rsidRPr="007A7D61">
        <w:rPr>
          <w:lang w:val="sl-SI"/>
        </w:rPr>
        <w:t xml:space="preserve">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D20949" w:rsidRPr="007A7D61" w:rsidRDefault="00D20949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D20949" w:rsidRPr="007A7D61" w:rsidRDefault="00D20949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D20949" w:rsidRDefault="00D20949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D20949" w:rsidRPr="009341DF" w:rsidRDefault="00D20949" w:rsidP="009341DF">
      <w:pPr>
        <w:ind w:firstLine="708"/>
        <w:jc w:val="both"/>
        <w:rPr>
          <w:lang w:val="sr-Latn-CS"/>
        </w:rPr>
      </w:pPr>
      <w:r w:rsidRPr="007A7D61">
        <w:rPr>
          <w:lang w:val="sl-SI"/>
        </w:rPr>
        <w:t xml:space="preserve">Predmet javne nabavke </w:t>
      </w:r>
      <w:r>
        <w:rPr>
          <w:lang w:val="sl-SI"/>
        </w:rPr>
        <w:t xml:space="preserve">nije </w:t>
      </w:r>
      <w:r w:rsidRPr="007A7D61">
        <w:rPr>
          <w:lang w:val="sl-SI"/>
        </w:rPr>
        <w:t>oblikovan  u više partija</w:t>
      </w:r>
      <w:r>
        <w:rPr>
          <w:lang w:val="sl-SI"/>
        </w:rPr>
        <w:t>.</w:t>
      </w:r>
    </w:p>
    <w:p w:rsidR="00D20949" w:rsidRPr="007A7D61" w:rsidRDefault="00D20949" w:rsidP="00162C92">
      <w:pPr>
        <w:ind w:firstLine="720"/>
        <w:jc w:val="both"/>
        <w:rPr>
          <w:b/>
          <w:bCs/>
          <w:lang w:val="sl-SI"/>
        </w:rPr>
      </w:pPr>
    </w:p>
    <w:p w:rsidR="00D20949" w:rsidRPr="007A7D61" w:rsidRDefault="00D2094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D20949" w:rsidRPr="007A7D61" w:rsidRDefault="00D2094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D20949" w:rsidRPr="007A7D61" w:rsidRDefault="00D20949" w:rsidP="00162C92">
      <w:pPr>
        <w:ind w:firstLine="720"/>
        <w:jc w:val="both"/>
        <w:rPr>
          <w:lang w:val="sl-SI"/>
        </w:rPr>
      </w:pPr>
    </w:p>
    <w:p w:rsidR="00D20949" w:rsidRPr="007A7D61" w:rsidRDefault="00D2094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D20949" w:rsidRPr="007A7D61" w:rsidRDefault="00D2094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D20949" w:rsidRPr="007A7D61" w:rsidRDefault="00D20949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D20949" w:rsidRPr="007A7D61" w:rsidRDefault="00D20949" w:rsidP="009341DF">
      <w:pPr>
        <w:jc w:val="both"/>
        <w:rPr>
          <w:lang w:val="sl-SI"/>
        </w:rPr>
      </w:pPr>
    </w:p>
    <w:p w:rsidR="00D20949" w:rsidRPr="007A7D61" w:rsidRDefault="00D20949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D20949" w:rsidRPr="007A7D61" w:rsidRDefault="00D2094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D20949" w:rsidRPr="007A7D61" w:rsidRDefault="00D20949" w:rsidP="00162C92">
      <w:pPr>
        <w:ind w:firstLine="720"/>
        <w:jc w:val="both"/>
        <w:rPr>
          <w:b/>
          <w:bCs/>
          <w:lang w:val="sl-SI"/>
        </w:rPr>
      </w:pPr>
    </w:p>
    <w:p w:rsidR="00D20949" w:rsidRPr="007A7D61" w:rsidRDefault="00D20949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D20949" w:rsidRPr="007A7D61" w:rsidRDefault="00D20949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D20949" w:rsidRPr="005E3A86" w:rsidRDefault="00D20949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D20949" w:rsidRDefault="00D20949" w:rsidP="001619C2">
      <w:pPr>
        <w:ind w:firstLine="720"/>
        <w:jc w:val="both"/>
        <w:rPr>
          <w:b/>
          <w:bCs/>
          <w:lang w:val="sr-Latn-CS"/>
        </w:rPr>
      </w:pPr>
    </w:p>
    <w:p w:rsidR="00D20949" w:rsidRPr="009B1FE2" w:rsidRDefault="00D20949" w:rsidP="001619C2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D20949" w:rsidRDefault="00D20949" w:rsidP="001619C2">
      <w:pPr>
        <w:ind w:firstLine="720"/>
        <w:jc w:val="both"/>
        <w:rPr>
          <w:b/>
          <w:bCs/>
          <w:lang w:val="sr-Latn-CS"/>
        </w:rPr>
      </w:pPr>
    </w:p>
    <w:p w:rsidR="00D20949" w:rsidRPr="007A422E" w:rsidRDefault="00D20949" w:rsidP="001619C2">
      <w:pPr>
        <w:ind w:firstLine="720"/>
        <w:jc w:val="both"/>
        <w:rPr>
          <w:b/>
          <w:bCs/>
          <w:lang w:val="sr-Latn-CS"/>
        </w:rPr>
      </w:pPr>
      <w:r w:rsidRPr="007A422E">
        <w:rPr>
          <w:b/>
          <w:bCs/>
          <w:lang w:val="sr-Latn-CS"/>
        </w:rPr>
        <w:t>U slučaju angažovanja podizvođača ponuđač u celini odgovara za izvršenje nabavke.</w:t>
      </w:r>
    </w:p>
    <w:p w:rsidR="00D20949" w:rsidRDefault="00D20949" w:rsidP="001619C2">
      <w:pPr>
        <w:ind w:firstLine="720"/>
        <w:jc w:val="both"/>
        <w:rPr>
          <w:lang w:val="sl-SI"/>
        </w:rPr>
      </w:pPr>
    </w:p>
    <w:p w:rsidR="00D20949" w:rsidRPr="009B1FE2" w:rsidRDefault="00D20949" w:rsidP="001619C2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D20949" w:rsidRPr="009B1FE2" w:rsidRDefault="00D20949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D20949" w:rsidRPr="009B1FE2" w:rsidRDefault="00D20949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D20949" w:rsidRPr="009B1FE2" w:rsidRDefault="00D20949" w:rsidP="001619C2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D20949" w:rsidRPr="009B1FE2" w:rsidRDefault="00D20949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D20949" w:rsidRPr="009B1FE2" w:rsidRDefault="00D20949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D20949" w:rsidRPr="009B1FE2" w:rsidRDefault="00D20949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D20949" w:rsidRPr="009B1FE2" w:rsidRDefault="00D20949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D20949" w:rsidRDefault="00D20949" w:rsidP="001619C2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D20949" w:rsidRPr="001619C2" w:rsidRDefault="00D20949" w:rsidP="001619C2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D20949" w:rsidRPr="00F92446" w:rsidRDefault="00D20949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D20949" w:rsidRPr="00F92446" w:rsidRDefault="00D20949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D20949" w:rsidRPr="007A7D61" w:rsidRDefault="00D20949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D20949" w:rsidRPr="007A7D61" w:rsidRDefault="00D20949" w:rsidP="00162C92">
      <w:pPr>
        <w:ind w:firstLine="708"/>
        <w:jc w:val="both"/>
        <w:rPr>
          <w:b/>
          <w:bCs/>
          <w:lang w:val="sl-SI"/>
        </w:rPr>
      </w:pPr>
    </w:p>
    <w:p w:rsidR="00D20949" w:rsidRPr="007A7D61" w:rsidRDefault="00D2094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D20949" w:rsidRPr="007A7D61" w:rsidRDefault="00D20949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D20949" w:rsidRPr="007A7D61" w:rsidRDefault="00D20949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D20949" w:rsidRPr="007A7D61" w:rsidRDefault="00D20949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D20949" w:rsidRPr="007A7D61" w:rsidRDefault="00D20949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</w:t>
      </w:r>
      <w:r>
        <w:rPr>
          <w:b w:val="0"/>
          <w:bCs w:val="0"/>
          <w:sz w:val="24"/>
          <w:szCs w:val="24"/>
        </w:rPr>
        <w:t>đ</w:t>
      </w:r>
      <w:r w:rsidRPr="007A7D61">
        <w:rPr>
          <w:b w:val="0"/>
          <w:bCs w:val="0"/>
          <w:sz w:val="24"/>
          <w:szCs w:val="24"/>
        </w:rPr>
        <w:t>ene cene, ponuda će biti odbijena.</w:t>
      </w:r>
    </w:p>
    <w:p w:rsidR="00D20949" w:rsidRDefault="00D20949" w:rsidP="00007D39">
      <w:pPr>
        <w:jc w:val="both"/>
        <w:rPr>
          <w:b/>
          <w:bCs/>
          <w:lang w:val="sl-SI"/>
        </w:rPr>
      </w:pPr>
    </w:p>
    <w:p w:rsidR="00D20949" w:rsidRDefault="00D20949" w:rsidP="00007D39">
      <w:pPr>
        <w:jc w:val="both"/>
        <w:rPr>
          <w:b/>
          <w:bCs/>
          <w:lang w:val="sl-SI"/>
        </w:rPr>
      </w:pPr>
    </w:p>
    <w:p w:rsidR="00D20949" w:rsidRPr="007A7D61" w:rsidRDefault="00D2094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D20949" w:rsidRPr="007A7D61" w:rsidRDefault="00D20949" w:rsidP="00162C92">
      <w:pPr>
        <w:jc w:val="both"/>
        <w:rPr>
          <w:b/>
          <w:bCs/>
          <w:color w:val="FF0000"/>
          <w:lang w:val="sl-SI"/>
        </w:rPr>
      </w:pPr>
    </w:p>
    <w:p w:rsidR="00D20949" w:rsidRDefault="00D20949" w:rsidP="00162C92">
      <w:pPr>
        <w:ind w:firstLine="720"/>
        <w:jc w:val="both"/>
        <w:rPr>
          <w:b/>
          <w:bCs/>
          <w:lang w:val="sl-SI"/>
        </w:rPr>
      </w:pPr>
    </w:p>
    <w:p w:rsidR="00D20949" w:rsidRDefault="00D20949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D20949" w:rsidRPr="00A1496F" w:rsidRDefault="00D20949" w:rsidP="00010688">
      <w:pPr>
        <w:ind w:firstLine="720"/>
        <w:jc w:val="both"/>
        <w:rPr>
          <w:lang w:val="sl-SI"/>
        </w:rPr>
      </w:pPr>
      <w:r w:rsidRPr="00A1496F">
        <w:rPr>
          <w:lang w:val="sl-SI"/>
        </w:rPr>
        <w:t xml:space="preserve">Ponuđač je obavezan da </w:t>
      </w:r>
      <w:r w:rsidRPr="00A1496F">
        <w:rPr>
          <w:b/>
          <w:bCs/>
          <w:lang w:val="sl-SI"/>
        </w:rPr>
        <w:t>uz ponudu</w:t>
      </w:r>
      <w:r w:rsidRPr="00A1496F">
        <w:rPr>
          <w:lang w:val="sl-SI"/>
        </w:rPr>
        <w:t xml:space="preserve"> dostavi tražena sredstva finansijskog obezbeđenja:</w:t>
      </w:r>
    </w:p>
    <w:p w:rsidR="00D20949" w:rsidRDefault="00D20949" w:rsidP="005255F1">
      <w:pPr>
        <w:ind w:firstLine="720"/>
        <w:jc w:val="both"/>
        <w:rPr>
          <w:lang w:val="sl-SI"/>
        </w:rPr>
      </w:pP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D20949" w:rsidRPr="00A64FD2" w:rsidRDefault="00D2094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D20949" w:rsidRPr="00A64FD2" w:rsidRDefault="00D2094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D20949" w:rsidRPr="00A64FD2" w:rsidRDefault="00D2094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D20949" w:rsidRPr="00A64FD2" w:rsidRDefault="00D2094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D20949" w:rsidRDefault="00D2094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D20949" w:rsidRPr="00A64FD2" w:rsidRDefault="00D20949" w:rsidP="005255F1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D20949" w:rsidRPr="00A64FD2" w:rsidRDefault="00D2094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D20949" w:rsidRPr="00A64FD2" w:rsidRDefault="00D2094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D20949" w:rsidRPr="00A64FD2" w:rsidRDefault="00D20949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D20949" w:rsidRPr="00BB7650" w:rsidRDefault="00D20949" w:rsidP="00DC24BB">
      <w:pPr>
        <w:jc w:val="both"/>
        <w:rPr>
          <w:b/>
          <w:bCs/>
          <w:lang w:val="sl-SI"/>
        </w:rPr>
      </w:pPr>
    </w:p>
    <w:p w:rsidR="00D20949" w:rsidRPr="007A7D61" w:rsidRDefault="00D2094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D20949" w:rsidRPr="007A7D61" w:rsidRDefault="00D20949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D20949" w:rsidRPr="007A7D61" w:rsidRDefault="00D20949" w:rsidP="00162C92">
      <w:pPr>
        <w:ind w:firstLine="708"/>
        <w:jc w:val="both"/>
        <w:rPr>
          <w:lang w:val="sl-SI"/>
        </w:rPr>
      </w:pPr>
    </w:p>
    <w:p w:rsidR="00D20949" w:rsidRPr="007A7D61" w:rsidRDefault="00D20949" w:rsidP="00225267">
      <w:pPr>
        <w:numPr>
          <w:ilvl w:val="0"/>
          <w:numId w:val="18"/>
        </w:numPr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Traženje dodatnih informacija ili pojašnjenja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D20949" w:rsidRPr="000672A1" w:rsidRDefault="00D20949" w:rsidP="000672A1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D20949" w:rsidRDefault="00D20949" w:rsidP="001619C2">
      <w:pPr>
        <w:jc w:val="both"/>
        <w:rPr>
          <w:b/>
          <w:bCs/>
          <w:lang w:val="sl-SI"/>
        </w:rPr>
      </w:pPr>
    </w:p>
    <w:p w:rsidR="00D20949" w:rsidRPr="007A7D61" w:rsidRDefault="00D20949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D20949" w:rsidRPr="007A7D61" w:rsidRDefault="00D20949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D20949" w:rsidRPr="007A7D61" w:rsidRDefault="00D20949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D20949" w:rsidRDefault="00D20949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D20949" w:rsidRPr="008F1F77" w:rsidRDefault="00D20949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16. </w:t>
      </w:r>
      <w:r w:rsidRPr="008F1F77">
        <w:rPr>
          <w:b/>
          <w:bCs/>
          <w:lang w:val="sl-SI"/>
        </w:rPr>
        <w:t>Kriterijumi za ocenjivanje ponuda</w:t>
      </w:r>
    </w:p>
    <w:p w:rsidR="00D20949" w:rsidRDefault="00D20949" w:rsidP="008F1F77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</w:t>
      </w:r>
      <w:r w:rsidRPr="008F1F77">
        <w:rPr>
          <w:lang w:val="sl-SI"/>
        </w:rPr>
        <w:t>vaka partija ocenjuje se pojedina</w:t>
      </w:r>
      <w:r>
        <w:rPr>
          <w:lang w:val="sl-SI"/>
        </w:rPr>
        <w:t>č</w:t>
      </w:r>
      <w:r w:rsidRPr="008F1F77">
        <w:rPr>
          <w:lang w:val="sl-SI"/>
        </w:rPr>
        <w:t xml:space="preserve">no po kriterijumu </w:t>
      </w:r>
      <w:r w:rsidRPr="008F1F77">
        <w:rPr>
          <w:b/>
          <w:bCs/>
          <w:lang w:val="sl-SI"/>
        </w:rPr>
        <w:t>najniža ponuđena cena</w:t>
      </w:r>
      <w:r w:rsidRPr="008F1F77">
        <w:rPr>
          <w:lang w:val="sl-SI"/>
        </w:rPr>
        <w:t xml:space="preserve">; </w:t>
      </w:r>
    </w:p>
    <w:p w:rsidR="00D20949" w:rsidRPr="008F1F77" w:rsidRDefault="00D20949" w:rsidP="008F1F77">
      <w:pPr>
        <w:tabs>
          <w:tab w:val="left" w:pos="6290"/>
        </w:tabs>
        <w:jc w:val="both"/>
        <w:rPr>
          <w:b/>
          <w:bCs/>
          <w:lang w:val="sl-SI"/>
        </w:rPr>
      </w:pPr>
      <w:r w:rsidRPr="008F1F77">
        <w:rPr>
          <w:lang w:val="sl-SI"/>
        </w:rPr>
        <w:t>Ocenjivanje i rangiranje ponuda po partijama zasnivaće se na kriterijumu koji je, kao i njegov relativni zna</w:t>
      </w:r>
      <w:r>
        <w:rPr>
          <w:lang w:val="sl-SI"/>
        </w:rPr>
        <w:t>č</w:t>
      </w:r>
      <w:r w:rsidRPr="008F1F77">
        <w:rPr>
          <w:lang w:val="sl-SI"/>
        </w:rPr>
        <w:t xml:space="preserve">aj (ponder) utvrdjen </w:t>
      </w:r>
      <w:r>
        <w:rPr>
          <w:lang w:val="sl-SI"/>
        </w:rPr>
        <w:t>na sledeći način:</w:t>
      </w:r>
      <w:r w:rsidRPr="008F1F77">
        <w:rPr>
          <w:lang w:val="sl-SI"/>
        </w:rPr>
        <w:t xml:space="preserve"> </w:t>
      </w:r>
    </w:p>
    <w:p w:rsidR="00D20949" w:rsidRPr="008F1F77" w:rsidRDefault="00D20949" w:rsidP="008F1F77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D20949" w:rsidRPr="007A7D61" w:rsidRDefault="00D20949" w:rsidP="00162C92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D20949" w:rsidRPr="007A7D61" w:rsidRDefault="00D20949" w:rsidP="00162C92">
      <w:pPr>
        <w:jc w:val="both"/>
        <w:rPr>
          <w:lang w:val="sr-Latn-CS"/>
        </w:rPr>
      </w:pPr>
    </w:p>
    <w:p w:rsidR="00D20949" w:rsidRPr="007A7D61" w:rsidRDefault="00D20949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 koji ponudi najnižu cenu. Ponderisanje će se vršiti po formuli (A/B) x broj pondera , gde je A = najniža ponuđena cena, B = cena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a kome se obra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unavaju ponderi.</w:t>
      </w:r>
    </w:p>
    <w:p w:rsidR="00D20949" w:rsidRPr="007A7D61" w:rsidRDefault="00D20949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</w:t>
      </w:r>
      <w:r>
        <w:rPr>
          <w:lang w:val="sr-Latn-CS"/>
        </w:rPr>
        <w:t>č</w:t>
      </w:r>
      <w:r w:rsidRPr="007A7D61">
        <w:rPr>
          <w:lang w:val="sr-Latn-CS"/>
        </w:rPr>
        <w:t>unatog PDV-a.</w:t>
      </w:r>
    </w:p>
    <w:p w:rsidR="00D20949" w:rsidRPr="007A7D61" w:rsidRDefault="00D20949" w:rsidP="00162C92">
      <w:pPr>
        <w:ind w:firstLine="360"/>
        <w:jc w:val="both"/>
        <w:rPr>
          <w:lang w:val="sr-Latn-CS"/>
        </w:rPr>
      </w:pPr>
    </w:p>
    <w:p w:rsidR="00D20949" w:rsidRPr="007A7D61" w:rsidRDefault="00D20949" w:rsidP="00162C92">
      <w:pPr>
        <w:ind w:firstLine="720"/>
        <w:jc w:val="both"/>
        <w:rPr>
          <w:b/>
          <w:bCs/>
          <w:lang w:val="sl-SI"/>
        </w:rPr>
      </w:pPr>
    </w:p>
    <w:p w:rsidR="00D20949" w:rsidRPr="007A7D61" w:rsidRDefault="00D20949" w:rsidP="00225267">
      <w:pPr>
        <w:numPr>
          <w:ilvl w:val="0"/>
          <w:numId w:val="19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D20949" w:rsidRPr="007A7D61" w:rsidRDefault="00D20949" w:rsidP="00162C92">
      <w:pPr>
        <w:ind w:left="360"/>
        <w:jc w:val="both"/>
        <w:rPr>
          <w:lang w:val="sr-Latn-CS"/>
        </w:rPr>
      </w:pPr>
    </w:p>
    <w:p w:rsidR="00D20949" w:rsidRPr="00920CE1" w:rsidRDefault="00D20949" w:rsidP="00920CE1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>ra ostvarenih po osnovu DUŽEG ROKA PLAĆANJA.</w:t>
      </w:r>
    </w:p>
    <w:p w:rsidR="00D20949" w:rsidRPr="007A7D61" w:rsidRDefault="00D20949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D20949" w:rsidRPr="007A7D61" w:rsidRDefault="00D20949" w:rsidP="00225267">
      <w:pPr>
        <w:numPr>
          <w:ilvl w:val="0"/>
          <w:numId w:val="1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D20949" w:rsidRPr="007A7D61" w:rsidRDefault="00D20949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D20949" w:rsidRPr="007A7D61" w:rsidRDefault="00D20949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D20949" w:rsidRPr="007A7D61" w:rsidRDefault="00D20949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D20949" w:rsidRPr="007A7D61" w:rsidRDefault="00D2094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čioca najkasnije tri</w:t>
      </w:r>
      <w:r w:rsidRPr="007A7D61">
        <w:rPr>
          <w:lang w:val="sl-SI"/>
        </w:rPr>
        <w:t xml:space="preserve">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D20949" w:rsidRPr="007A7D61" w:rsidRDefault="00D2094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</w:t>
      </w:r>
      <w:r>
        <w:rPr>
          <w:lang w:val="sl-SI"/>
        </w:rPr>
        <w:t>ahteva za zaštitu prava je pet</w:t>
      </w:r>
      <w:r w:rsidRPr="007A7D61">
        <w:rPr>
          <w:lang w:val="sl-SI"/>
        </w:rPr>
        <w:t xml:space="preserve"> dana od dana prijema odluke. </w:t>
      </w:r>
    </w:p>
    <w:p w:rsidR="00D20949" w:rsidRPr="007A7D61" w:rsidRDefault="00D2094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D20949" w:rsidRPr="007A7D61" w:rsidRDefault="00D2094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D20949" w:rsidRPr="007A7D61" w:rsidRDefault="00D2094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D20949" w:rsidRPr="007A7D61" w:rsidRDefault="00D20949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D20949" w:rsidRPr="007A7D61" w:rsidRDefault="00D20949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D20949" w:rsidRDefault="00D20949" w:rsidP="002F7C0D">
      <w:pPr>
        <w:pStyle w:val="BodyTextIndent"/>
        <w:ind w:firstLine="0"/>
      </w:pPr>
    </w:p>
    <w:p w:rsidR="00D20949" w:rsidRPr="007A7D61" w:rsidRDefault="00D20949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D20949" w:rsidRPr="007A7D61" w:rsidRDefault="00D20949" w:rsidP="00DC3FDD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svrha plaćanja: </w:t>
      </w:r>
      <w:r>
        <w:rPr>
          <w:color w:val="666666"/>
          <w:lang w:val="sr-Latn-CS" w:eastAsia="en-US"/>
        </w:rPr>
        <w:t>ZZP, naziv naručioca, broj ili oznaka javne nabavke povodom koje se podnosi zahtev za zaštitu prava</w:t>
      </w:r>
    </w:p>
    <w:p w:rsidR="00D20949" w:rsidRPr="007A7D61" w:rsidRDefault="00D20949" w:rsidP="00DC3FDD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D20949" w:rsidRPr="007A7D61" w:rsidRDefault="00D20949" w:rsidP="00DC3FDD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D20949" w:rsidRPr="007A7D61" w:rsidRDefault="00D20949" w:rsidP="00DC3FDD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računa: 840-</w:t>
      </w:r>
      <w:r>
        <w:rPr>
          <w:color w:val="666666"/>
          <w:lang w:val="sr-Latn-CS" w:eastAsia="en-US"/>
        </w:rPr>
        <w:t>306788</w:t>
      </w:r>
      <w:r w:rsidRPr="007A7D61">
        <w:rPr>
          <w:color w:val="666666"/>
          <w:lang w:val="sr-Latn-CS" w:eastAsia="en-US"/>
        </w:rPr>
        <w:t xml:space="preserve">742221843-57; </w:t>
      </w:r>
    </w:p>
    <w:p w:rsidR="00D20949" w:rsidRDefault="00D20949" w:rsidP="00DC3FDD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D20949" w:rsidRPr="00DC3FDD" w:rsidRDefault="00D20949" w:rsidP="00DC3FDD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lang w:val="sr-Latn-CS" w:eastAsia="en-US"/>
        </w:rPr>
        <w:t xml:space="preserve">poziv na broj: </w:t>
      </w:r>
      <w:r>
        <w:rPr>
          <w:lang w:val="sr-Latn-CS" w:eastAsia="en-US"/>
        </w:rPr>
        <w:t>podaci o broju ili  oznaci javne nabavke</w:t>
      </w:r>
      <w:r w:rsidRPr="007A7D61">
        <w:rPr>
          <w:lang w:val="sr-Latn-CS" w:eastAsia="en-US"/>
        </w:rPr>
        <w:t xml:space="preserve"> </w:t>
      </w:r>
      <w:r>
        <w:rPr>
          <w:lang w:val="sr-Latn-CS" w:eastAsia="en-US"/>
        </w:rPr>
        <w:t>povodom koje se podnosi zahtev za zaštitu prava</w:t>
      </w:r>
    </w:p>
    <w:p w:rsidR="00D20949" w:rsidRPr="007A7D61" w:rsidRDefault="00D20949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D20949" w:rsidRPr="007A7D61" w:rsidRDefault="00D20949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D20949" w:rsidRDefault="00D20949" w:rsidP="00162C92">
      <w:pPr>
        <w:rPr>
          <w:lang w:val="sl-SI"/>
        </w:rPr>
      </w:pPr>
    </w:p>
    <w:p w:rsidR="00D20949" w:rsidRDefault="00D20949" w:rsidP="00162C92">
      <w:pPr>
        <w:ind w:left="4248" w:firstLine="72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4062BC">
      <w:pPr>
        <w:tabs>
          <w:tab w:val="left" w:pos="8040"/>
        </w:tabs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D20949" w:rsidRDefault="00D20949" w:rsidP="00162C92">
      <w:pPr>
        <w:ind w:firstLine="708"/>
        <w:jc w:val="both"/>
      </w:pPr>
      <w:r>
        <w:t xml:space="preserve">  (Naziv ponuđača)</w:t>
      </w:r>
    </w:p>
    <w:p w:rsidR="00D20949" w:rsidRDefault="00D20949" w:rsidP="00162C92">
      <w:pPr>
        <w:jc w:val="both"/>
      </w:pPr>
      <w:r>
        <w:t>Br:__________________________</w:t>
      </w:r>
    </w:p>
    <w:p w:rsidR="00D20949" w:rsidRDefault="00D20949" w:rsidP="00162C92">
      <w:pPr>
        <w:jc w:val="both"/>
      </w:pPr>
      <w:r>
        <w:t>Datum:_______________________</w:t>
      </w:r>
    </w:p>
    <w:p w:rsidR="00D20949" w:rsidRDefault="00D20949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D20949" w:rsidRDefault="00D20949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D20949" w:rsidRDefault="00D20949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D20949" w:rsidRPr="00B61E88" w:rsidRDefault="00D20949" w:rsidP="00B61E88">
      <w:pPr>
        <w:jc w:val="center"/>
      </w:pPr>
      <w:r>
        <w:t>Javna nabavka</w:t>
      </w:r>
      <w:r w:rsidRPr="00B61E88">
        <w:t xml:space="preserve"> usluge servisiranja aparata za skrining sluha</w:t>
      </w:r>
    </w:p>
    <w:p w:rsidR="00D20949" w:rsidRDefault="00D20949" w:rsidP="00007D39">
      <w:pPr>
        <w:tabs>
          <w:tab w:val="left" w:pos="3960"/>
        </w:tabs>
        <w:jc w:val="center"/>
        <w:rPr>
          <w:lang w:val="sr-Latn-CS"/>
        </w:rPr>
      </w:pPr>
      <w:r>
        <w:rPr>
          <w:lang w:val="sr-Latn-CS"/>
        </w:rPr>
        <w:t>javna nabavka male vrednosti 24/2015</w:t>
      </w:r>
    </w:p>
    <w:p w:rsidR="00D20949" w:rsidRDefault="00D20949" w:rsidP="00B61E88">
      <w:pPr>
        <w:tabs>
          <w:tab w:val="left" w:pos="3960"/>
        </w:tabs>
        <w:jc w:val="center"/>
        <w:rPr>
          <w:lang w:val="sr-Latn-CS"/>
        </w:rPr>
      </w:pPr>
      <w:r>
        <w:rPr>
          <w:lang w:val="sr-Latn-CS"/>
        </w:rPr>
        <w:t xml:space="preserve">INSTITUTA ZA NEONATOLOGIJU, </w:t>
      </w:r>
      <w:r>
        <w:t>BEOGRAD</w:t>
      </w:r>
    </w:p>
    <w:p w:rsidR="00D20949" w:rsidRDefault="00D20949" w:rsidP="00B61E88">
      <w:pPr>
        <w:tabs>
          <w:tab w:val="left" w:pos="3960"/>
        </w:tabs>
        <w:jc w:val="center"/>
        <w:rPr>
          <w:lang w:val="sr-Latn-CS"/>
        </w:rPr>
      </w:pPr>
    </w:p>
    <w:p w:rsidR="00D20949" w:rsidRPr="004658EC" w:rsidRDefault="00D20949" w:rsidP="00B61E88">
      <w:pPr>
        <w:tabs>
          <w:tab w:val="left" w:pos="3960"/>
        </w:tabs>
        <w:jc w:val="center"/>
        <w:rPr>
          <w:sz w:val="22"/>
          <w:szCs w:val="22"/>
          <w:lang w:val="sl-SI"/>
        </w:rPr>
      </w:pPr>
    </w:p>
    <w:p w:rsidR="00D20949" w:rsidRDefault="00D20949" w:rsidP="00162C92">
      <w:pPr>
        <w:rPr>
          <w:b/>
          <w:bCs/>
          <w:lang w:val="sl-SI"/>
        </w:rPr>
      </w:pPr>
    </w:p>
    <w:p w:rsidR="00D20949" w:rsidRDefault="00D20949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D20949" w:rsidRDefault="00D20949" w:rsidP="00162C92">
      <w:pPr>
        <w:rPr>
          <w:b/>
          <w:bCs/>
          <w:lang w:val="sl-SI"/>
        </w:rPr>
      </w:pPr>
    </w:p>
    <w:p w:rsidR="00D20949" w:rsidRDefault="00D20949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D20949" w:rsidRDefault="00D20949" w:rsidP="00162C92">
      <w:pPr>
        <w:rPr>
          <w:lang w:val="sl-SI"/>
        </w:rPr>
      </w:pPr>
    </w:p>
    <w:p w:rsidR="00D20949" w:rsidRDefault="00D20949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D20949" w:rsidRDefault="00D20949" w:rsidP="00162C92">
      <w:pPr>
        <w:jc w:val="both"/>
        <w:rPr>
          <w:lang w:val="sl-SI"/>
        </w:rPr>
      </w:pPr>
    </w:p>
    <w:p w:rsidR="00D20949" w:rsidRDefault="00D20949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D20949" w:rsidRDefault="00D20949" w:rsidP="00162C92">
      <w:pPr>
        <w:rPr>
          <w:b/>
          <w:bCs/>
          <w:lang w:val="sl-SI"/>
        </w:rPr>
      </w:pPr>
    </w:p>
    <w:p w:rsidR="00D20949" w:rsidRDefault="00D20949" w:rsidP="00162C92">
      <w:pPr>
        <w:rPr>
          <w:b/>
          <w:bCs/>
          <w:lang w:val="sl-SI"/>
        </w:rPr>
      </w:pPr>
    </w:p>
    <w:p w:rsidR="00D20949" w:rsidRDefault="00D20949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D20949" w:rsidRDefault="00D20949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D20949" w:rsidRDefault="00D20949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D20949" w:rsidRDefault="00D20949" w:rsidP="00162C92">
      <w:pPr>
        <w:rPr>
          <w:b/>
          <w:bCs/>
          <w:lang w:val="sl-SI"/>
        </w:rPr>
      </w:pPr>
    </w:p>
    <w:p w:rsidR="00D20949" w:rsidRDefault="00D20949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JE______DANA.</w:t>
      </w:r>
    </w:p>
    <w:p w:rsidR="00D20949" w:rsidRDefault="00D20949" w:rsidP="00162C92">
      <w:pPr>
        <w:rPr>
          <w:lang w:val="sl-SI"/>
        </w:rPr>
      </w:pPr>
    </w:p>
    <w:p w:rsidR="00D20949" w:rsidRPr="00B43340" w:rsidRDefault="00D20949" w:rsidP="00B43340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D20949" w:rsidRDefault="00D20949" w:rsidP="001B0626">
      <w:pPr>
        <w:pStyle w:val="Heading1"/>
        <w:jc w:val="both"/>
        <w:rPr>
          <w:sz w:val="20"/>
          <w:szCs w:val="20"/>
        </w:rPr>
      </w:pPr>
    </w:p>
    <w:p w:rsidR="00D20949" w:rsidRDefault="00D20949" w:rsidP="001974C7">
      <w:pPr>
        <w:rPr>
          <w:b/>
          <w:bCs/>
          <w:lang w:val="pt-PT"/>
        </w:rPr>
      </w:pPr>
      <w:r w:rsidRPr="00F171EC">
        <w:rPr>
          <w:b/>
          <w:bCs/>
          <w:lang w:val="pt-PT"/>
        </w:rPr>
        <w:t xml:space="preserve">Aparat za </w:t>
      </w:r>
      <w:r>
        <w:rPr>
          <w:b/>
          <w:bCs/>
          <w:lang w:val="pt-PT"/>
        </w:rPr>
        <w:t>skrining sluha ECHO SCREAN S/N300074</w:t>
      </w:r>
    </w:p>
    <w:p w:rsidR="00D20949" w:rsidRDefault="00D20949" w:rsidP="00BC3E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39"/>
        <w:gridCol w:w="1115"/>
        <w:gridCol w:w="1080"/>
        <w:gridCol w:w="1800"/>
      </w:tblGrid>
      <w:tr w:rsidR="00D20949" w:rsidRPr="00F171EC">
        <w:tc>
          <w:tcPr>
            <w:tcW w:w="534" w:type="dxa"/>
          </w:tcPr>
          <w:p w:rsidR="00D20949" w:rsidRPr="00F171EC" w:rsidRDefault="00D20949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 xml:space="preserve">Br. </w:t>
            </w:r>
          </w:p>
        </w:tc>
        <w:tc>
          <w:tcPr>
            <w:tcW w:w="4939" w:type="dxa"/>
          </w:tcPr>
          <w:p w:rsidR="00D20949" w:rsidRPr="00F171EC" w:rsidRDefault="00D20949" w:rsidP="00200808">
            <w:pPr>
              <w:rPr>
                <w:sz w:val="20"/>
                <w:szCs w:val="20"/>
              </w:rPr>
            </w:pPr>
            <w:r w:rsidRPr="00F171EC">
              <w:rPr>
                <w:sz w:val="20"/>
                <w:szCs w:val="20"/>
              </w:rPr>
              <w:t xml:space="preserve">Opis </w:t>
            </w:r>
          </w:p>
        </w:tc>
        <w:tc>
          <w:tcPr>
            <w:tcW w:w="1115" w:type="dxa"/>
          </w:tcPr>
          <w:p w:rsidR="00D20949" w:rsidRPr="00275C50" w:rsidRDefault="00D2094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 mera</w:t>
            </w:r>
          </w:p>
        </w:tc>
        <w:tc>
          <w:tcPr>
            <w:tcW w:w="1080" w:type="dxa"/>
          </w:tcPr>
          <w:p w:rsidR="00D20949" w:rsidRPr="00275C50" w:rsidRDefault="00D2094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800" w:type="dxa"/>
          </w:tcPr>
          <w:p w:rsidR="00D20949" w:rsidRPr="004C33FB" w:rsidRDefault="00D2094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</w:t>
            </w:r>
            <w:r w:rsidRPr="00F171EC">
              <w:rPr>
                <w:sz w:val="20"/>
                <w:szCs w:val="20"/>
              </w:rPr>
              <w:t>ena</w:t>
            </w:r>
            <w:r>
              <w:rPr>
                <w:sz w:val="20"/>
                <w:szCs w:val="20"/>
              </w:rPr>
              <w:t xml:space="preserve"> u din. Bez PDV-a</w:t>
            </w:r>
          </w:p>
        </w:tc>
      </w:tr>
      <w:tr w:rsidR="00D20949" w:rsidRPr="00F171EC">
        <w:tc>
          <w:tcPr>
            <w:tcW w:w="534" w:type="dxa"/>
            <w:vAlign w:val="center"/>
          </w:tcPr>
          <w:p w:rsidR="00D20949" w:rsidRPr="002B5C41" w:rsidRDefault="00D20949" w:rsidP="002B5C41">
            <w:pPr>
              <w:jc w:val="center"/>
              <w:rPr>
                <w:sz w:val="20"/>
                <w:szCs w:val="20"/>
              </w:rPr>
            </w:pPr>
            <w:r w:rsidRPr="002B5C41">
              <w:rPr>
                <w:sz w:val="20"/>
                <w:szCs w:val="20"/>
              </w:rPr>
              <w:t>1</w:t>
            </w:r>
          </w:p>
        </w:tc>
        <w:tc>
          <w:tcPr>
            <w:tcW w:w="4939" w:type="dxa"/>
          </w:tcPr>
          <w:p w:rsidR="00D20949" w:rsidRPr="002F0ED1" w:rsidRDefault="00D20949" w:rsidP="00B61E88">
            <w:r>
              <w:t>S</w:t>
            </w:r>
            <w:r w:rsidRPr="002F0ED1">
              <w:t>ervis aparata</w:t>
            </w:r>
            <w:r w:rsidRPr="002F0ED1">
              <w:rPr>
                <w:b/>
                <w:bCs/>
                <w:lang w:val="pt-PT"/>
              </w:rPr>
              <w:t xml:space="preserve"> </w:t>
            </w:r>
            <w:r w:rsidRPr="002F0ED1">
              <w:rPr>
                <w:lang w:val="pt-PT"/>
              </w:rPr>
              <w:t>ECHO SCREAN S/N300074, primarna defektaža i ino kalibracija, sa kontrolnim testom na veštačkom uvu</w:t>
            </w:r>
          </w:p>
        </w:tc>
        <w:tc>
          <w:tcPr>
            <w:tcW w:w="1115" w:type="dxa"/>
          </w:tcPr>
          <w:p w:rsidR="00D20949" w:rsidRPr="002F0ED1" w:rsidRDefault="00D20949" w:rsidP="0020080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servis</w:t>
            </w:r>
          </w:p>
        </w:tc>
        <w:tc>
          <w:tcPr>
            <w:tcW w:w="1080" w:type="dxa"/>
          </w:tcPr>
          <w:p w:rsidR="00D20949" w:rsidRPr="002F0ED1" w:rsidRDefault="00D20949" w:rsidP="0020080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800" w:type="dxa"/>
          </w:tcPr>
          <w:p w:rsidR="00D20949" w:rsidRPr="00F171EC" w:rsidRDefault="00D2094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D20949" w:rsidRPr="00F171EC">
        <w:tc>
          <w:tcPr>
            <w:tcW w:w="534" w:type="dxa"/>
            <w:vAlign w:val="center"/>
          </w:tcPr>
          <w:p w:rsidR="00D20949" w:rsidRPr="00B61E88" w:rsidRDefault="00D20949" w:rsidP="002B5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9" w:type="dxa"/>
          </w:tcPr>
          <w:p w:rsidR="00D20949" w:rsidRPr="002F0ED1" w:rsidRDefault="00D20949" w:rsidP="00B61E88">
            <w:r w:rsidRPr="002F0ED1">
              <w:t>Filter za aparat za skrining sluha</w:t>
            </w:r>
          </w:p>
        </w:tc>
        <w:tc>
          <w:tcPr>
            <w:tcW w:w="1115" w:type="dxa"/>
          </w:tcPr>
          <w:p w:rsidR="00D20949" w:rsidRPr="00275C50" w:rsidRDefault="00D2094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080" w:type="dxa"/>
          </w:tcPr>
          <w:p w:rsidR="00D20949" w:rsidRPr="00275C50" w:rsidRDefault="00D2094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D20949" w:rsidRPr="00F171EC" w:rsidRDefault="00D2094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D20949" w:rsidRPr="00F171EC">
        <w:tc>
          <w:tcPr>
            <w:tcW w:w="534" w:type="dxa"/>
            <w:vAlign w:val="center"/>
          </w:tcPr>
          <w:p w:rsidR="00D20949" w:rsidRPr="00B61E88" w:rsidRDefault="00D20949" w:rsidP="002B5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9" w:type="dxa"/>
          </w:tcPr>
          <w:p w:rsidR="00D20949" w:rsidRPr="002F0ED1" w:rsidRDefault="00D20949" w:rsidP="00B61E88">
            <w:r w:rsidRPr="002F0ED1">
              <w:t>Oliva za aparat za skrining sluha</w:t>
            </w:r>
          </w:p>
        </w:tc>
        <w:tc>
          <w:tcPr>
            <w:tcW w:w="1115" w:type="dxa"/>
          </w:tcPr>
          <w:p w:rsidR="00D20949" w:rsidRPr="00275C50" w:rsidRDefault="00D2094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080" w:type="dxa"/>
          </w:tcPr>
          <w:p w:rsidR="00D20949" w:rsidRPr="00275C50" w:rsidRDefault="00D20949" w:rsidP="00200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D20949" w:rsidRPr="00F171EC" w:rsidRDefault="00D2094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D20949" w:rsidRPr="00F171EC">
        <w:tc>
          <w:tcPr>
            <w:tcW w:w="7668" w:type="dxa"/>
            <w:gridSpan w:val="4"/>
          </w:tcPr>
          <w:p w:rsidR="00D20949" w:rsidRPr="004C33FB" w:rsidRDefault="00D20949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DINARA BEZ PDV-a</w:t>
            </w:r>
          </w:p>
        </w:tc>
        <w:tc>
          <w:tcPr>
            <w:tcW w:w="1800" w:type="dxa"/>
            <w:vAlign w:val="bottom"/>
          </w:tcPr>
          <w:p w:rsidR="00D20949" w:rsidRPr="00F171EC" w:rsidRDefault="00D2094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D20949" w:rsidRPr="00F171EC">
        <w:tc>
          <w:tcPr>
            <w:tcW w:w="7668" w:type="dxa"/>
            <w:gridSpan w:val="4"/>
          </w:tcPr>
          <w:p w:rsidR="00D20949" w:rsidRPr="004C33FB" w:rsidRDefault="00D20949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PDV</w:t>
            </w:r>
          </w:p>
        </w:tc>
        <w:tc>
          <w:tcPr>
            <w:tcW w:w="1800" w:type="dxa"/>
            <w:vAlign w:val="bottom"/>
          </w:tcPr>
          <w:p w:rsidR="00D20949" w:rsidRPr="00F171EC" w:rsidRDefault="00D20949" w:rsidP="00200808">
            <w:pPr>
              <w:jc w:val="right"/>
              <w:rPr>
                <w:sz w:val="20"/>
                <w:szCs w:val="20"/>
              </w:rPr>
            </w:pPr>
          </w:p>
        </w:tc>
      </w:tr>
      <w:tr w:rsidR="00D20949" w:rsidRPr="00F171EC">
        <w:tc>
          <w:tcPr>
            <w:tcW w:w="7668" w:type="dxa"/>
            <w:gridSpan w:val="4"/>
          </w:tcPr>
          <w:p w:rsidR="00D20949" w:rsidRPr="004C33FB" w:rsidRDefault="00D20949" w:rsidP="004C3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DINARA SA PDV-om</w:t>
            </w:r>
          </w:p>
        </w:tc>
        <w:tc>
          <w:tcPr>
            <w:tcW w:w="1800" w:type="dxa"/>
            <w:vAlign w:val="bottom"/>
          </w:tcPr>
          <w:p w:rsidR="00D20949" w:rsidRPr="00F171EC" w:rsidRDefault="00D20949" w:rsidP="00200808">
            <w:pPr>
              <w:jc w:val="right"/>
              <w:rPr>
                <w:sz w:val="20"/>
                <w:szCs w:val="20"/>
              </w:rPr>
            </w:pPr>
          </w:p>
        </w:tc>
      </w:tr>
    </w:tbl>
    <w:p w:rsidR="00D20949" w:rsidRDefault="00D20949" w:rsidP="00BC3EFA">
      <w:pPr>
        <w:rPr>
          <w:rFonts w:ascii="Arial" w:hAnsi="Arial" w:cs="Arial"/>
          <w:sz w:val="22"/>
          <w:szCs w:val="22"/>
        </w:rPr>
      </w:pPr>
    </w:p>
    <w:p w:rsidR="00D20949" w:rsidRPr="00621893" w:rsidRDefault="00D20949" w:rsidP="00F171EC">
      <w:pPr>
        <w:rPr>
          <w:rFonts w:ascii="Arial" w:hAnsi="Arial" w:cs="Arial"/>
          <w:sz w:val="20"/>
          <w:szCs w:val="20"/>
        </w:rPr>
      </w:pPr>
    </w:p>
    <w:p w:rsidR="00D20949" w:rsidRPr="00275C50" w:rsidRDefault="00D20949" w:rsidP="00F171EC">
      <w:pPr>
        <w:rPr>
          <w:rFonts w:ascii="Arial" w:hAnsi="Arial" w:cs="Arial"/>
          <w:color w:val="FF0000"/>
          <w:sz w:val="20"/>
          <w:szCs w:val="20"/>
        </w:rPr>
      </w:pPr>
      <w:r w:rsidRPr="00275C50">
        <w:rPr>
          <w:rFonts w:ascii="Arial" w:hAnsi="Arial" w:cs="Arial"/>
          <w:color w:val="FF0000"/>
          <w:sz w:val="22"/>
          <w:szCs w:val="22"/>
        </w:rPr>
        <w:t xml:space="preserve">   </w:t>
      </w:r>
    </w:p>
    <w:p w:rsidR="00D20949" w:rsidRPr="00275C50" w:rsidRDefault="00D20949" w:rsidP="00F171EC">
      <w:pPr>
        <w:ind w:firstLine="720"/>
        <w:rPr>
          <w:rFonts w:ascii="Arial" w:hAnsi="Arial" w:cs="Arial"/>
          <w:color w:val="FF0000"/>
          <w:sz w:val="22"/>
          <w:szCs w:val="22"/>
        </w:rPr>
      </w:pPr>
    </w:p>
    <w:p w:rsidR="00D20949" w:rsidRDefault="00D20949" w:rsidP="00BC3EFA">
      <w:pPr>
        <w:rPr>
          <w:rFonts w:ascii="Arial" w:hAnsi="Arial" w:cs="Arial"/>
          <w:sz w:val="22"/>
          <w:szCs w:val="22"/>
        </w:rPr>
      </w:pPr>
    </w:p>
    <w:p w:rsidR="00D20949" w:rsidRDefault="00D20949" w:rsidP="00BC3EFA">
      <w:pPr>
        <w:rPr>
          <w:rFonts w:ascii="Arial" w:hAnsi="Arial" w:cs="Arial"/>
          <w:sz w:val="22"/>
          <w:szCs w:val="22"/>
        </w:rPr>
      </w:pPr>
    </w:p>
    <w:p w:rsidR="00D20949" w:rsidRPr="002B5C41" w:rsidRDefault="00D20949" w:rsidP="001974C7"/>
    <w:p w:rsidR="00D20949" w:rsidRPr="002F0ED1" w:rsidRDefault="00D20949" w:rsidP="0076626B">
      <w:pPr>
        <w:tabs>
          <w:tab w:val="left" w:pos="2805"/>
        </w:tabs>
        <w:jc w:val="both"/>
        <w:rPr>
          <w:lang w:val="fr-FR"/>
        </w:rPr>
      </w:pPr>
    </w:p>
    <w:p w:rsidR="00D20949" w:rsidRDefault="00D20949" w:rsidP="0076626B">
      <w:pPr>
        <w:ind w:left="5760"/>
        <w:jc w:val="both"/>
        <w:rPr>
          <w:lang w:val="sr-Latn-CS"/>
        </w:rPr>
      </w:pPr>
    </w:p>
    <w:p w:rsidR="00D20949" w:rsidRDefault="00D20949" w:rsidP="0076626B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D20949" w:rsidRDefault="00D20949" w:rsidP="007323B4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lica)</w:t>
      </w: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6E4856">
      <w:pPr>
        <w:rPr>
          <w:lang w:val="sr-Latn-CS"/>
        </w:rPr>
      </w:pPr>
    </w:p>
    <w:p w:rsidR="00D20949" w:rsidRDefault="00D20949" w:rsidP="00DD7F90">
      <w:pPr>
        <w:jc w:val="center"/>
        <w:rPr>
          <w:lang w:val="sr-Latn-CS"/>
        </w:rPr>
      </w:pPr>
    </w:p>
    <w:p w:rsidR="00D20949" w:rsidRPr="000310FE" w:rsidRDefault="00D20949" w:rsidP="00DD7F90">
      <w:pPr>
        <w:jc w:val="center"/>
        <w:rPr>
          <w:b/>
          <w:bCs/>
          <w:lang w:val="sr-Latn-CS"/>
        </w:rPr>
      </w:pPr>
      <w:r w:rsidRPr="000310FE">
        <w:rPr>
          <w:b/>
          <w:bCs/>
          <w:lang w:val="sr-Latn-CS"/>
        </w:rPr>
        <w:t>TEHNIČKA SPECIFIKACIJA</w:t>
      </w:r>
    </w:p>
    <w:p w:rsidR="00D20949" w:rsidRDefault="00D20949" w:rsidP="002B5C41">
      <w:pPr>
        <w:rPr>
          <w:lang w:val="sr-Latn-CS"/>
        </w:rPr>
      </w:pPr>
    </w:p>
    <w:p w:rsidR="00D20949" w:rsidRDefault="00D20949" w:rsidP="00DD7F90">
      <w:pPr>
        <w:jc w:val="center"/>
        <w:rPr>
          <w:lang w:val="sr-Latn-CS"/>
        </w:rPr>
      </w:pPr>
      <w:r>
        <w:rPr>
          <w:lang w:val="sr-Latn-CS"/>
        </w:rPr>
        <w:t>javna nabavka male vrednosti 24/2015</w:t>
      </w:r>
    </w:p>
    <w:p w:rsidR="00D20949" w:rsidRPr="000310FE" w:rsidRDefault="00D20949" w:rsidP="005D19D6">
      <w:pPr>
        <w:rPr>
          <w:lang w:val="sr-Latn-CS"/>
        </w:rPr>
      </w:pPr>
    </w:p>
    <w:p w:rsidR="00D20949" w:rsidRPr="000310FE" w:rsidRDefault="00D20949" w:rsidP="005D19D6">
      <w:pPr>
        <w:rPr>
          <w:lang w:val="sr-Latn-CS"/>
        </w:rPr>
      </w:pPr>
      <w:r w:rsidRPr="000310FE">
        <w:rPr>
          <w:lang w:val="sr-Latn-CS"/>
        </w:rPr>
        <w:tab/>
        <w:t>Spisak opreme koja se servisira :</w:t>
      </w:r>
    </w:p>
    <w:p w:rsidR="00D20949" w:rsidRDefault="00D20949" w:rsidP="00275C50">
      <w:pPr>
        <w:rPr>
          <w:b/>
          <w:bCs/>
          <w:lang w:val="pt-PT"/>
        </w:rPr>
      </w:pPr>
      <w:r w:rsidRPr="00F171EC">
        <w:rPr>
          <w:b/>
          <w:bCs/>
          <w:lang w:val="pt-PT"/>
        </w:rPr>
        <w:t xml:space="preserve">Aparat za </w:t>
      </w:r>
      <w:r>
        <w:rPr>
          <w:b/>
          <w:bCs/>
          <w:lang w:val="pt-PT"/>
        </w:rPr>
        <w:t>skrining sluha ECHO SCREAN S/N300074</w:t>
      </w:r>
    </w:p>
    <w:p w:rsidR="00D20949" w:rsidRDefault="00D20949" w:rsidP="005D19D6">
      <w:pPr>
        <w:rPr>
          <w:lang w:val="sr-Latn-CS"/>
        </w:rPr>
      </w:pPr>
    </w:p>
    <w:p w:rsidR="00D20949" w:rsidRDefault="00D20949" w:rsidP="005D19D6">
      <w:pPr>
        <w:rPr>
          <w:lang w:val="sr-Latn-CS"/>
        </w:rPr>
      </w:pPr>
    </w:p>
    <w:p w:rsidR="00D20949" w:rsidRDefault="00D20949" w:rsidP="000310FE">
      <w:pPr>
        <w:rPr>
          <w:lang w:val="sr-Latn-CS"/>
        </w:rPr>
      </w:pPr>
      <w:r>
        <w:rPr>
          <w:lang w:val="sr-Latn-CS"/>
        </w:rPr>
        <w:tab/>
        <w:t>Tehnička specifikacija odgovara podacima iz Obrasca ponude  - Obrazac broj 1.</w:t>
      </w:r>
    </w:p>
    <w:p w:rsidR="00D20949" w:rsidRPr="000310FE" w:rsidRDefault="00D20949" w:rsidP="000310FE">
      <w:pPr>
        <w:rPr>
          <w:lang w:val="sr-Latn-CS"/>
        </w:rPr>
        <w:sectPr w:rsidR="00D20949" w:rsidRPr="000310FE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</w:p>
    <w:p w:rsidR="00D20949" w:rsidRDefault="00D20949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D20949" w:rsidRDefault="00D20949" w:rsidP="00D15A90">
      <w:pPr>
        <w:jc w:val="center"/>
        <w:rPr>
          <w:b/>
          <w:bCs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D20949">
        <w:trPr>
          <w:trHeight w:val="1125"/>
        </w:trPr>
        <w:tc>
          <w:tcPr>
            <w:tcW w:w="5070" w:type="dxa"/>
            <w:vAlign w:val="center"/>
          </w:tcPr>
          <w:p w:rsidR="00D20949" w:rsidRDefault="00D20949" w:rsidP="008C7B5F">
            <w:pPr>
              <w:rPr>
                <w:b/>
                <w:bCs/>
              </w:rPr>
            </w:pPr>
            <w:r>
              <w:t xml:space="preserve">NARUČILAC: </w:t>
            </w:r>
            <w:r>
              <w:rPr>
                <w:b/>
                <w:bCs/>
              </w:rPr>
              <w:t>INSTITUT ZA NEONATOLOGIJU</w:t>
            </w:r>
          </w:p>
          <w:p w:rsidR="00D20949" w:rsidRDefault="00D20949" w:rsidP="008C7B5F">
            <w:r>
              <w:t xml:space="preserve">MESTO: </w:t>
            </w:r>
            <w:r>
              <w:rPr>
                <w:b/>
                <w:bCs/>
              </w:rPr>
              <w:t>BEOGRAD</w:t>
            </w:r>
          </w:p>
          <w:p w:rsidR="00D20949" w:rsidRDefault="00D20949" w:rsidP="008C7B5F">
            <w:pPr>
              <w:rPr>
                <w:b/>
                <w:bCs/>
              </w:rPr>
            </w:pPr>
            <w:r>
              <w:t xml:space="preserve">ADRESA: </w:t>
            </w:r>
            <w:r>
              <w:rPr>
                <w:b/>
                <w:bCs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D20949">
        <w:trPr>
          <w:trHeight w:val="1125"/>
        </w:trPr>
        <w:tc>
          <w:tcPr>
            <w:tcW w:w="5070" w:type="dxa"/>
            <w:vAlign w:val="center"/>
          </w:tcPr>
          <w:p w:rsidR="00D20949" w:rsidRDefault="00D20949" w:rsidP="008C7B5F">
            <w:pPr>
              <w:rPr>
                <w:b/>
                <w:bCs/>
              </w:rPr>
            </w:pPr>
            <w:r>
              <w:rPr>
                <w:lang w:val="sr-Latn-CS"/>
              </w:rPr>
              <w:t>PONUĐAČ</w:t>
            </w:r>
            <w:r>
              <w:t xml:space="preserve">: </w:t>
            </w:r>
          </w:p>
          <w:p w:rsidR="00D20949" w:rsidRDefault="00D20949" w:rsidP="008C7B5F">
            <w:r>
              <w:t xml:space="preserve">MESTO: </w:t>
            </w:r>
          </w:p>
          <w:p w:rsidR="00D20949" w:rsidRDefault="00D20949" w:rsidP="008C7B5F">
            <w:r>
              <w:t>ADRESA:</w:t>
            </w:r>
          </w:p>
        </w:tc>
      </w:tr>
    </w:tbl>
    <w:p w:rsidR="00D20949" w:rsidRDefault="00D20949" w:rsidP="00D15A90">
      <w:pPr>
        <w:ind w:firstLine="360"/>
        <w:rPr>
          <w:b/>
          <w:bCs/>
          <w:lang w:val="sr-Latn-CS"/>
        </w:rPr>
      </w:pPr>
    </w:p>
    <w:p w:rsidR="00D20949" w:rsidRPr="002B5C41" w:rsidRDefault="00D20949" w:rsidP="00D15A90">
      <w:pPr>
        <w:jc w:val="center"/>
        <w:rPr>
          <w:b/>
          <w:bCs/>
          <w:sz w:val="32"/>
          <w:szCs w:val="32"/>
        </w:rPr>
      </w:pPr>
      <w:r w:rsidRPr="002B5C41">
        <w:rPr>
          <w:b/>
          <w:bCs/>
          <w:sz w:val="32"/>
          <w:szCs w:val="32"/>
        </w:rPr>
        <w:t>OBRAZAC STRUKTURE CENE</w:t>
      </w:r>
    </w:p>
    <w:p w:rsidR="00D20949" w:rsidRPr="00B61E88" w:rsidRDefault="00D20949" w:rsidP="00275C50">
      <w:pPr>
        <w:jc w:val="center"/>
      </w:pPr>
      <w:r>
        <w:t>Javna nabavka</w:t>
      </w:r>
      <w:r w:rsidRPr="00B61E88">
        <w:t xml:space="preserve"> usluge servisiranja aparata za skrining sluha</w:t>
      </w:r>
    </w:p>
    <w:p w:rsidR="00D20949" w:rsidRDefault="00D20949" w:rsidP="00275C50">
      <w:pPr>
        <w:tabs>
          <w:tab w:val="left" w:pos="3960"/>
        </w:tabs>
        <w:jc w:val="center"/>
        <w:rPr>
          <w:lang w:val="sr-Latn-CS"/>
        </w:rPr>
      </w:pPr>
      <w:r>
        <w:rPr>
          <w:lang w:val="sr-Latn-CS"/>
        </w:rPr>
        <w:t>javna nabavka male vrednosti 24/2015</w:t>
      </w:r>
    </w:p>
    <w:p w:rsidR="00D20949" w:rsidRPr="00275C50" w:rsidRDefault="00D20949" w:rsidP="00275C50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INSTITUTA ZA NEONATOLOGIJU</w:t>
      </w: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665"/>
        <w:gridCol w:w="860"/>
        <w:gridCol w:w="1660"/>
        <w:gridCol w:w="1175"/>
        <w:gridCol w:w="1559"/>
        <w:gridCol w:w="992"/>
        <w:gridCol w:w="1560"/>
        <w:gridCol w:w="1559"/>
        <w:gridCol w:w="1512"/>
      </w:tblGrid>
      <w:tr w:rsidR="00D20949">
        <w:trPr>
          <w:trHeight w:val="726"/>
        </w:trPr>
        <w:tc>
          <w:tcPr>
            <w:tcW w:w="648" w:type="dxa"/>
            <w:shd w:val="clear" w:color="auto" w:fill="CCCCCC"/>
            <w:vAlign w:val="center"/>
          </w:tcPr>
          <w:p w:rsidR="00D20949" w:rsidRPr="00D827E4" w:rsidRDefault="00D20949" w:rsidP="008C7B5F">
            <w:pPr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  <w:lang w:val="sr-Latn-CS"/>
              </w:rPr>
              <w:t>RB</w:t>
            </w:r>
            <w:r w:rsidRPr="00D827E4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D20949" w:rsidRPr="00D827E4" w:rsidRDefault="00D2094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NAZIV DOBRA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D20949" w:rsidRPr="00D827E4" w:rsidRDefault="00D2094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JED. MERE</w:t>
            </w:r>
          </w:p>
        </w:tc>
        <w:tc>
          <w:tcPr>
            <w:tcW w:w="665" w:type="dxa"/>
            <w:shd w:val="clear" w:color="auto" w:fill="CCCCCC"/>
            <w:vAlign w:val="center"/>
          </w:tcPr>
          <w:p w:rsidR="00D20949" w:rsidRPr="00D827E4" w:rsidRDefault="00D2094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D20949" w:rsidRPr="00D827E4" w:rsidRDefault="00D2094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STOPA PDV U %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D20949" w:rsidRPr="00D827E4" w:rsidRDefault="00D2094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NETO FAKTURNA CENA</w:t>
            </w:r>
          </w:p>
        </w:tc>
        <w:tc>
          <w:tcPr>
            <w:tcW w:w="1175" w:type="dxa"/>
            <w:shd w:val="clear" w:color="auto" w:fill="CCCCCC"/>
            <w:vAlign w:val="center"/>
          </w:tcPr>
          <w:p w:rsidR="00D20949" w:rsidRPr="00D827E4" w:rsidRDefault="00D2094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ZA</w:t>
            </w:r>
            <w:r w:rsidRPr="00D827E4">
              <w:rPr>
                <w:sz w:val="16"/>
                <w:szCs w:val="16"/>
                <w:lang w:val="sr-Latn-CS"/>
              </w:rPr>
              <w:t>V</w:t>
            </w:r>
            <w:r w:rsidRPr="00D827E4">
              <w:rPr>
                <w:sz w:val="16"/>
                <w:szCs w:val="16"/>
              </w:rPr>
              <w:t>ISNI TROŠKOVI NABAVKE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D20949" w:rsidRPr="00D827E4" w:rsidRDefault="00D2094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NABAVNA CENA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D20949" w:rsidRPr="00D827E4" w:rsidRDefault="00D2094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MAR</w:t>
            </w:r>
            <w:r w:rsidRPr="00D827E4">
              <w:rPr>
                <w:sz w:val="16"/>
                <w:szCs w:val="16"/>
                <w:lang w:val="sr-Latn-CS"/>
              </w:rPr>
              <w:t>Ž</w:t>
            </w:r>
            <w:r w:rsidRPr="00D827E4">
              <w:rPr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D20949" w:rsidRPr="00D827E4" w:rsidRDefault="00D2094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BONIFIKACIJA ZA KUPCE (RABAT)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D20949" w:rsidRPr="00D827E4" w:rsidRDefault="00D2094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PRODAJNA CENA BEZ PDV-a PO JED. MER. SA RABATOM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D20949" w:rsidRPr="00D827E4" w:rsidRDefault="00D20949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 xml:space="preserve">UKUPNA VREDNOST BEZ PDV-a </w:t>
            </w:r>
            <w:r w:rsidRPr="00D827E4">
              <w:rPr>
                <w:sz w:val="16"/>
                <w:szCs w:val="16"/>
                <w:lang w:val="sr-Latn-CS"/>
              </w:rPr>
              <w:t xml:space="preserve"> </w:t>
            </w:r>
            <w:r w:rsidRPr="00D827E4">
              <w:rPr>
                <w:sz w:val="16"/>
                <w:szCs w:val="16"/>
              </w:rPr>
              <w:t>PO JED. MER. SA RABATOM</w:t>
            </w:r>
          </w:p>
        </w:tc>
      </w:tr>
      <w:tr w:rsidR="00D20949">
        <w:trPr>
          <w:trHeight w:val="430"/>
        </w:trPr>
        <w:tc>
          <w:tcPr>
            <w:tcW w:w="648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5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8 (6+7)</w:t>
            </w:r>
          </w:p>
        </w:tc>
        <w:tc>
          <w:tcPr>
            <w:tcW w:w="992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11 (8+9-10)</w:t>
            </w:r>
          </w:p>
        </w:tc>
        <w:tc>
          <w:tcPr>
            <w:tcW w:w="1512" w:type="dxa"/>
            <w:vAlign w:val="center"/>
          </w:tcPr>
          <w:p w:rsidR="00D20949" w:rsidRPr="00D827E4" w:rsidRDefault="00D20949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12 (4*11)</w:t>
            </w:r>
          </w:p>
        </w:tc>
      </w:tr>
    </w:tbl>
    <w:p w:rsidR="00D20949" w:rsidRDefault="00D20949" w:rsidP="002B5C41">
      <w:pPr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D20949" w:rsidRPr="00525F2F">
        <w:trPr>
          <w:trHeight w:val="430"/>
        </w:trPr>
        <w:tc>
          <w:tcPr>
            <w:tcW w:w="648" w:type="dxa"/>
            <w:vAlign w:val="center"/>
          </w:tcPr>
          <w:p w:rsidR="00D20949" w:rsidRPr="00525F2F" w:rsidRDefault="00D20949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980" w:type="dxa"/>
          </w:tcPr>
          <w:p w:rsidR="00D20949" w:rsidRPr="00275C50" w:rsidRDefault="00D20949" w:rsidP="00EA02E7">
            <w:r>
              <w:rPr>
                <w:sz w:val="22"/>
                <w:szCs w:val="22"/>
              </w:rPr>
              <w:t>S</w:t>
            </w:r>
            <w:r w:rsidRPr="00275C50">
              <w:rPr>
                <w:sz w:val="22"/>
                <w:szCs w:val="22"/>
              </w:rPr>
              <w:t>ervis aparata</w:t>
            </w:r>
            <w:r w:rsidRPr="00275C50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  <w:r w:rsidRPr="00275C50">
              <w:rPr>
                <w:sz w:val="22"/>
                <w:szCs w:val="22"/>
                <w:lang w:val="pt-PT"/>
              </w:rPr>
              <w:t>ECHO SCREAN S/N300074, primarna defektaža i ino kalibracija,</w:t>
            </w:r>
            <w:r>
              <w:rPr>
                <w:sz w:val="22"/>
                <w:szCs w:val="22"/>
                <w:lang w:val="pt-PT"/>
              </w:rPr>
              <w:t xml:space="preserve"> sa kontrolnim testom na veštačkom</w:t>
            </w:r>
            <w:r w:rsidRPr="00275C50">
              <w:rPr>
                <w:sz w:val="22"/>
                <w:szCs w:val="22"/>
                <w:lang w:val="pt-PT"/>
              </w:rPr>
              <w:t xml:space="preserve"> uvu</w:t>
            </w:r>
          </w:p>
        </w:tc>
        <w:tc>
          <w:tcPr>
            <w:tcW w:w="900" w:type="dxa"/>
          </w:tcPr>
          <w:p w:rsidR="00D20949" w:rsidRPr="00275C50" w:rsidRDefault="00D20949" w:rsidP="00EA02E7"/>
        </w:tc>
        <w:tc>
          <w:tcPr>
            <w:tcW w:w="720" w:type="dxa"/>
          </w:tcPr>
          <w:p w:rsidR="00D20949" w:rsidRPr="00275C50" w:rsidRDefault="00D20949" w:rsidP="00EA02E7"/>
        </w:tc>
        <w:tc>
          <w:tcPr>
            <w:tcW w:w="900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</w:tr>
      <w:tr w:rsidR="00D20949" w:rsidRPr="00525F2F">
        <w:trPr>
          <w:trHeight w:val="430"/>
        </w:trPr>
        <w:tc>
          <w:tcPr>
            <w:tcW w:w="648" w:type="dxa"/>
            <w:vAlign w:val="center"/>
          </w:tcPr>
          <w:p w:rsidR="00D20949" w:rsidRPr="00525F2F" w:rsidRDefault="00D20949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980" w:type="dxa"/>
          </w:tcPr>
          <w:p w:rsidR="00D20949" w:rsidRPr="00275C50" w:rsidRDefault="00D20949" w:rsidP="00EA02E7">
            <w:r w:rsidRPr="00275C50">
              <w:rPr>
                <w:sz w:val="22"/>
                <w:szCs w:val="22"/>
              </w:rPr>
              <w:t>Filter za aparat za skrining sluha</w:t>
            </w:r>
          </w:p>
        </w:tc>
        <w:tc>
          <w:tcPr>
            <w:tcW w:w="900" w:type="dxa"/>
          </w:tcPr>
          <w:p w:rsidR="00D20949" w:rsidRPr="00275C50" w:rsidRDefault="00D20949" w:rsidP="00EA02E7">
            <w:r w:rsidRPr="00275C50">
              <w:rPr>
                <w:sz w:val="22"/>
                <w:szCs w:val="22"/>
              </w:rPr>
              <w:t>kom</w:t>
            </w:r>
          </w:p>
        </w:tc>
        <w:tc>
          <w:tcPr>
            <w:tcW w:w="720" w:type="dxa"/>
          </w:tcPr>
          <w:p w:rsidR="00D20949" w:rsidRPr="00275C50" w:rsidRDefault="00D20949" w:rsidP="00EA02E7">
            <w:r w:rsidRPr="00275C5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</w:tr>
      <w:tr w:rsidR="00D20949" w:rsidRPr="00525F2F">
        <w:trPr>
          <w:trHeight w:val="430"/>
        </w:trPr>
        <w:tc>
          <w:tcPr>
            <w:tcW w:w="648" w:type="dxa"/>
            <w:vAlign w:val="center"/>
          </w:tcPr>
          <w:p w:rsidR="00D20949" w:rsidRDefault="00D20949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980" w:type="dxa"/>
          </w:tcPr>
          <w:p w:rsidR="00D20949" w:rsidRPr="00275C50" w:rsidRDefault="00D20949" w:rsidP="00EA02E7">
            <w:r w:rsidRPr="00275C50">
              <w:rPr>
                <w:sz w:val="22"/>
                <w:szCs w:val="22"/>
              </w:rPr>
              <w:t>Oliva za aparat za skrining sluha</w:t>
            </w:r>
          </w:p>
        </w:tc>
        <w:tc>
          <w:tcPr>
            <w:tcW w:w="900" w:type="dxa"/>
          </w:tcPr>
          <w:p w:rsidR="00D20949" w:rsidRPr="00275C50" w:rsidRDefault="00D20949" w:rsidP="00EA02E7">
            <w:r w:rsidRPr="00275C50">
              <w:rPr>
                <w:sz w:val="22"/>
                <w:szCs w:val="22"/>
              </w:rPr>
              <w:t>kom</w:t>
            </w:r>
          </w:p>
        </w:tc>
        <w:tc>
          <w:tcPr>
            <w:tcW w:w="720" w:type="dxa"/>
          </w:tcPr>
          <w:p w:rsidR="00D20949" w:rsidRPr="00275C50" w:rsidRDefault="00D20949" w:rsidP="00EA02E7">
            <w:r w:rsidRPr="00275C5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D20949" w:rsidRPr="00525F2F" w:rsidRDefault="00D20949" w:rsidP="008C7B5F">
            <w:pPr>
              <w:jc w:val="center"/>
            </w:pPr>
          </w:p>
        </w:tc>
      </w:tr>
    </w:tbl>
    <w:p w:rsidR="00D20949" w:rsidRDefault="00D20949" w:rsidP="003B25B3">
      <w:pPr>
        <w:rPr>
          <w:b/>
          <w:bCs/>
          <w:lang w:val="sr-Latn-CS"/>
        </w:rPr>
      </w:pPr>
    </w:p>
    <w:p w:rsidR="00D20949" w:rsidRDefault="00D20949" w:rsidP="007323B4">
      <w:pPr>
        <w:ind w:firstLine="360"/>
        <w:rPr>
          <w:b/>
          <w:bCs/>
          <w:lang w:val="sr-Latn-CS"/>
        </w:rPr>
      </w:pPr>
    </w:p>
    <w:p w:rsidR="00D20949" w:rsidRDefault="00D20949" w:rsidP="007323B4">
      <w:pPr>
        <w:ind w:firstLine="360"/>
        <w:rPr>
          <w:b/>
          <w:bCs/>
          <w:lang w:val="sr-Latn-CS"/>
        </w:rPr>
      </w:pPr>
    </w:p>
    <w:p w:rsidR="00D20949" w:rsidRDefault="00D20949" w:rsidP="007323B4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D20949" w:rsidRDefault="00D20949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obrazac popuniti uredno i čitko u skladu sa numerisanim kolonama,</w:t>
      </w:r>
    </w:p>
    <w:p w:rsidR="00D20949" w:rsidRDefault="00D20949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evidencije visine stope prema vrsti roba,</w:t>
      </w:r>
    </w:p>
    <w:p w:rsidR="00D20949" w:rsidRDefault="00D20949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D20949" w:rsidRDefault="00D20949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D20949" w:rsidRDefault="00D20949" w:rsidP="00D15A90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D20949" w:rsidRDefault="00D20949" w:rsidP="00D15A90">
      <w:pPr>
        <w:ind w:left="7920"/>
        <w:rPr>
          <w:b/>
          <w:bCs/>
          <w:lang w:val="sr-Latn-CS"/>
        </w:rPr>
      </w:pPr>
      <w:r>
        <w:rPr>
          <w:lang w:val="sr-Latn-CS"/>
        </w:rPr>
        <w:t xml:space="preserve">                         </w:t>
      </w:r>
      <w:r>
        <w:t>(pečat i potpis ovlašćenog li</w:t>
      </w:r>
      <w:r>
        <w:rPr>
          <w:lang w:val="sr-Latn-CS"/>
        </w:rPr>
        <w:t>ca)</w:t>
      </w:r>
    </w:p>
    <w:p w:rsidR="00D20949" w:rsidRDefault="00D20949" w:rsidP="007323B4">
      <w:pPr>
        <w:rPr>
          <w:b/>
          <w:bCs/>
          <w:lang w:val="sr-Latn-CS"/>
        </w:rPr>
      </w:pPr>
    </w:p>
    <w:p w:rsidR="00D20949" w:rsidRDefault="00D20949" w:rsidP="00040143">
      <w:pPr>
        <w:rPr>
          <w:b/>
          <w:bCs/>
          <w:lang w:val="sr-Latn-CS"/>
        </w:rPr>
        <w:sectPr w:rsidR="00D20949" w:rsidSect="00BC1942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D20949" w:rsidRDefault="00D20949" w:rsidP="00DC3930">
      <w:pPr>
        <w:rPr>
          <w:b/>
          <w:bCs/>
          <w:lang w:val="sr-Latn-CS"/>
        </w:rPr>
      </w:pPr>
    </w:p>
    <w:p w:rsidR="00D20949" w:rsidRDefault="00D20949" w:rsidP="00DC3930">
      <w:pPr>
        <w:rPr>
          <w:b/>
          <w:bCs/>
          <w:lang w:val="sr-Latn-CS"/>
        </w:rPr>
      </w:pPr>
    </w:p>
    <w:p w:rsidR="00D20949" w:rsidRDefault="00D20949" w:rsidP="00DC3930">
      <w:pPr>
        <w:rPr>
          <w:b/>
          <w:bCs/>
          <w:lang w:val="sr-Latn-CS"/>
        </w:rPr>
      </w:pPr>
    </w:p>
    <w:p w:rsidR="00D20949" w:rsidRPr="0071698F" w:rsidRDefault="00D20949" w:rsidP="00363D4B">
      <w:pPr>
        <w:ind w:left="6480" w:firstLine="720"/>
        <w:jc w:val="both"/>
        <w:outlineLvl w:val="0"/>
        <w:rPr>
          <w:b/>
          <w:bCs/>
          <w:lang w:val="sr-Latn-CS"/>
        </w:rPr>
      </w:pPr>
      <w:r w:rsidRPr="0071698F">
        <w:rPr>
          <w:b/>
          <w:bCs/>
          <w:lang w:val="sr-Latn-CS"/>
        </w:rPr>
        <w:t xml:space="preserve">           OBRAZAC 3</w:t>
      </w:r>
    </w:p>
    <w:p w:rsidR="00D20949" w:rsidRPr="0071698F" w:rsidRDefault="00D20949" w:rsidP="00363D4B">
      <w:pPr>
        <w:rPr>
          <w:lang w:val="sl-SI"/>
        </w:rPr>
      </w:pPr>
    </w:p>
    <w:p w:rsidR="00D20949" w:rsidRPr="0071698F" w:rsidRDefault="00D20949" w:rsidP="00363D4B">
      <w:pPr>
        <w:jc w:val="both"/>
        <w:rPr>
          <w:sz w:val="28"/>
          <w:szCs w:val="28"/>
        </w:rPr>
      </w:pPr>
      <w:r w:rsidRPr="0071698F">
        <w:rPr>
          <w:sz w:val="28"/>
          <w:szCs w:val="28"/>
        </w:rPr>
        <w:t>____________________________</w:t>
      </w:r>
    </w:p>
    <w:p w:rsidR="00D20949" w:rsidRPr="0071698F" w:rsidRDefault="00D20949" w:rsidP="00363D4B">
      <w:pPr>
        <w:ind w:firstLine="720"/>
        <w:jc w:val="both"/>
        <w:rPr>
          <w:sz w:val="22"/>
          <w:szCs w:val="22"/>
        </w:rPr>
      </w:pPr>
      <w:r w:rsidRPr="0071698F">
        <w:rPr>
          <w:sz w:val="22"/>
          <w:szCs w:val="22"/>
          <w:lang w:val="sl-SI"/>
        </w:rPr>
        <w:t xml:space="preserve"> </w:t>
      </w:r>
      <w:r w:rsidRPr="0071698F">
        <w:rPr>
          <w:sz w:val="22"/>
          <w:szCs w:val="22"/>
        </w:rPr>
        <w:t xml:space="preserve">      (Naziv ponu</w:t>
      </w:r>
      <w:r w:rsidRPr="0071698F">
        <w:rPr>
          <w:sz w:val="22"/>
          <w:szCs w:val="22"/>
          <w:lang w:val="sl-SI"/>
        </w:rPr>
        <w:t>đ</w:t>
      </w:r>
      <w:r w:rsidRPr="0071698F">
        <w:rPr>
          <w:sz w:val="22"/>
          <w:szCs w:val="22"/>
        </w:rPr>
        <w:t>ača)</w:t>
      </w:r>
    </w:p>
    <w:p w:rsidR="00D20949" w:rsidRPr="0071698F" w:rsidRDefault="00D20949" w:rsidP="00363D4B">
      <w:pPr>
        <w:jc w:val="both"/>
        <w:rPr>
          <w:sz w:val="28"/>
          <w:szCs w:val="28"/>
        </w:rPr>
      </w:pPr>
      <w:r w:rsidRPr="0071698F">
        <w:rPr>
          <w:sz w:val="22"/>
          <w:szCs w:val="22"/>
        </w:rPr>
        <w:t>Br:</w:t>
      </w:r>
      <w:r w:rsidRPr="0071698F">
        <w:rPr>
          <w:sz w:val="28"/>
          <w:szCs w:val="28"/>
        </w:rPr>
        <w:t>__________________________</w:t>
      </w:r>
    </w:p>
    <w:p w:rsidR="00D20949" w:rsidRPr="0071698F" w:rsidRDefault="00D20949" w:rsidP="00363D4B">
      <w:pPr>
        <w:jc w:val="both"/>
        <w:rPr>
          <w:sz w:val="28"/>
          <w:szCs w:val="28"/>
          <w:lang w:val="sl-SI"/>
        </w:rPr>
      </w:pPr>
      <w:r w:rsidRPr="0071698F">
        <w:rPr>
          <w:sz w:val="22"/>
          <w:szCs w:val="22"/>
        </w:rPr>
        <w:t>Datum:</w:t>
      </w:r>
      <w:r w:rsidRPr="0071698F">
        <w:rPr>
          <w:sz w:val="28"/>
          <w:szCs w:val="28"/>
        </w:rPr>
        <w:t>_______________________</w:t>
      </w:r>
      <w:r w:rsidRPr="0071698F">
        <w:rPr>
          <w:sz w:val="28"/>
          <w:szCs w:val="28"/>
          <w:lang w:val="sl-SI"/>
        </w:rPr>
        <w:t>_</w:t>
      </w:r>
    </w:p>
    <w:p w:rsidR="00D20949" w:rsidRPr="00275C50" w:rsidRDefault="00D20949" w:rsidP="00363D4B">
      <w:pPr>
        <w:jc w:val="both"/>
        <w:rPr>
          <w:sz w:val="28"/>
          <w:szCs w:val="28"/>
        </w:rPr>
      </w:pPr>
    </w:p>
    <w:p w:rsidR="00D20949" w:rsidRPr="00414D8A" w:rsidRDefault="00D20949" w:rsidP="00363D4B">
      <w:pPr>
        <w:jc w:val="center"/>
        <w:rPr>
          <w:b/>
          <w:bCs/>
          <w:i/>
          <w:iCs/>
          <w:lang w:val="sr-Latn-CS"/>
        </w:rPr>
      </w:pPr>
    </w:p>
    <w:p w:rsidR="00D20949" w:rsidRDefault="00D20949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</w:rPr>
        <w:t>24</w:t>
      </w:r>
      <w:r>
        <w:rPr>
          <w:b/>
          <w:bCs/>
          <w:lang w:val="sr-Latn-CS"/>
        </w:rPr>
        <w:t>/2015</w:t>
      </w:r>
    </w:p>
    <w:p w:rsidR="00D20949" w:rsidRPr="005B7C0A" w:rsidRDefault="00D20949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D20949" w:rsidRDefault="00D20949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D20949" w:rsidRPr="00090EE1" w:rsidRDefault="00D20949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D20949" w:rsidRDefault="00D20949" w:rsidP="00275C50">
      <w:pPr>
        <w:rPr>
          <w:b/>
          <w:bCs/>
          <w:lang w:val="sl-SI"/>
        </w:rPr>
      </w:pPr>
    </w:p>
    <w:p w:rsidR="00D20949" w:rsidRPr="00363D4B" w:rsidRDefault="00D20949" w:rsidP="002B5C41">
      <w:pPr>
        <w:jc w:val="center"/>
        <w:rPr>
          <w:b/>
          <w:bCs/>
          <w:lang w:val="sr-Latn-CS"/>
        </w:rPr>
      </w:pPr>
    </w:p>
    <w:p w:rsidR="00D20949" w:rsidRDefault="00D20949" w:rsidP="00363D4B">
      <w:pPr>
        <w:jc w:val="center"/>
        <w:rPr>
          <w:b/>
          <w:bCs/>
          <w:lang w:val="sr-Latn-CS"/>
        </w:rPr>
      </w:pPr>
    </w:p>
    <w:p w:rsidR="00D20949" w:rsidRPr="00414D8A" w:rsidRDefault="00D20949" w:rsidP="00363D4B">
      <w:pPr>
        <w:jc w:val="center"/>
        <w:rPr>
          <w:b/>
          <w:bCs/>
          <w:lang w:val="sr-Latn-CS"/>
        </w:rPr>
      </w:pPr>
      <w:r w:rsidRPr="00414D8A">
        <w:rPr>
          <w:b/>
          <w:bCs/>
          <w:lang w:val="sr-Latn-CS"/>
        </w:rPr>
        <w:t>IZJAVA PONUĐAČA O ISPUNJENOSTI USLOVA</w:t>
      </w:r>
    </w:p>
    <w:p w:rsidR="00D20949" w:rsidRPr="00414D8A" w:rsidRDefault="00D20949" w:rsidP="00363D4B">
      <w:pPr>
        <w:jc w:val="center"/>
        <w:rPr>
          <w:b/>
          <w:bCs/>
          <w:lang w:val="sr-Latn-CS"/>
        </w:rPr>
      </w:pPr>
      <w:r w:rsidRPr="00414D8A">
        <w:rPr>
          <w:b/>
          <w:bCs/>
          <w:lang w:val="sr-Latn-CS"/>
        </w:rPr>
        <w:t>ZA UČEŠĆE U POSTUPKU JAVNE NABAVKE MALE VREDNOSTI</w:t>
      </w:r>
    </w:p>
    <w:p w:rsidR="00D20949" w:rsidRPr="00363D4B" w:rsidRDefault="00D20949" w:rsidP="00363D4B">
      <w:pPr>
        <w:jc w:val="both"/>
        <w:rPr>
          <w:lang w:val="sr-Latn-CS"/>
        </w:rPr>
      </w:pPr>
    </w:p>
    <w:p w:rsidR="00D20949" w:rsidRPr="00414D8A" w:rsidRDefault="00D20949" w:rsidP="00363D4B">
      <w:pPr>
        <w:jc w:val="both"/>
      </w:pPr>
    </w:p>
    <w:p w:rsidR="00D20949" w:rsidRPr="00221E6D" w:rsidRDefault="00D20949" w:rsidP="00363D4B">
      <w:pPr>
        <w:ind w:left="720" w:firstLine="720"/>
        <w:jc w:val="both"/>
        <w:rPr>
          <w:lang w:val="sr-Latn-CS"/>
        </w:rPr>
      </w:pPr>
      <w:r w:rsidRPr="00221E6D">
        <w:t xml:space="preserve">Pod punom materijalnom i krivičnom odgovornošću </w:t>
      </w:r>
      <w:r w:rsidRPr="00221E6D">
        <w:rPr>
          <w:lang w:val="sr-Latn-CS"/>
        </w:rPr>
        <w:t>ponuđač</w:t>
      </w:r>
      <w:r w:rsidRPr="00221E6D">
        <w:t xml:space="preserve"> potvr</w:t>
      </w:r>
      <w:r w:rsidRPr="00221E6D">
        <w:rPr>
          <w:lang w:val="sl-SI"/>
        </w:rPr>
        <w:t>đ</w:t>
      </w:r>
      <w:r w:rsidRPr="00221E6D">
        <w:t>uje</w:t>
      </w:r>
      <w:r w:rsidRPr="00221E6D">
        <w:rPr>
          <w:lang w:val="sr-Latn-CS"/>
        </w:rPr>
        <w:t xml:space="preserve">: </w:t>
      </w:r>
    </w:p>
    <w:p w:rsidR="00D20949" w:rsidRPr="00221E6D" w:rsidRDefault="00D20949" w:rsidP="00363D4B">
      <w:pPr>
        <w:ind w:left="720" w:firstLine="720"/>
        <w:jc w:val="both"/>
        <w:rPr>
          <w:lang w:val="sr-Latn-CS"/>
        </w:rPr>
      </w:pPr>
    </w:p>
    <w:p w:rsidR="00D20949" w:rsidRPr="005A6160" w:rsidRDefault="00D20949" w:rsidP="00010688">
      <w:pPr>
        <w:widowControl w:val="0"/>
        <w:autoSpaceDE w:val="0"/>
        <w:autoSpaceDN w:val="0"/>
        <w:adjustRightInd w:val="0"/>
        <w:ind w:firstLine="420"/>
        <w:jc w:val="both"/>
        <w:rPr>
          <w:lang w:val="sr-Latn-CS"/>
        </w:rPr>
      </w:pPr>
      <w:r w:rsidRPr="00221E6D">
        <w:t xml:space="preserve"> </w:t>
      </w:r>
      <w:r>
        <w:t xml:space="preserve">- </w:t>
      </w:r>
      <w:r w:rsidRPr="00221E6D">
        <w:rPr>
          <w:lang w:val="sr-Latn-CS"/>
        </w:rPr>
        <w:t xml:space="preserve">da </w:t>
      </w:r>
      <w:r w:rsidRPr="00221E6D">
        <w:t>za</w:t>
      </w:r>
      <w:r>
        <w:rPr>
          <w:lang w:val="sl-SI"/>
        </w:rPr>
        <w:t xml:space="preserve"> javnu nabavku usluge servisiranja aparata za skrining sluha</w:t>
      </w:r>
      <w:r w:rsidRPr="00221E6D">
        <w:rPr>
          <w:b/>
          <w:bCs/>
          <w:lang w:val="sl-SI"/>
        </w:rPr>
        <w:t xml:space="preserve">, </w:t>
      </w:r>
      <w:r w:rsidRPr="00221E6D">
        <w:rPr>
          <w:lang w:val="sl-SI"/>
        </w:rPr>
        <w:t xml:space="preserve">koja se sprovodi kao </w:t>
      </w:r>
      <w:r>
        <w:rPr>
          <w:lang w:val="sl-SI"/>
        </w:rPr>
        <w:t>24</w:t>
      </w:r>
      <w:r w:rsidRPr="00221E6D">
        <w:rPr>
          <w:lang w:val="sl-SI"/>
        </w:rPr>
        <w:t>.</w:t>
      </w:r>
      <w:r w:rsidRPr="00221E6D">
        <w:rPr>
          <w:b/>
          <w:bCs/>
          <w:lang w:val="sr-Latn-CS"/>
        </w:rPr>
        <w:t xml:space="preserve"> </w:t>
      </w:r>
      <w:r w:rsidRPr="00221E6D">
        <w:t>javna nabavka male vrednosti</w:t>
      </w:r>
      <w:r w:rsidRPr="00221E6D">
        <w:rPr>
          <w:lang w:val="sr-Latn-CS"/>
        </w:rPr>
        <w:t xml:space="preserve"> Instituta za neonatologiju</w:t>
      </w:r>
      <w:r w:rsidRPr="00221E6D">
        <w:t xml:space="preserve"> u 20</w:t>
      </w:r>
      <w:r w:rsidRPr="00221E6D">
        <w:rPr>
          <w:lang w:val="sr-Latn-CS"/>
        </w:rPr>
        <w:t>1</w:t>
      </w:r>
      <w:r>
        <w:rPr>
          <w:lang w:val="sr-Latn-CS"/>
        </w:rPr>
        <w:t>5</w:t>
      </w:r>
      <w:r w:rsidRPr="00221E6D">
        <w:t>. godini</w:t>
      </w:r>
      <w:r w:rsidRPr="00221E6D">
        <w:rPr>
          <w:lang w:val="sr-Latn-CS"/>
        </w:rPr>
        <w:t>, pored traženih minimalnih uslova iz konkursne dokumentacije, ispunjava i uslove iz člana 75. i poseduje dokaze iz člana 77.</w:t>
      </w:r>
      <w:r w:rsidRPr="00221E6D">
        <w:t xml:space="preserve"> Zakona o javnim nabavkama</w:t>
      </w:r>
      <w:r w:rsidRPr="00221E6D">
        <w:rPr>
          <w:lang w:val="sr-Latn-CS"/>
        </w:rPr>
        <w:t>.</w:t>
      </w:r>
    </w:p>
    <w:p w:rsidR="00D20949" w:rsidRPr="00221E6D" w:rsidRDefault="00D20949" w:rsidP="00EB7018">
      <w:pPr>
        <w:numPr>
          <w:ilvl w:val="0"/>
          <w:numId w:val="27"/>
        </w:numPr>
        <w:jc w:val="both"/>
        <w:rPr>
          <w:b/>
          <w:bCs/>
          <w:lang w:val="sl-SI"/>
        </w:rPr>
      </w:pPr>
      <w:r w:rsidRPr="00221E6D">
        <w:rPr>
          <w:lang w:val="sl-SI"/>
        </w:rPr>
        <w:t>da će ukoliko ponuda potpisnika ove izjave, bude  ocenjena kao najpovoljnija, na osnovu</w:t>
      </w:r>
      <w:r w:rsidRPr="00221E6D">
        <w:rPr>
          <w:b/>
          <w:bCs/>
          <w:lang w:val="sl-SI"/>
        </w:rPr>
        <w:t xml:space="preserve"> </w:t>
      </w:r>
    </w:p>
    <w:p w:rsidR="00D20949" w:rsidRPr="00221E6D" w:rsidRDefault="00D20949" w:rsidP="00EB7018">
      <w:pPr>
        <w:jc w:val="both"/>
        <w:rPr>
          <w:b/>
          <w:bCs/>
          <w:lang w:val="sl-SI"/>
        </w:rPr>
      </w:pPr>
      <w:r w:rsidRPr="00221E6D">
        <w:rPr>
          <w:lang w:val="sl-SI"/>
        </w:rPr>
        <w:t>izveštaja</w:t>
      </w:r>
      <w:r w:rsidRPr="00221E6D">
        <w:rPr>
          <w:b/>
          <w:bCs/>
          <w:lang w:val="sl-SI"/>
        </w:rPr>
        <w:t xml:space="preserve"> </w:t>
      </w:r>
      <w:r w:rsidRPr="00221E6D">
        <w:rPr>
          <w:lang w:val="sl-SI"/>
        </w:rPr>
        <w:t>komisije za javnu nabavku, dostaviti original ili overenu kopiju svih ili pojedinih dokaza, ako naručilac pre donošenja odluke o dodeli ugovora to  zahteva od ponuđača.</w:t>
      </w:r>
    </w:p>
    <w:p w:rsidR="00D20949" w:rsidRDefault="00D20949" w:rsidP="00EB7018">
      <w:pPr>
        <w:numPr>
          <w:ilvl w:val="0"/>
          <w:numId w:val="27"/>
        </w:numPr>
        <w:jc w:val="both"/>
        <w:rPr>
          <w:lang w:val="sl-SI"/>
        </w:rPr>
      </w:pPr>
      <w:r w:rsidRPr="00221E6D">
        <w:rPr>
          <w:lang w:val="sl-SI"/>
        </w:rPr>
        <w:t xml:space="preserve">da prihvata da ukoliko u ostavljenom, primerenom roku koji ne </w:t>
      </w:r>
      <w:r>
        <w:rPr>
          <w:lang w:val="sl-SI"/>
        </w:rPr>
        <w:t>može biti kraći od pet</w:t>
      </w:r>
    </w:p>
    <w:p w:rsidR="00D20949" w:rsidRPr="00221E6D" w:rsidRDefault="00D20949" w:rsidP="00EB7018">
      <w:pPr>
        <w:jc w:val="both"/>
        <w:rPr>
          <w:lang w:val="sl-SI"/>
        </w:rPr>
      </w:pPr>
      <w:r>
        <w:rPr>
          <w:lang w:val="sl-SI"/>
        </w:rPr>
        <w:t xml:space="preserve">dana, ne </w:t>
      </w:r>
      <w:r w:rsidRPr="00221E6D">
        <w:rPr>
          <w:lang w:val="sl-SI"/>
        </w:rPr>
        <w:t>dostavi na uvid original ili overenu kopiju traženih dokaza, naručilac će njegovu ponudu odbiti kao neprihvatljivu.</w:t>
      </w:r>
    </w:p>
    <w:p w:rsidR="00D20949" w:rsidRPr="00221E6D" w:rsidRDefault="00D20949" w:rsidP="00363D4B">
      <w:pPr>
        <w:jc w:val="both"/>
        <w:rPr>
          <w:lang w:val="sl-SI"/>
        </w:rPr>
      </w:pPr>
    </w:p>
    <w:p w:rsidR="00D20949" w:rsidRDefault="00D20949" w:rsidP="00363D4B">
      <w:pPr>
        <w:jc w:val="both"/>
        <w:rPr>
          <w:lang w:val="sl-SI"/>
        </w:rPr>
      </w:pPr>
    </w:p>
    <w:p w:rsidR="00D20949" w:rsidRDefault="00D20949" w:rsidP="00363D4B">
      <w:pPr>
        <w:jc w:val="both"/>
        <w:rPr>
          <w:lang w:val="sr-Latn-CS"/>
        </w:rPr>
      </w:pPr>
    </w:p>
    <w:p w:rsidR="00D20949" w:rsidRDefault="00D20949" w:rsidP="00363D4B">
      <w:pPr>
        <w:ind w:left="4320"/>
        <w:rPr>
          <w:lang w:val="sr-Latn-CS"/>
        </w:rPr>
      </w:pPr>
      <w:r>
        <w:t xml:space="preserve">   </w:t>
      </w:r>
      <w:r>
        <w:rPr>
          <w:lang w:val="sr-Latn-CS"/>
        </w:rPr>
        <w:t xml:space="preserve"> </w:t>
      </w:r>
      <w:r>
        <w:t xml:space="preserve"> </w:t>
      </w:r>
      <w:r>
        <w:rPr>
          <w:lang w:val="sr-Latn-CS"/>
        </w:rPr>
        <w:t xml:space="preserve">       </w:t>
      </w:r>
      <w:r>
        <w:rPr>
          <w:lang w:val="sr-Latn-CS"/>
        </w:rPr>
        <w:tab/>
        <w:t xml:space="preserve"> </w:t>
      </w:r>
      <w:r>
        <w:t>________________________</w:t>
      </w:r>
    </w:p>
    <w:p w:rsidR="00D20949" w:rsidRDefault="00D20949" w:rsidP="00363D4B">
      <w:pPr>
        <w:ind w:left="4320"/>
        <w:rPr>
          <w:lang w:val="sr-Latn-CS"/>
        </w:rPr>
      </w:pPr>
      <w:r>
        <w:rPr>
          <w:lang w:val="sr-Latn-CS"/>
        </w:rPr>
        <w:t xml:space="preserve">            </w:t>
      </w:r>
      <w:r>
        <w:rPr>
          <w:lang w:val="sr-Latn-CS"/>
        </w:rPr>
        <w:tab/>
      </w:r>
      <w:r>
        <w:t>(pečat i potpis ovlašćenog lica)</w:t>
      </w: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Default="00D20949" w:rsidP="002B5C41">
      <w:pPr>
        <w:rPr>
          <w:b/>
          <w:bCs/>
          <w:lang w:val="sr-Latn-CS"/>
        </w:rPr>
      </w:pPr>
    </w:p>
    <w:p w:rsidR="00D20949" w:rsidRDefault="00D20949" w:rsidP="00EE5AFE">
      <w:pPr>
        <w:ind w:left="7920"/>
        <w:rPr>
          <w:b/>
          <w:bCs/>
          <w:lang w:val="sr-Latn-CS"/>
        </w:rPr>
      </w:pPr>
    </w:p>
    <w:p w:rsidR="00D20949" w:rsidRPr="006E3561" w:rsidRDefault="00D20949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4</w:t>
      </w:r>
    </w:p>
    <w:p w:rsidR="00D20949" w:rsidRDefault="00D20949" w:rsidP="00EE5AFE">
      <w:pPr>
        <w:jc w:val="center"/>
        <w:rPr>
          <w:b/>
          <w:bCs/>
          <w:i/>
          <w:iCs/>
          <w:lang w:val="sr-Latn-CS"/>
        </w:rPr>
      </w:pPr>
    </w:p>
    <w:p w:rsidR="00D20949" w:rsidRDefault="00D20949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D20949" w:rsidRDefault="00D20949" w:rsidP="0005797E">
      <w:pPr>
        <w:ind w:firstLine="708"/>
        <w:jc w:val="both"/>
      </w:pPr>
      <w:r>
        <w:t xml:space="preserve">  (Naziv ponuđača)</w:t>
      </w:r>
    </w:p>
    <w:p w:rsidR="00D20949" w:rsidRDefault="00D20949" w:rsidP="0005797E">
      <w:pPr>
        <w:jc w:val="both"/>
      </w:pPr>
      <w:r>
        <w:t>Br:__________________________</w:t>
      </w:r>
    </w:p>
    <w:p w:rsidR="00D20949" w:rsidRDefault="00D20949" w:rsidP="0005797E">
      <w:pPr>
        <w:jc w:val="both"/>
      </w:pPr>
      <w:r>
        <w:t>Datum:_______________________</w:t>
      </w:r>
    </w:p>
    <w:p w:rsidR="00D20949" w:rsidRDefault="00D20949" w:rsidP="00135860">
      <w:pPr>
        <w:rPr>
          <w:b/>
          <w:bCs/>
          <w:i/>
          <w:iCs/>
          <w:lang w:val="sr-Latn-CS"/>
        </w:rPr>
      </w:pPr>
    </w:p>
    <w:p w:rsidR="00D20949" w:rsidRPr="00414D8A" w:rsidRDefault="00D20949" w:rsidP="00275C50">
      <w:pPr>
        <w:jc w:val="center"/>
        <w:rPr>
          <w:b/>
          <w:bCs/>
          <w:i/>
          <w:iCs/>
          <w:lang w:val="sr-Latn-CS"/>
        </w:rPr>
      </w:pPr>
    </w:p>
    <w:p w:rsidR="00D20949" w:rsidRDefault="00D20949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</w:rPr>
        <w:t>24</w:t>
      </w:r>
      <w:r>
        <w:rPr>
          <w:b/>
          <w:bCs/>
          <w:lang w:val="sr-Latn-CS"/>
        </w:rPr>
        <w:t>/2015</w:t>
      </w:r>
    </w:p>
    <w:p w:rsidR="00D20949" w:rsidRPr="005B7C0A" w:rsidRDefault="00D20949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D20949" w:rsidRDefault="00D20949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D20949" w:rsidRPr="00090EE1" w:rsidRDefault="00D20949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D20949" w:rsidRPr="00F42360" w:rsidRDefault="00D20949" w:rsidP="00EE5AFE">
      <w:pPr>
        <w:jc w:val="center"/>
        <w:rPr>
          <w:b/>
          <w:bCs/>
          <w:i/>
          <w:iCs/>
          <w:lang w:val="sr-Latn-CS"/>
        </w:rPr>
      </w:pPr>
    </w:p>
    <w:p w:rsidR="00D20949" w:rsidRDefault="00D20949" w:rsidP="0013586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D20949" w:rsidRPr="00A93CC8" w:rsidRDefault="00D20949" w:rsidP="00135860">
      <w:pPr>
        <w:pStyle w:val="Default"/>
        <w:jc w:val="center"/>
        <w:rPr>
          <w:color w:val="auto"/>
          <w:sz w:val="28"/>
          <w:szCs w:val="28"/>
        </w:rPr>
      </w:pPr>
    </w:p>
    <w:p w:rsidR="00D20949" w:rsidRDefault="00D20949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D20949" w:rsidRDefault="00D20949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D20949" w:rsidRDefault="00D20949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D20949" w:rsidRDefault="00D20949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D20949" w:rsidRPr="00135860" w:rsidRDefault="00D20949" w:rsidP="0013586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sz w:val="18"/>
          <w:szCs w:val="18"/>
        </w:rPr>
        <w:t></w:t>
      </w:r>
      <w:r>
        <w:t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</w:t>
      </w:r>
    </w:p>
    <w:p w:rsidR="00D20949" w:rsidRPr="009B1FE2" w:rsidRDefault="00D20949" w:rsidP="00EE5AFE">
      <w:pPr>
        <w:rPr>
          <w:b/>
          <w:bCs/>
          <w:lang w:val="sr-Latn-CS"/>
        </w:rPr>
      </w:pPr>
    </w:p>
    <w:p w:rsidR="00D20949" w:rsidRPr="009B1FE2" w:rsidRDefault="00D20949" w:rsidP="00EE5AFE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D20949" w:rsidRPr="009B1FE2" w:rsidRDefault="00D20949" w:rsidP="00EE5AFE">
      <w:pPr>
        <w:rPr>
          <w:lang w:val="sr-Latn-CS"/>
        </w:rPr>
      </w:pPr>
    </w:p>
    <w:p w:rsidR="00D20949" w:rsidRPr="009B1FE2" w:rsidRDefault="00D20949" w:rsidP="00EE5AFE">
      <w:pPr>
        <w:rPr>
          <w:lang w:val="sr-Latn-CS"/>
        </w:rPr>
      </w:pPr>
    </w:p>
    <w:p w:rsidR="00D20949" w:rsidRPr="009B1FE2" w:rsidRDefault="00D20949" w:rsidP="00EE5AFE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D20949" w:rsidRDefault="00D20949" w:rsidP="00363D4B">
      <w:pPr>
        <w:rPr>
          <w:lang w:val="sl-SI"/>
        </w:rPr>
      </w:pPr>
    </w:p>
    <w:p w:rsidR="00D20949" w:rsidRPr="009B1FE2" w:rsidRDefault="00D20949" w:rsidP="00363D4B">
      <w:pPr>
        <w:pStyle w:val="BodyText"/>
        <w:rPr>
          <w:b/>
          <w:bCs/>
          <w:lang w:val="sl-SI"/>
        </w:rPr>
      </w:pPr>
    </w:p>
    <w:p w:rsidR="00D20949" w:rsidRDefault="00D20949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D20949" w:rsidRDefault="00D20949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D20949" w:rsidRDefault="00D20949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D20949" w:rsidRDefault="00D20949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D20949" w:rsidRDefault="00D20949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D20949" w:rsidRDefault="00D20949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D20949" w:rsidRDefault="00D20949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D20949" w:rsidRDefault="00D20949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D20949" w:rsidRPr="006D59D2" w:rsidRDefault="00D20949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D20949" w:rsidRDefault="00D20949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D20949" w:rsidRDefault="00D20949" w:rsidP="0005797E">
      <w:pPr>
        <w:ind w:firstLine="708"/>
        <w:jc w:val="both"/>
      </w:pPr>
      <w:r>
        <w:t xml:space="preserve">  (Naziv ponuđača)</w:t>
      </w:r>
    </w:p>
    <w:p w:rsidR="00D20949" w:rsidRDefault="00D20949" w:rsidP="0005797E">
      <w:pPr>
        <w:jc w:val="both"/>
      </w:pPr>
      <w:r>
        <w:t>Br:__________________________</w:t>
      </w:r>
    </w:p>
    <w:p w:rsidR="00D20949" w:rsidRDefault="00D20949" w:rsidP="0005797E">
      <w:pPr>
        <w:jc w:val="both"/>
      </w:pPr>
      <w:r>
        <w:t>Datum:_______________________</w:t>
      </w:r>
    </w:p>
    <w:p w:rsidR="00D20949" w:rsidRDefault="00D20949" w:rsidP="0062733E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D20949" w:rsidRPr="00414D8A" w:rsidRDefault="00D20949" w:rsidP="00275C50">
      <w:pPr>
        <w:jc w:val="center"/>
        <w:rPr>
          <w:b/>
          <w:bCs/>
          <w:i/>
          <w:iCs/>
          <w:lang w:val="sr-Latn-CS"/>
        </w:rPr>
      </w:pPr>
    </w:p>
    <w:p w:rsidR="00D20949" w:rsidRDefault="00D20949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</w:rPr>
        <w:t>24</w:t>
      </w:r>
      <w:r>
        <w:rPr>
          <w:b/>
          <w:bCs/>
          <w:lang w:val="sr-Latn-CS"/>
        </w:rPr>
        <w:t>/2015</w:t>
      </w:r>
    </w:p>
    <w:p w:rsidR="00D20949" w:rsidRPr="005B7C0A" w:rsidRDefault="00D20949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D20949" w:rsidRDefault="00D20949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D20949" w:rsidRPr="00090EE1" w:rsidRDefault="00D20949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D20949" w:rsidRDefault="00D20949" w:rsidP="00B1243D">
      <w:pPr>
        <w:jc w:val="center"/>
        <w:rPr>
          <w:b/>
          <w:bCs/>
          <w:lang w:val="sr-Latn-CS"/>
        </w:rPr>
      </w:pPr>
    </w:p>
    <w:p w:rsidR="00D20949" w:rsidRDefault="00D20949" w:rsidP="00B1243D">
      <w:pPr>
        <w:jc w:val="center"/>
        <w:rPr>
          <w:b/>
          <w:bCs/>
          <w:lang w:val="sr-Latn-CS"/>
        </w:rPr>
      </w:pPr>
    </w:p>
    <w:p w:rsidR="00D20949" w:rsidRPr="00F42360" w:rsidRDefault="00D20949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D20949" w:rsidRPr="00F42360" w:rsidRDefault="00D20949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D20949" w:rsidRPr="00F42360" w:rsidRDefault="00D20949" w:rsidP="00B1243D">
      <w:pPr>
        <w:jc w:val="center"/>
        <w:rPr>
          <w:b/>
          <w:bCs/>
          <w:lang w:val="sr-Latn-CS"/>
        </w:rPr>
      </w:pPr>
    </w:p>
    <w:p w:rsidR="00D20949" w:rsidRPr="009B1FE2" w:rsidRDefault="00D20949" w:rsidP="00040143">
      <w:pPr>
        <w:rPr>
          <w:b/>
          <w:bCs/>
          <w:lang w:val="sr-Latn-CS"/>
        </w:rPr>
      </w:pP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D20949" w:rsidRPr="009B1FE2" w:rsidRDefault="00D20949" w:rsidP="00B1243D">
      <w:pPr>
        <w:rPr>
          <w:lang w:val="sr-Latn-CS"/>
        </w:rPr>
      </w:pPr>
    </w:p>
    <w:p w:rsidR="00D20949" w:rsidRPr="009B1FE2" w:rsidRDefault="00D20949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D20949" w:rsidRPr="009B1FE2" w:rsidRDefault="00D20949" w:rsidP="00B1243D">
      <w:pPr>
        <w:rPr>
          <w:lang w:val="sr-Latn-CS"/>
        </w:rPr>
      </w:pPr>
    </w:p>
    <w:p w:rsidR="00D20949" w:rsidRPr="009B1FE2" w:rsidRDefault="00D20949" w:rsidP="00B1243D">
      <w:pPr>
        <w:rPr>
          <w:lang w:val="sr-Latn-CS"/>
        </w:rPr>
      </w:pPr>
    </w:p>
    <w:p w:rsidR="00D20949" w:rsidRPr="009B1FE2" w:rsidRDefault="00D20949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D20949" w:rsidRPr="009B1FE2" w:rsidRDefault="00D20949" w:rsidP="00B1243D">
      <w:pPr>
        <w:rPr>
          <w:lang w:val="sr-Latn-CS"/>
        </w:rPr>
      </w:pPr>
    </w:p>
    <w:p w:rsidR="00D20949" w:rsidRPr="009B1FE2" w:rsidRDefault="00D20949" w:rsidP="00B1243D">
      <w:pPr>
        <w:jc w:val="both"/>
        <w:rPr>
          <w:lang w:val="sr-Latn-CS"/>
        </w:rPr>
      </w:pPr>
    </w:p>
    <w:p w:rsidR="00D20949" w:rsidRPr="009B1FE2" w:rsidRDefault="00D20949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D20949" w:rsidRPr="009B1FE2" w:rsidRDefault="00D20949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D20949" w:rsidRPr="009B1FE2" w:rsidRDefault="00D20949" w:rsidP="00B1243D">
      <w:pPr>
        <w:jc w:val="both"/>
        <w:rPr>
          <w:b/>
          <w:bCs/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Pr="00F42360" w:rsidRDefault="00D20949" w:rsidP="002719B5">
      <w:pPr>
        <w:jc w:val="both"/>
        <w:rPr>
          <w:lang w:val="sr-Latn-CS"/>
        </w:rPr>
      </w:pPr>
    </w:p>
    <w:p w:rsidR="00D20949" w:rsidRPr="00F42360" w:rsidRDefault="00D20949" w:rsidP="002719B5">
      <w:pPr>
        <w:outlineLvl w:val="0"/>
        <w:rPr>
          <w:b/>
          <w:bCs/>
          <w:lang w:val="sr-Latn-CS"/>
        </w:rPr>
      </w:pPr>
    </w:p>
    <w:p w:rsidR="00D20949" w:rsidRPr="006D59D2" w:rsidRDefault="00D20949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D20949" w:rsidRPr="009B1FE2" w:rsidRDefault="00D20949" w:rsidP="002719B5">
      <w:pPr>
        <w:rPr>
          <w:b/>
          <w:bCs/>
          <w:lang w:val="sr-Latn-CS"/>
        </w:rPr>
      </w:pPr>
    </w:p>
    <w:p w:rsidR="00D20949" w:rsidRPr="00F42360" w:rsidRDefault="00D20949" w:rsidP="002719B5">
      <w:pPr>
        <w:ind w:left="3540" w:firstLine="708"/>
        <w:rPr>
          <w:b/>
          <w:bCs/>
          <w:lang w:val="sl-SI"/>
        </w:rPr>
      </w:pPr>
    </w:p>
    <w:p w:rsidR="00D20949" w:rsidRDefault="00D2094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D20949" w:rsidRDefault="00D20949" w:rsidP="002719B5">
      <w:pPr>
        <w:ind w:firstLine="708"/>
        <w:jc w:val="both"/>
      </w:pPr>
      <w:r>
        <w:t xml:space="preserve">  (Naziv ponuđača)</w:t>
      </w:r>
    </w:p>
    <w:p w:rsidR="00D20949" w:rsidRDefault="00D20949" w:rsidP="002719B5">
      <w:pPr>
        <w:jc w:val="both"/>
      </w:pPr>
      <w:r>
        <w:t>Br:__________________________</w:t>
      </w:r>
    </w:p>
    <w:p w:rsidR="00D20949" w:rsidRDefault="00D20949" w:rsidP="002719B5">
      <w:pPr>
        <w:jc w:val="both"/>
      </w:pPr>
      <w:r>
        <w:t>Datum:_______________________</w:t>
      </w:r>
    </w:p>
    <w:p w:rsidR="00D20949" w:rsidRDefault="00D20949" w:rsidP="0062733E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D20949" w:rsidRDefault="00D20949" w:rsidP="002719B5">
      <w:pPr>
        <w:ind w:left="3540" w:firstLine="708"/>
        <w:rPr>
          <w:b/>
          <w:bCs/>
          <w:lang w:val="sl-SI"/>
        </w:rPr>
      </w:pPr>
    </w:p>
    <w:p w:rsidR="00D20949" w:rsidRPr="00414D8A" w:rsidRDefault="00D20949" w:rsidP="00275C50">
      <w:pPr>
        <w:jc w:val="center"/>
        <w:rPr>
          <w:b/>
          <w:bCs/>
          <w:i/>
          <w:iCs/>
          <w:lang w:val="sr-Latn-CS"/>
        </w:rPr>
      </w:pPr>
      <w:r>
        <w:rPr>
          <w:b/>
          <w:bCs/>
        </w:rPr>
        <w:t xml:space="preserve">       </w:t>
      </w:r>
    </w:p>
    <w:p w:rsidR="00D20949" w:rsidRDefault="00D20949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</w:rPr>
        <w:t>24</w:t>
      </w:r>
      <w:r>
        <w:rPr>
          <w:b/>
          <w:bCs/>
          <w:lang w:val="sr-Latn-CS"/>
        </w:rPr>
        <w:t>/2015</w:t>
      </w:r>
    </w:p>
    <w:p w:rsidR="00D20949" w:rsidRPr="005B7C0A" w:rsidRDefault="00D20949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D20949" w:rsidRDefault="00D20949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D20949" w:rsidRPr="00090EE1" w:rsidRDefault="00D20949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D20949" w:rsidRPr="00135860" w:rsidRDefault="00D20949" w:rsidP="005A6160">
      <w:pPr>
        <w:ind w:left="720" w:firstLine="720"/>
        <w:rPr>
          <w:b/>
          <w:bCs/>
          <w:lang w:val="sr-Latn-CS"/>
        </w:rPr>
      </w:pPr>
    </w:p>
    <w:p w:rsidR="00D20949" w:rsidRDefault="00D20949" w:rsidP="002719B5">
      <w:pPr>
        <w:ind w:left="3540" w:firstLine="708"/>
        <w:rPr>
          <w:b/>
          <w:bCs/>
          <w:lang w:val="sl-SI"/>
        </w:rPr>
      </w:pPr>
    </w:p>
    <w:p w:rsidR="00D20949" w:rsidRDefault="00D20949" w:rsidP="002719B5">
      <w:pPr>
        <w:ind w:left="3540" w:firstLine="708"/>
        <w:rPr>
          <w:b/>
          <w:bCs/>
          <w:lang w:val="sl-SI"/>
        </w:rPr>
      </w:pPr>
    </w:p>
    <w:p w:rsidR="00D20949" w:rsidRPr="00F42360" w:rsidRDefault="00D20949" w:rsidP="00010688">
      <w:pPr>
        <w:ind w:left="3540" w:firstLine="60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D20949" w:rsidRPr="00F42360" w:rsidRDefault="00D20949" w:rsidP="00010688">
      <w:pPr>
        <w:ind w:left="1440" w:firstLine="720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D20949" w:rsidRPr="009B1FE2" w:rsidRDefault="00D20949" w:rsidP="002719B5">
      <w:pPr>
        <w:rPr>
          <w:b/>
          <w:bCs/>
          <w:lang w:val="sl-SI"/>
        </w:rPr>
      </w:pPr>
    </w:p>
    <w:p w:rsidR="00D20949" w:rsidRPr="002E3B98" w:rsidRDefault="00D20949" w:rsidP="002719B5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D20949" w:rsidRDefault="00D20949" w:rsidP="002719B5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D20949" w:rsidRDefault="00D20949" w:rsidP="002719B5">
      <w:pPr>
        <w:spacing w:line="480" w:lineRule="auto"/>
        <w:ind w:left="720"/>
        <w:jc w:val="right"/>
        <w:rPr>
          <w:b/>
          <w:bCs/>
          <w:lang w:val="sl-SI"/>
        </w:rPr>
      </w:pPr>
    </w:p>
    <w:p w:rsidR="00D20949" w:rsidRPr="009B1FE2" w:rsidRDefault="00D20949" w:rsidP="002719B5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D20949" w:rsidRDefault="00D20949" w:rsidP="002719B5">
      <w:pPr>
        <w:pStyle w:val="Heading3"/>
        <w:jc w:val="right"/>
        <w:rPr>
          <w:lang w:val="sr-Latn-CS"/>
        </w:rPr>
      </w:pPr>
    </w:p>
    <w:p w:rsidR="00D20949" w:rsidRPr="009B1FE2" w:rsidRDefault="00D20949" w:rsidP="002719B5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D20949" w:rsidRPr="007A422E" w:rsidRDefault="00D20949" w:rsidP="002719B5">
      <w:pPr>
        <w:rPr>
          <w:lang w:val="sl-SI"/>
        </w:rPr>
      </w:pPr>
      <w:r w:rsidRPr="007A422E">
        <w:rPr>
          <w:lang w:val="sl-SI"/>
        </w:rPr>
        <w:t>NAPOMENA:</w:t>
      </w:r>
    </w:p>
    <w:p w:rsidR="00D20949" w:rsidRPr="007A422E" w:rsidRDefault="00D20949" w:rsidP="002719B5">
      <w:pPr>
        <w:rPr>
          <w:b/>
          <w:bCs/>
          <w:lang w:val="sl-SI"/>
        </w:rPr>
      </w:pPr>
      <w:r w:rsidRPr="007A422E">
        <w:rPr>
          <w:lang w:val="sl-SI"/>
        </w:rPr>
        <w:t>U slučaju zajedničke ponude ovaj obrazac fotokopirati i popuniti od strane svakog učesnika u zajedničkoj ponud</w:t>
      </w:r>
      <w:r>
        <w:rPr>
          <w:lang w:val="sl-SI"/>
        </w:rPr>
        <w:t>i</w:t>
      </w:r>
    </w:p>
    <w:p w:rsidR="00D20949" w:rsidRDefault="00D20949" w:rsidP="002719B5">
      <w:pPr>
        <w:rPr>
          <w:b/>
          <w:bCs/>
          <w:lang w:val="sl-SI"/>
        </w:rPr>
      </w:pPr>
    </w:p>
    <w:p w:rsidR="00D20949" w:rsidRPr="009B1FE2" w:rsidRDefault="00D20949" w:rsidP="002719B5">
      <w:pPr>
        <w:rPr>
          <w:b/>
          <w:bCs/>
          <w:lang w:val="sr-Latn-CS"/>
        </w:rPr>
      </w:pPr>
    </w:p>
    <w:p w:rsidR="00D20949" w:rsidRPr="009B1FE2" w:rsidRDefault="00D20949" w:rsidP="002719B5">
      <w:pPr>
        <w:jc w:val="both"/>
        <w:rPr>
          <w:lang w:val="sr-Latn-CS"/>
        </w:rPr>
      </w:pPr>
    </w:p>
    <w:p w:rsidR="00D20949" w:rsidRPr="006A01AD" w:rsidRDefault="00D20949" w:rsidP="002719B5">
      <w:pPr>
        <w:rPr>
          <w:lang w:val="sr-Latn-CS"/>
        </w:rPr>
      </w:pPr>
    </w:p>
    <w:p w:rsidR="00D20949" w:rsidRPr="0042576F" w:rsidRDefault="00D20949" w:rsidP="002719B5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D20949" w:rsidRDefault="00D20949" w:rsidP="002719B5">
      <w:pPr>
        <w:rPr>
          <w:lang w:val="sr-Latn-CS"/>
        </w:rPr>
      </w:pPr>
    </w:p>
    <w:p w:rsidR="00D20949" w:rsidRPr="006A01AD" w:rsidRDefault="00D20949" w:rsidP="002719B5">
      <w:pPr>
        <w:rPr>
          <w:lang w:val="sr-Latn-CS"/>
        </w:rPr>
      </w:pPr>
    </w:p>
    <w:p w:rsidR="00D20949" w:rsidRPr="006A01AD" w:rsidRDefault="00D20949" w:rsidP="002719B5">
      <w:pPr>
        <w:rPr>
          <w:lang w:val="sr-Latn-CS"/>
        </w:rPr>
      </w:pPr>
    </w:p>
    <w:p w:rsidR="00D20949" w:rsidRDefault="00D20949" w:rsidP="002719B5">
      <w:pPr>
        <w:rPr>
          <w:lang w:val="sr-Latn-CS"/>
        </w:rPr>
      </w:pPr>
    </w:p>
    <w:p w:rsidR="00D20949" w:rsidRDefault="00D20949" w:rsidP="002719B5">
      <w:pPr>
        <w:rPr>
          <w:lang w:val="sr-Latn-CS"/>
        </w:rPr>
      </w:pPr>
    </w:p>
    <w:p w:rsidR="00D20949" w:rsidRDefault="00D20949" w:rsidP="002719B5">
      <w:pPr>
        <w:rPr>
          <w:lang w:val="sr-Latn-CS"/>
        </w:rPr>
      </w:pPr>
    </w:p>
    <w:p w:rsidR="00D20949" w:rsidRDefault="00D20949" w:rsidP="002719B5">
      <w:pPr>
        <w:rPr>
          <w:lang w:val="sr-Latn-CS"/>
        </w:rPr>
      </w:pPr>
    </w:p>
    <w:p w:rsidR="00D20949" w:rsidRDefault="00D20949" w:rsidP="002719B5">
      <w:pPr>
        <w:rPr>
          <w:lang w:val="sr-Latn-CS"/>
        </w:rPr>
      </w:pPr>
    </w:p>
    <w:p w:rsidR="00D20949" w:rsidRPr="006A01AD" w:rsidRDefault="00D20949" w:rsidP="002719B5">
      <w:pPr>
        <w:rPr>
          <w:lang w:val="sr-Latn-CS"/>
        </w:rPr>
      </w:pPr>
    </w:p>
    <w:p w:rsidR="00D20949" w:rsidRDefault="00D20949" w:rsidP="002719B5">
      <w:pPr>
        <w:rPr>
          <w:lang w:val="sr-Latn-CS"/>
        </w:rPr>
      </w:pPr>
    </w:p>
    <w:p w:rsidR="00D20949" w:rsidRPr="006A01AD" w:rsidRDefault="00D20949" w:rsidP="002719B5">
      <w:pPr>
        <w:rPr>
          <w:lang w:val="sr-Latn-CS"/>
        </w:rPr>
      </w:pPr>
    </w:p>
    <w:p w:rsidR="00D20949" w:rsidRPr="006D59D2" w:rsidRDefault="00D20949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D20949" w:rsidRDefault="00D2094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D20949" w:rsidRDefault="00D20949" w:rsidP="002719B5">
      <w:pPr>
        <w:ind w:firstLine="708"/>
        <w:jc w:val="both"/>
      </w:pPr>
      <w:r>
        <w:t xml:space="preserve">  (Naziv ponuđača)</w:t>
      </w:r>
    </w:p>
    <w:p w:rsidR="00D20949" w:rsidRDefault="00D20949" w:rsidP="002719B5">
      <w:pPr>
        <w:jc w:val="both"/>
      </w:pPr>
      <w:r>
        <w:t>Br:__________________________</w:t>
      </w:r>
    </w:p>
    <w:p w:rsidR="00D20949" w:rsidRDefault="00D20949" w:rsidP="002719B5">
      <w:pPr>
        <w:jc w:val="both"/>
      </w:pPr>
      <w:r>
        <w:t>Datum:_______________________</w:t>
      </w:r>
    </w:p>
    <w:p w:rsidR="00D20949" w:rsidRDefault="00D20949" w:rsidP="002719B5">
      <w:pPr>
        <w:ind w:left="4248"/>
        <w:rPr>
          <w:b/>
          <w:bCs/>
          <w:lang w:val="sl-SI"/>
        </w:rPr>
      </w:pPr>
    </w:p>
    <w:p w:rsidR="00D20949" w:rsidRPr="00414D8A" w:rsidRDefault="00D20949" w:rsidP="00275C50">
      <w:pPr>
        <w:jc w:val="center"/>
        <w:rPr>
          <w:b/>
          <w:bCs/>
          <w:i/>
          <w:iCs/>
          <w:lang w:val="sr-Latn-CS"/>
        </w:rPr>
      </w:pPr>
      <w:r>
        <w:rPr>
          <w:b/>
          <w:bCs/>
        </w:rPr>
        <w:t xml:space="preserve">       </w:t>
      </w:r>
    </w:p>
    <w:p w:rsidR="00D20949" w:rsidRDefault="00D20949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</w:rPr>
        <w:t>24</w:t>
      </w:r>
      <w:r>
        <w:rPr>
          <w:b/>
          <w:bCs/>
          <w:lang w:val="sr-Latn-CS"/>
        </w:rPr>
        <w:t>/2015</w:t>
      </w:r>
    </w:p>
    <w:p w:rsidR="00D20949" w:rsidRPr="005B7C0A" w:rsidRDefault="00D20949" w:rsidP="00275C50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D20949" w:rsidRDefault="00D20949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D20949" w:rsidRPr="00090EE1" w:rsidRDefault="00D20949" w:rsidP="00275C50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D20949" w:rsidRPr="00135860" w:rsidRDefault="00D20949" w:rsidP="005A6160">
      <w:pPr>
        <w:ind w:left="720" w:firstLine="720"/>
        <w:rPr>
          <w:b/>
          <w:bCs/>
          <w:lang w:val="sr-Latn-CS"/>
        </w:rPr>
      </w:pPr>
    </w:p>
    <w:p w:rsidR="00D20949" w:rsidRPr="006D59D2" w:rsidRDefault="00D20949" w:rsidP="002719B5">
      <w:pPr>
        <w:ind w:left="720" w:firstLine="720"/>
        <w:rPr>
          <w:b/>
          <w:bCs/>
          <w:lang w:val="sr-Latn-CS"/>
        </w:rPr>
      </w:pPr>
    </w:p>
    <w:p w:rsidR="00D20949" w:rsidRDefault="00D20949" w:rsidP="002719B5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D20949" w:rsidRDefault="00D20949" w:rsidP="002719B5">
      <w:pPr>
        <w:jc w:val="both"/>
        <w:rPr>
          <w:lang w:val="sl-SI"/>
        </w:rPr>
      </w:pPr>
    </w:p>
    <w:p w:rsidR="00D20949" w:rsidRPr="004659C3" w:rsidRDefault="00D20949" w:rsidP="002719B5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D20949" w:rsidRDefault="00D20949" w:rsidP="005A6160">
      <w:pPr>
        <w:rPr>
          <w:lang w:val="sl-SI"/>
        </w:rPr>
      </w:pPr>
    </w:p>
    <w:p w:rsidR="00D20949" w:rsidRPr="005A6160" w:rsidRDefault="00D20949" w:rsidP="005A6160">
      <w:pPr>
        <w:ind w:firstLine="720"/>
        <w:jc w:val="both"/>
        <w:rPr>
          <w:b/>
          <w:bCs/>
          <w:lang w:val="sr-Latn-CS"/>
        </w:rPr>
      </w:pPr>
      <w:r>
        <w:rPr>
          <w:lang w:val="sl-SI"/>
        </w:rPr>
        <w:t>Pod punom materijalnom i krivičnom odgovornošću potvrđuje se, da je ponuđač u postupku javne nabavke</w:t>
      </w:r>
      <w:r w:rsidRPr="00E03EC8">
        <w:rPr>
          <w:b/>
          <w:bCs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 usluge servisiranja aparata za skrining sluha</w:t>
      </w:r>
      <w:r>
        <w:rPr>
          <w:lang w:val="sl-SI"/>
        </w:rPr>
        <w:t xml:space="preserve">,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</w:t>
      </w:r>
      <w:r w:rsidRPr="00C93947">
        <w:rPr>
          <w:lang w:val="sr-Latn-CS"/>
        </w:rPr>
        <w:t>24</w:t>
      </w:r>
      <w:r w:rsidRPr="00C93947">
        <w:rPr>
          <w:lang w:val="sl-SI"/>
        </w:rPr>
        <w:t>/</w:t>
      </w:r>
      <w:r w:rsidRPr="003F50C9">
        <w:rPr>
          <w:lang w:val="sl-SI"/>
        </w:rPr>
        <w:t>201</w:t>
      </w:r>
      <w:r>
        <w:rPr>
          <w:lang w:val="sl-SI"/>
        </w:rPr>
        <w:t>5, koji sprovodi Institut za neonatologiju, kao naručilac, ponudu podneo nezavisno, bez dogovora sa drugim ponuđačem ili zainteresovanim licima.</w:t>
      </w:r>
    </w:p>
    <w:p w:rsidR="00D20949" w:rsidRPr="004659C3" w:rsidRDefault="00D20949" w:rsidP="002719B5">
      <w:pPr>
        <w:rPr>
          <w:lang w:val="sl-SI"/>
        </w:rPr>
      </w:pPr>
    </w:p>
    <w:p w:rsidR="00D20949" w:rsidRPr="00EF3615" w:rsidRDefault="00D20949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</w:t>
      </w:r>
      <w:r>
        <w:rPr>
          <w:lang w:val="sr-Latn-CS"/>
        </w:rPr>
        <w:t>g</w:t>
      </w:r>
      <w:r w:rsidRPr="00EF3615">
        <w:rPr>
          <w:lang w:val="sr-Latn-CS"/>
        </w:rPr>
        <w:t>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D20949" w:rsidRPr="008E21EB" w:rsidRDefault="00D20949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D20949" w:rsidRDefault="00D20949" w:rsidP="002719B5">
      <w:pPr>
        <w:rPr>
          <w:lang w:val="sl-SI"/>
        </w:rPr>
      </w:pPr>
    </w:p>
    <w:p w:rsidR="00D20949" w:rsidRDefault="00D20949" w:rsidP="002719B5">
      <w:pPr>
        <w:ind w:left="5760"/>
        <w:jc w:val="both"/>
        <w:rPr>
          <w:lang w:val="sr-Latn-CS"/>
        </w:rPr>
      </w:pPr>
    </w:p>
    <w:p w:rsidR="00D20949" w:rsidRDefault="00D20949" w:rsidP="002719B5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D20949" w:rsidRPr="003E63EF" w:rsidRDefault="00D20949" w:rsidP="002719B5">
      <w:pPr>
        <w:spacing w:before="240"/>
        <w:ind w:left="5040"/>
        <w:jc w:val="both"/>
        <w:rPr>
          <w:lang w:val="sr-Latn-CS"/>
        </w:rPr>
        <w:sectPr w:rsidR="00D20949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D20949" w:rsidRDefault="00D20949" w:rsidP="002719B5">
      <w:pPr>
        <w:ind w:left="1080"/>
        <w:jc w:val="both"/>
        <w:rPr>
          <w:lang w:val="pl-PL"/>
        </w:rPr>
      </w:pPr>
    </w:p>
    <w:p w:rsidR="00D20949" w:rsidRDefault="00D20949" w:rsidP="002719B5">
      <w:pPr>
        <w:ind w:left="1080"/>
        <w:jc w:val="both"/>
        <w:rPr>
          <w:lang w:val="pl-PL"/>
        </w:rPr>
      </w:pPr>
    </w:p>
    <w:p w:rsidR="00D20949" w:rsidRDefault="00D20949" w:rsidP="002719B5">
      <w:pPr>
        <w:outlineLvl w:val="0"/>
        <w:rPr>
          <w:b/>
          <w:bCs/>
          <w:lang w:val="sr-Latn-CS"/>
        </w:rPr>
      </w:pPr>
    </w:p>
    <w:p w:rsidR="00D20949" w:rsidRPr="006C2F78" w:rsidRDefault="00D20949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OBRAZAC 8</w:t>
      </w:r>
    </w:p>
    <w:p w:rsidR="00D20949" w:rsidRDefault="00D2094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D20949" w:rsidRDefault="00D20949" w:rsidP="002719B5">
      <w:pPr>
        <w:ind w:firstLine="708"/>
        <w:jc w:val="both"/>
      </w:pPr>
      <w:r>
        <w:t xml:space="preserve">  (Naziv ponuđača)</w:t>
      </w:r>
    </w:p>
    <w:p w:rsidR="00D20949" w:rsidRDefault="00D20949" w:rsidP="002719B5">
      <w:pPr>
        <w:jc w:val="both"/>
      </w:pPr>
      <w:r>
        <w:t>Br:__________________________</w:t>
      </w:r>
    </w:p>
    <w:p w:rsidR="00D20949" w:rsidRDefault="00D20949" w:rsidP="002719B5">
      <w:pPr>
        <w:jc w:val="both"/>
      </w:pPr>
      <w:r>
        <w:t>Datum:_______________________</w:t>
      </w:r>
    </w:p>
    <w:p w:rsidR="00D20949" w:rsidRDefault="00D20949" w:rsidP="008514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0949" w:rsidRDefault="00D20949" w:rsidP="008514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0949" w:rsidRDefault="00D20949" w:rsidP="00851446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</w:rPr>
        <w:t>24</w:t>
      </w:r>
      <w:r>
        <w:rPr>
          <w:b/>
          <w:bCs/>
          <w:lang w:val="sr-Latn-CS"/>
        </w:rPr>
        <w:t>/2015</w:t>
      </w:r>
    </w:p>
    <w:p w:rsidR="00D20949" w:rsidRPr="005B7C0A" w:rsidRDefault="00D20949" w:rsidP="00851446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D20949" w:rsidRDefault="00D20949" w:rsidP="00851446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D20949" w:rsidRPr="00090EE1" w:rsidRDefault="00D20949" w:rsidP="00851446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D20949" w:rsidRPr="006D59D2" w:rsidRDefault="00D20949" w:rsidP="002719B5">
      <w:pPr>
        <w:ind w:left="4248"/>
        <w:rPr>
          <w:b/>
          <w:bCs/>
          <w:lang w:val="sl-SI"/>
        </w:rPr>
      </w:pPr>
    </w:p>
    <w:p w:rsidR="00D20949" w:rsidRDefault="00D20949" w:rsidP="002719B5">
      <w:pPr>
        <w:ind w:left="4320"/>
        <w:rPr>
          <w:b/>
          <w:bCs/>
          <w:lang w:val="sr-Latn-CS"/>
        </w:rPr>
      </w:pPr>
    </w:p>
    <w:p w:rsidR="00D20949" w:rsidRPr="006D59D2" w:rsidRDefault="00D20949" w:rsidP="002719B5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D20949" w:rsidRDefault="00D20949" w:rsidP="002719B5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D20949" w:rsidRPr="006D59D2" w:rsidRDefault="00D20949" w:rsidP="002719B5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D20949" w:rsidRDefault="00D20949" w:rsidP="002719B5">
      <w:pPr>
        <w:jc w:val="both"/>
        <w:rPr>
          <w:lang w:val="sr-Latn-CS"/>
        </w:rPr>
      </w:pPr>
    </w:p>
    <w:p w:rsidR="00D20949" w:rsidRPr="006D59D2" w:rsidRDefault="00D20949" w:rsidP="002719B5">
      <w:pPr>
        <w:jc w:val="both"/>
        <w:rPr>
          <w:lang w:val="sr-Latn-CS"/>
        </w:rPr>
      </w:pPr>
    </w:p>
    <w:p w:rsidR="00D20949" w:rsidRPr="00040143" w:rsidRDefault="00D20949" w:rsidP="00736687">
      <w:pPr>
        <w:pStyle w:val="Default"/>
        <w:ind w:firstLine="720"/>
        <w:jc w:val="both"/>
        <w:rPr>
          <w:color w:val="auto"/>
          <w:sz w:val="18"/>
          <w:szCs w:val="18"/>
        </w:rPr>
      </w:pPr>
      <w:r w:rsidRPr="006D59D2">
        <w:t>U vezi sa pozivom za dostavljanje</w:t>
      </w:r>
      <w:r>
        <w:t xml:space="preserve"> ponude za  </w:t>
      </w:r>
      <w:r w:rsidRPr="00B13963">
        <w:rPr>
          <w:lang w:val="sl-SI"/>
        </w:rPr>
        <w:t>javnu nabavku</w:t>
      </w:r>
      <w:r w:rsidRPr="004B5033">
        <w:t xml:space="preserve"> </w:t>
      </w:r>
      <w:r>
        <w:t xml:space="preserve">usluge servisiranja aparata za srining sluha </w:t>
      </w:r>
      <w:r w:rsidRPr="00B13963">
        <w:t>u</w:t>
      </w:r>
      <w:r w:rsidRPr="00B13963">
        <w:rPr>
          <w:b/>
          <w:bCs/>
          <w:lang w:val="sl-SI"/>
        </w:rPr>
        <w:t xml:space="preserve"> </w:t>
      </w:r>
      <w:r w:rsidRPr="0062733E">
        <w:rPr>
          <w:lang w:val="sl-SI"/>
        </w:rPr>
        <w:t>post</w:t>
      </w:r>
      <w:r w:rsidRPr="00B13963">
        <w:rPr>
          <w:lang w:val="sl-SI"/>
        </w:rPr>
        <w:t>upku javne nabavke</w:t>
      </w:r>
      <w:r>
        <w:rPr>
          <w:lang w:val="sl-SI"/>
        </w:rPr>
        <w:t xml:space="preserve"> male vrednosti</w:t>
      </w:r>
      <w:r w:rsidRPr="00B13963">
        <w:rPr>
          <w:lang w:val="sl-SI"/>
        </w:rPr>
        <w:t xml:space="preserve"> broj</w:t>
      </w:r>
      <w:r w:rsidRPr="00B13963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24</w:t>
      </w:r>
      <w:r w:rsidRPr="00B13963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6D59D2">
        <w:t>, izjavljujemo da nastupamo sa podizvođačem / podizvođačima i u nastavku navodimo njegovo / njihovo učešće po vrednosti:</w:t>
      </w:r>
    </w:p>
    <w:p w:rsidR="00D20949" w:rsidRPr="006D59D2" w:rsidRDefault="00D20949" w:rsidP="00736687">
      <w:pPr>
        <w:jc w:val="both"/>
        <w:rPr>
          <w:lang w:val="sr-Latn-CS"/>
        </w:rPr>
      </w:pPr>
    </w:p>
    <w:p w:rsidR="00D20949" w:rsidRPr="006D59D2" w:rsidRDefault="00D20949" w:rsidP="002719B5">
      <w:pPr>
        <w:jc w:val="both"/>
        <w:rPr>
          <w:lang w:val="sr-Latn-CS"/>
        </w:rPr>
      </w:pPr>
    </w:p>
    <w:p w:rsidR="00D20949" w:rsidRPr="006D59D2" w:rsidRDefault="00D20949" w:rsidP="002719B5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D20949" w:rsidRPr="006D59D2" w:rsidRDefault="00D20949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D20949" w:rsidRPr="006D59D2" w:rsidRDefault="00D20949" w:rsidP="002719B5">
      <w:pPr>
        <w:jc w:val="both"/>
        <w:rPr>
          <w:lang w:val="sr-Latn-CS"/>
        </w:rPr>
      </w:pPr>
      <w:r w:rsidRPr="006D59D2">
        <w:rPr>
          <w:lang w:val="sr-Latn-CS"/>
        </w:rPr>
        <w:t>u ukupnoj vrednosti ponude učestvuje u nabavci</w:t>
      </w:r>
      <w:r>
        <w:rPr>
          <w:lang w:val="sr-Latn-CS"/>
        </w:rPr>
        <w:t xml:space="preserve"> usluge servisiranja aparata za skrining sluha </w:t>
      </w:r>
      <w:r w:rsidRPr="006D59D2">
        <w:rPr>
          <w:lang w:val="sr-Latn-CS"/>
        </w:rPr>
        <w:t xml:space="preserve">na sledeći način </w:t>
      </w:r>
      <w:r>
        <w:rPr>
          <w:lang w:val="sr-Latn-CS"/>
        </w:rPr>
        <w:t xml:space="preserve"> _________________________________</w:t>
      </w:r>
    </w:p>
    <w:p w:rsidR="00D20949" w:rsidRPr="006D59D2" w:rsidRDefault="00D20949" w:rsidP="002719B5">
      <w:pPr>
        <w:jc w:val="both"/>
        <w:rPr>
          <w:lang w:val="sr-Latn-CS"/>
        </w:rPr>
      </w:pPr>
    </w:p>
    <w:p w:rsidR="00D20949" w:rsidRPr="006D59D2" w:rsidRDefault="00D20949" w:rsidP="002719B5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D20949" w:rsidRDefault="00D20949" w:rsidP="002719B5">
      <w:pPr>
        <w:rPr>
          <w:lang w:val="sr-Latn-CS"/>
        </w:rPr>
      </w:pPr>
    </w:p>
    <w:p w:rsidR="00D20949" w:rsidRPr="006D59D2" w:rsidRDefault="00D20949" w:rsidP="002719B5">
      <w:pPr>
        <w:rPr>
          <w:lang w:val="sr-Latn-CS"/>
        </w:rPr>
      </w:pPr>
    </w:p>
    <w:p w:rsidR="00D20949" w:rsidRPr="006D59D2" w:rsidRDefault="00D20949" w:rsidP="002719B5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D20949" w:rsidRPr="006D59D2" w:rsidRDefault="00D20949" w:rsidP="002719B5">
      <w:pPr>
        <w:rPr>
          <w:lang w:val="sr-Latn-CS"/>
        </w:rPr>
      </w:pPr>
    </w:p>
    <w:p w:rsidR="00D20949" w:rsidRPr="006D59D2" w:rsidRDefault="00D20949" w:rsidP="002719B5">
      <w:pPr>
        <w:rPr>
          <w:lang w:val="sr-Latn-CS"/>
        </w:rPr>
      </w:pPr>
    </w:p>
    <w:p w:rsidR="00D20949" w:rsidRPr="006D59D2" w:rsidRDefault="00D20949" w:rsidP="002719B5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D20949" w:rsidRPr="006D59D2" w:rsidRDefault="00D20949" w:rsidP="002719B5">
      <w:pPr>
        <w:rPr>
          <w:lang w:val="sr-Latn-CS"/>
        </w:rPr>
      </w:pPr>
    </w:p>
    <w:p w:rsidR="00D20949" w:rsidRPr="006D59D2" w:rsidRDefault="00D20949" w:rsidP="002719B5">
      <w:pPr>
        <w:jc w:val="both"/>
        <w:rPr>
          <w:lang w:val="sr-Latn-CS"/>
        </w:rPr>
      </w:pPr>
    </w:p>
    <w:p w:rsidR="00D20949" w:rsidRPr="006D59D2" w:rsidRDefault="00D20949" w:rsidP="002719B5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D20949" w:rsidRPr="006D59D2" w:rsidRDefault="00D20949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D20949" w:rsidRPr="006D59D2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Pr="006D59D2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outlineLvl w:val="0"/>
        <w:rPr>
          <w:b/>
          <w:bCs/>
          <w:lang w:val="sr-Latn-CS"/>
        </w:rPr>
      </w:pPr>
    </w:p>
    <w:p w:rsidR="00D20949" w:rsidRPr="006D59D2" w:rsidRDefault="00D20949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9</w:t>
      </w:r>
    </w:p>
    <w:p w:rsidR="00D20949" w:rsidRDefault="00D2094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D20949" w:rsidRDefault="00D20949" w:rsidP="002719B5">
      <w:pPr>
        <w:ind w:firstLine="708"/>
        <w:jc w:val="both"/>
      </w:pPr>
      <w:r>
        <w:t xml:space="preserve">  (Naziv ponuđača)</w:t>
      </w:r>
    </w:p>
    <w:p w:rsidR="00D20949" w:rsidRDefault="00D20949" w:rsidP="002719B5">
      <w:pPr>
        <w:jc w:val="both"/>
      </w:pPr>
      <w:r>
        <w:t>Br:__________________________</w:t>
      </w:r>
    </w:p>
    <w:p w:rsidR="00D20949" w:rsidRDefault="00D20949" w:rsidP="002719B5">
      <w:pPr>
        <w:jc w:val="both"/>
      </w:pPr>
      <w:r>
        <w:t>Datum:_______________________</w:t>
      </w:r>
    </w:p>
    <w:p w:rsidR="00D20949" w:rsidRDefault="00D20949" w:rsidP="002719B5">
      <w:pPr>
        <w:ind w:left="720"/>
        <w:outlineLvl w:val="0"/>
        <w:rPr>
          <w:b/>
          <w:bCs/>
          <w:lang w:val="sr-Latn-CS"/>
        </w:rPr>
      </w:pPr>
    </w:p>
    <w:p w:rsidR="00D20949" w:rsidRPr="00135860" w:rsidRDefault="00D20949" w:rsidP="00736687">
      <w:pPr>
        <w:ind w:left="720" w:firstLine="720"/>
        <w:rPr>
          <w:b/>
          <w:bCs/>
          <w:lang w:val="sr-Latn-CS"/>
        </w:rPr>
      </w:pPr>
      <w:r>
        <w:rPr>
          <w:b/>
          <w:bCs/>
        </w:rPr>
        <w:t xml:space="preserve">       </w:t>
      </w:r>
    </w:p>
    <w:p w:rsidR="00D20949" w:rsidRDefault="00D20949" w:rsidP="003D42C9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</w:rPr>
        <w:t>24</w:t>
      </w:r>
      <w:r>
        <w:rPr>
          <w:b/>
          <w:bCs/>
          <w:lang w:val="sr-Latn-CS"/>
        </w:rPr>
        <w:t>/2015</w:t>
      </w:r>
    </w:p>
    <w:p w:rsidR="00D20949" w:rsidRPr="00420C5A" w:rsidRDefault="00D20949" w:rsidP="00420C5A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D20949" w:rsidRPr="00090EE1" w:rsidRDefault="00D20949" w:rsidP="003D42C9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D20949" w:rsidRDefault="00D20949" w:rsidP="002719B5">
      <w:pPr>
        <w:ind w:left="720"/>
        <w:outlineLvl w:val="0"/>
        <w:rPr>
          <w:b/>
          <w:bCs/>
          <w:lang w:val="sr-Latn-CS"/>
        </w:rPr>
      </w:pPr>
    </w:p>
    <w:p w:rsidR="00D20949" w:rsidRDefault="00D20949" w:rsidP="002719B5">
      <w:pPr>
        <w:ind w:left="720"/>
        <w:outlineLvl w:val="0"/>
        <w:rPr>
          <w:b/>
          <w:bCs/>
          <w:lang w:val="sr-Latn-CS"/>
        </w:rPr>
      </w:pPr>
    </w:p>
    <w:p w:rsidR="00D20949" w:rsidRPr="006D59D2" w:rsidRDefault="00D20949" w:rsidP="002719B5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D20949" w:rsidRPr="009B1FE2" w:rsidRDefault="00D20949" w:rsidP="002719B5">
      <w:pPr>
        <w:jc w:val="center"/>
        <w:rPr>
          <w:b/>
          <w:bCs/>
          <w:lang w:val="sr-Latn-CS"/>
        </w:rPr>
      </w:pP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</w:p>
    <w:p w:rsidR="00D20949" w:rsidRPr="009B1FE2" w:rsidRDefault="00D20949" w:rsidP="002719B5">
      <w:pPr>
        <w:rPr>
          <w:lang w:val="sr-Latn-CS"/>
        </w:rPr>
      </w:pPr>
    </w:p>
    <w:p w:rsidR="00D20949" w:rsidRPr="009B1FE2" w:rsidRDefault="00D20949" w:rsidP="002719B5">
      <w:pPr>
        <w:rPr>
          <w:lang w:val="sr-Latn-CS"/>
        </w:rPr>
      </w:pPr>
    </w:p>
    <w:p w:rsidR="00D20949" w:rsidRPr="009B1FE2" w:rsidRDefault="00D20949" w:rsidP="002719B5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D20949" w:rsidRPr="009B1FE2" w:rsidRDefault="00D20949" w:rsidP="002719B5">
      <w:pPr>
        <w:rPr>
          <w:lang w:val="sr-Latn-CS"/>
        </w:rPr>
      </w:pPr>
    </w:p>
    <w:p w:rsidR="00D20949" w:rsidRPr="009B1FE2" w:rsidRDefault="00D20949" w:rsidP="002719B5">
      <w:pPr>
        <w:rPr>
          <w:lang w:val="sr-Latn-CS"/>
        </w:rPr>
      </w:pPr>
    </w:p>
    <w:p w:rsidR="00D20949" w:rsidRPr="009B1FE2" w:rsidRDefault="00D20949" w:rsidP="002719B5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D20949" w:rsidRPr="009B1FE2" w:rsidRDefault="00D20949" w:rsidP="002719B5">
      <w:pPr>
        <w:jc w:val="both"/>
        <w:rPr>
          <w:lang w:val="sr-Latn-CS"/>
        </w:rPr>
      </w:pPr>
    </w:p>
    <w:p w:rsidR="00D20949" w:rsidRPr="009B1FE2" w:rsidRDefault="00D20949" w:rsidP="002719B5">
      <w:pPr>
        <w:jc w:val="both"/>
        <w:rPr>
          <w:lang w:val="sr-Latn-CS"/>
        </w:rPr>
      </w:pP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D20949" w:rsidRPr="009B1FE2" w:rsidRDefault="00D20949" w:rsidP="002719B5">
      <w:pPr>
        <w:jc w:val="both"/>
        <w:rPr>
          <w:b/>
          <w:bCs/>
          <w:lang w:val="sr-Latn-CS"/>
        </w:rPr>
      </w:pPr>
    </w:p>
    <w:p w:rsidR="00D20949" w:rsidRPr="009B1FE2" w:rsidRDefault="00D20949" w:rsidP="002719B5">
      <w:pPr>
        <w:rPr>
          <w:b/>
          <w:bCs/>
          <w:lang w:val="sr-Latn-CS"/>
        </w:rPr>
      </w:pPr>
    </w:p>
    <w:p w:rsidR="00D20949" w:rsidRDefault="00D20949" w:rsidP="002719B5">
      <w:pPr>
        <w:outlineLvl w:val="0"/>
        <w:rPr>
          <w:b/>
          <w:bCs/>
          <w:lang w:val="sr-Latn-CS"/>
        </w:rPr>
      </w:pPr>
    </w:p>
    <w:p w:rsidR="00D20949" w:rsidRDefault="00D20949" w:rsidP="002719B5">
      <w:pPr>
        <w:outlineLvl w:val="0"/>
        <w:rPr>
          <w:b/>
          <w:bCs/>
          <w:lang w:val="sr-Latn-CS"/>
        </w:rPr>
      </w:pPr>
    </w:p>
    <w:p w:rsidR="00D20949" w:rsidRDefault="00D20949" w:rsidP="002719B5">
      <w:pPr>
        <w:rPr>
          <w:lang w:val="sl-SI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Default="00D20949" w:rsidP="002719B5">
      <w:pPr>
        <w:jc w:val="both"/>
        <w:rPr>
          <w:lang w:val="sr-Latn-CS"/>
        </w:rPr>
      </w:pPr>
    </w:p>
    <w:p w:rsidR="00D20949" w:rsidRPr="006D59D2" w:rsidRDefault="00D20949" w:rsidP="002719B5">
      <w:pPr>
        <w:jc w:val="both"/>
        <w:rPr>
          <w:lang w:val="sr-Latn-CS"/>
        </w:rPr>
      </w:pPr>
    </w:p>
    <w:p w:rsidR="00D20949" w:rsidRPr="006D59D2" w:rsidRDefault="00D20949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10</w:t>
      </w:r>
    </w:p>
    <w:p w:rsidR="00D20949" w:rsidRDefault="00D2094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D20949" w:rsidRDefault="00D20949" w:rsidP="002719B5">
      <w:pPr>
        <w:ind w:firstLine="708"/>
        <w:jc w:val="both"/>
      </w:pPr>
      <w:r>
        <w:t xml:space="preserve">  (Naziv ponuđača)</w:t>
      </w:r>
    </w:p>
    <w:p w:rsidR="00D20949" w:rsidRDefault="00D20949" w:rsidP="002719B5">
      <w:pPr>
        <w:jc w:val="both"/>
      </w:pPr>
      <w:r>
        <w:t>Br:__________________________</w:t>
      </w:r>
    </w:p>
    <w:p w:rsidR="00D20949" w:rsidRDefault="00D20949" w:rsidP="002719B5">
      <w:pPr>
        <w:jc w:val="both"/>
      </w:pPr>
      <w:r>
        <w:t>Datum:_______________________</w:t>
      </w:r>
    </w:p>
    <w:p w:rsidR="00D20949" w:rsidRDefault="00D20949" w:rsidP="002719B5">
      <w:pPr>
        <w:outlineLvl w:val="0"/>
        <w:rPr>
          <w:b/>
          <w:bCs/>
          <w:lang w:val="sr-Latn-CS"/>
        </w:rPr>
      </w:pPr>
    </w:p>
    <w:p w:rsidR="00D20949" w:rsidRDefault="00D20949" w:rsidP="002719B5">
      <w:pPr>
        <w:outlineLvl w:val="0"/>
        <w:rPr>
          <w:b/>
          <w:bCs/>
          <w:lang w:val="sr-Latn-CS"/>
        </w:rPr>
      </w:pPr>
    </w:p>
    <w:p w:rsidR="00D20949" w:rsidRDefault="00D20949" w:rsidP="00851446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</w:rPr>
        <w:t>24</w:t>
      </w:r>
      <w:r>
        <w:rPr>
          <w:b/>
          <w:bCs/>
          <w:lang w:val="sr-Latn-CS"/>
        </w:rPr>
        <w:t>/2015</w:t>
      </w:r>
    </w:p>
    <w:p w:rsidR="00D20949" w:rsidRPr="00420C5A" w:rsidRDefault="00D20949" w:rsidP="00420C5A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D20949" w:rsidRPr="00090EE1" w:rsidRDefault="00D20949" w:rsidP="00851446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D20949" w:rsidRDefault="00D20949" w:rsidP="002719B5">
      <w:pPr>
        <w:outlineLvl w:val="0"/>
        <w:rPr>
          <w:b/>
          <w:bCs/>
          <w:lang w:val="sr-Latn-CS"/>
        </w:rPr>
      </w:pPr>
    </w:p>
    <w:p w:rsidR="00D20949" w:rsidRDefault="00D20949" w:rsidP="002719B5">
      <w:pPr>
        <w:outlineLvl w:val="0"/>
        <w:rPr>
          <w:b/>
          <w:bCs/>
          <w:lang w:val="sr-Latn-CS"/>
        </w:rPr>
      </w:pPr>
      <w:r>
        <w:rPr>
          <w:b/>
          <w:bCs/>
        </w:rPr>
        <w:t xml:space="preserve">       </w:t>
      </w:r>
    </w:p>
    <w:p w:rsidR="00D20949" w:rsidRDefault="00D20949" w:rsidP="002719B5">
      <w:pPr>
        <w:outlineLvl w:val="0"/>
        <w:rPr>
          <w:b/>
          <w:bCs/>
          <w:lang w:val="sr-Latn-CS"/>
        </w:rPr>
      </w:pPr>
    </w:p>
    <w:p w:rsidR="00D20949" w:rsidRDefault="00D20949" w:rsidP="0062733E">
      <w:pPr>
        <w:jc w:val="both"/>
        <w:outlineLvl w:val="0"/>
        <w:rPr>
          <w:b/>
          <w:bCs/>
          <w:lang w:val="sr-Latn-CS"/>
        </w:rPr>
      </w:pPr>
    </w:p>
    <w:p w:rsidR="00D20949" w:rsidRDefault="00D20949" w:rsidP="0062733E">
      <w:pPr>
        <w:ind w:firstLine="720"/>
        <w:jc w:val="both"/>
      </w:pPr>
      <w:r>
        <w:t>Na osnovu člana 75.stav 2. Zakona o javnim nabavkama (“Sl. glasnik RS”, br. 124/12), a u skladu sa zahtevima utvrđenim konkursnom dokumentacijom u  postupku javne nabavke male vrednosti broj 24/2015 daje se sledeća</w:t>
      </w:r>
    </w:p>
    <w:p w:rsidR="00D20949" w:rsidRDefault="00D20949" w:rsidP="0062733E">
      <w:pPr>
        <w:jc w:val="both"/>
      </w:pPr>
    </w:p>
    <w:p w:rsidR="00D20949" w:rsidRDefault="00D20949" w:rsidP="002719B5"/>
    <w:p w:rsidR="00D20949" w:rsidRPr="007465F9" w:rsidRDefault="00D20949" w:rsidP="002719B5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D20949" w:rsidRDefault="00D20949" w:rsidP="002719B5">
      <w:pPr>
        <w:jc w:val="both"/>
        <w:rPr>
          <w:b/>
          <w:bCs/>
        </w:rPr>
      </w:pPr>
    </w:p>
    <w:p w:rsidR="00D20949" w:rsidRDefault="00D20949" w:rsidP="002719B5">
      <w:pPr>
        <w:jc w:val="both"/>
        <w:rPr>
          <w:b/>
          <w:bCs/>
        </w:rPr>
      </w:pPr>
    </w:p>
    <w:p w:rsidR="00D20949" w:rsidRPr="007465F9" w:rsidRDefault="00D20949" w:rsidP="002719B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D20949" w:rsidRDefault="00D20949" w:rsidP="002719B5">
      <w:pPr>
        <w:ind w:left="7200"/>
        <w:jc w:val="both"/>
        <w:rPr>
          <w:b/>
          <w:bCs/>
        </w:rPr>
      </w:pPr>
    </w:p>
    <w:p w:rsidR="00D20949" w:rsidRDefault="00D20949" w:rsidP="002719B5">
      <w:pPr>
        <w:ind w:left="7200"/>
        <w:jc w:val="both"/>
        <w:rPr>
          <w:b/>
          <w:bCs/>
        </w:rPr>
      </w:pPr>
    </w:p>
    <w:p w:rsidR="00D20949" w:rsidRDefault="00D20949" w:rsidP="002719B5">
      <w:pPr>
        <w:ind w:left="7200"/>
        <w:jc w:val="both"/>
        <w:rPr>
          <w:b/>
          <w:bCs/>
        </w:rPr>
      </w:pPr>
    </w:p>
    <w:p w:rsidR="00D20949" w:rsidRDefault="00D20949" w:rsidP="002719B5">
      <w:pPr>
        <w:ind w:left="7200"/>
        <w:jc w:val="both"/>
        <w:rPr>
          <w:b/>
          <w:bCs/>
        </w:rPr>
      </w:pPr>
    </w:p>
    <w:p w:rsidR="00D20949" w:rsidRDefault="00D20949" w:rsidP="002719B5">
      <w:pPr>
        <w:ind w:left="5760"/>
      </w:pPr>
      <w:r>
        <w:t xml:space="preserve">                  P o n u đ a č,</w:t>
      </w:r>
    </w:p>
    <w:p w:rsidR="00D20949" w:rsidRDefault="00D20949" w:rsidP="002719B5">
      <w:pPr>
        <w:ind w:firstLine="720"/>
      </w:pPr>
      <w:r>
        <w:t>M.P.</w:t>
      </w:r>
    </w:p>
    <w:p w:rsidR="00D20949" w:rsidRPr="007465F9" w:rsidRDefault="00D20949" w:rsidP="002719B5">
      <w:r>
        <w:t xml:space="preserve">                                                                                                      _____________________</w:t>
      </w:r>
    </w:p>
    <w:p w:rsidR="00D20949" w:rsidRPr="007465F9" w:rsidRDefault="00D20949" w:rsidP="002719B5">
      <w:pPr>
        <w:ind w:left="6480" w:firstLine="720"/>
      </w:pPr>
      <w:r w:rsidRPr="007465F9">
        <w:t>(potpis)</w:t>
      </w:r>
    </w:p>
    <w:p w:rsidR="00D20949" w:rsidRDefault="00D20949" w:rsidP="002719B5">
      <w:pPr>
        <w:ind w:left="7200"/>
        <w:rPr>
          <w:b/>
          <w:bCs/>
        </w:rPr>
      </w:pPr>
    </w:p>
    <w:p w:rsidR="00D20949" w:rsidRDefault="00D20949" w:rsidP="002719B5"/>
    <w:p w:rsidR="00D20949" w:rsidRDefault="00D20949" w:rsidP="002719B5">
      <w:pPr>
        <w:rPr>
          <w:lang w:val="sl-SI"/>
        </w:rPr>
      </w:pPr>
    </w:p>
    <w:p w:rsidR="00D20949" w:rsidRDefault="00D20949" w:rsidP="002719B5">
      <w:pPr>
        <w:rPr>
          <w:lang w:val="sl-SI"/>
        </w:rPr>
      </w:pPr>
    </w:p>
    <w:p w:rsidR="00D20949" w:rsidRDefault="00D20949" w:rsidP="002719B5">
      <w:pPr>
        <w:rPr>
          <w:lang w:val="sl-SI"/>
        </w:rPr>
      </w:pPr>
    </w:p>
    <w:p w:rsidR="00D20949" w:rsidRDefault="00D20949" w:rsidP="002719B5">
      <w:pPr>
        <w:rPr>
          <w:lang w:val="sl-SI"/>
        </w:rPr>
      </w:pPr>
    </w:p>
    <w:p w:rsidR="00D20949" w:rsidRDefault="00D20949" w:rsidP="002719B5">
      <w:pPr>
        <w:rPr>
          <w:lang w:val="sl-SI"/>
        </w:rPr>
      </w:pPr>
    </w:p>
    <w:p w:rsidR="00D20949" w:rsidRDefault="00D20949" w:rsidP="002719B5">
      <w:pPr>
        <w:rPr>
          <w:lang w:val="sl-SI"/>
        </w:rPr>
      </w:pPr>
    </w:p>
    <w:p w:rsidR="00D20949" w:rsidRDefault="00D20949" w:rsidP="002719B5">
      <w:pPr>
        <w:rPr>
          <w:lang w:val="sl-SI"/>
        </w:rPr>
      </w:pPr>
    </w:p>
    <w:p w:rsidR="00D20949" w:rsidRPr="002728B1" w:rsidRDefault="00D20949" w:rsidP="002728B1">
      <w:pPr>
        <w:pStyle w:val="Naslov"/>
        <w:jc w:val="left"/>
        <w:rPr>
          <w:lang w:val="sr-Latn-CS"/>
        </w:rPr>
      </w:pPr>
    </w:p>
    <w:p w:rsidR="00D20949" w:rsidRPr="006D59D2" w:rsidRDefault="00D20949" w:rsidP="002719B5">
      <w:pPr>
        <w:jc w:val="both"/>
        <w:rPr>
          <w:lang w:val="sr-Latn-CS"/>
        </w:rPr>
      </w:pPr>
    </w:p>
    <w:p w:rsidR="00D20949" w:rsidRPr="006D59D2" w:rsidRDefault="00D20949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D20949" w:rsidRDefault="00D20949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D20949" w:rsidRDefault="00D20949" w:rsidP="002719B5">
      <w:pPr>
        <w:ind w:firstLine="708"/>
        <w:jc w:val="both"/>
      </w:pPr>
      <w:r>
        <w:t xml:space="preserve">  (Naziv ponuđača)</w:t>
      </w:r>
    </w:p>
    <w:p w:rsidR="00D20949" w:rsidRDefault="00D20949" w:rsidP="002719B5">
      <w:pPr>
        <w:jc w:val="both"/>
      </w:pPr>
      <w:r>
        <w:t>Br:__________________________</w:t>
      </w:r>
    </w:p>
    <w:p w:rsidR="00D20949" w:rsidRDefault="00D20949" w:rsidP="002719B5">
      <w:pPr>
        <w:jc w:val="both"/>
      </w:pPr>
      <w:r>
        <w:t>Datum:_______________________</w:t>
      </w:r>
    </w:p>
    <w:p w:rsidR="00D20949" w:rsidRDefault="00D20949" w:rsidP="002719B5">
      <w:pPr>
        <w:outlineLvl w:val="0"/>
        <w:rPr>
          <w:b/>
          <w:bCs/>
          <w:lang w:val="sr-Latn-CS"/>
        </w:rPr>
      </w:pPr>
    </w:p>
    <w:p w:rsidR="00D20949" w:rsidRDefault="00D20949" w:rsidP="00851446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>
        <w:rPr>
          <w:b/>
          <w:bCs/>
        </w:rPr>
        <w:t xml:space="preserve">       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</w:rPr>
        <w:t>24</w:t>
      </w:r>
      <w:r>
        <w:rPr>
          <w:b/>
          <w:bCs/>
          <w:lang w:val="sr-Latn-CS"/>
        </w:rPr>
        <w:t>/2015</w:t>
      </w:r>
    </w:p>
    <w:p w:rsidR="00D20949" w:rsidRPr="005B7C0A" w:rsidRDefault="00D20949" w:rsidP="00851446">
      <w:pPr>
        <w:widowControl w:val="0"/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5B7C0A">
        <w:rPr>
          <w:b/>
          <w:bCs/>
          <w:lang w:val="sl-SI"/>
        </w:rPr>
        <w:t xml:space="preserve">usluge servisiranja </w:t>
      </w:r>
      <w:r>
        <w:rPr>
          <w:b/>
          <w:bCs/>
          <w:lang w:val="sl-SI"/>
        </w:rPr>
        <w:t>aparata za skrining sluha</w:t>
      </w:r>
    </w:p>
    <w:p w:rsidR="00D20949" w:rsidRDefault="00D20949" w:rsidP="00851446">
      <w:pPr>
        <w:widowControl w:val="0"/>
        <w:autoSpaceDE w:val="0"/>
        <w:autoSpaceDN w:val="0"/>
        <w:adjustRightInd w:val="0"/>
        <w:spacing w:line="271" w:lineRule="exact"/>
        <w:ind w:left="678" w:right="771"/>
        <w:rPr>
          <w:lang w:val="sr-Latn-CS"/>
        </w:rPr>
      </w:pPr>
    </w:p>
    <w:p w:rsidR="00D20949" w:rsidRPr="00090EE1" w:rsidRDefault="00D20949" w:rsidP="00851446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D20949" w:rsidRPr="00135860" w:rsidRDefault="00D20949" w:rsidP="00736687">
      <w:pPr>
        <w:ind w:left="720" w:firstLine="720"/>
        <w:rPr>
          <w:b/>
          <w:bCs/>
          <w:lang w:val="sr-Latn-CS"/>
        </w:rPr>
      </w:pPr>
    </w:p>
    <w:p w:rsidR="00D20949" w:rsidRDefault="00D20949" w:rsidP="002719B5">
      <w:pPr>
        <w:ind w:left="2880" w:firstLine="720"/>
        <w:outlineLvl w:val="0"/>
        <w:rPr>
          <w:b/>
          <w:bCs/>
          <w:lang w:val="sr-Latn-CS"/>
        </w:rPr>
      </w:pPr>
    </w:p>
    <w:p w:rsidR="00D20949" w:rsidRPr="00705767" w:rsidRDefault="00D20949" w:rsidP="002719B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D2094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D2094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jc w:val="right"/>
            </w:pPr>
          </w:p>
        </w:tc>
      </w:tr>
      <w:tr w:rsidR="00D2094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jc w:val="right"/>
            </w:pPr>
          </w:p>
        </w:tc>
      </w:tr>
      <w:tr w:rsidR="00D2094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9" w:rsidRPr="00705767" w:rsidRDefault="00D20949" w:rsidP="00813F40">
            <w:pPr>
              <w:snapToGrid w:val="0"/>
            </w:pPr>
          </w:p>
        </w:tc>
      </w:tr>
      <w:tr w:rsidR="00D2094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9" w:rsidRPr="00705767" w:rsidRDefault="00D20949" w:rsidP="00813F40">
            <w:pPr>
              <w:snapToGrid w:val="0"/>
            </w:pPr>
          </w:p>
        </w:tc>
      </w:tr>
      <w:tr w:rsidR="00D2094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9" w:rsidRPr="00705767" w:rsidRDefault="00D20949" w:rsidP="00813F40">
            <w:pPr>
              <w:snapToGrid w:val="0"/>
            </w:pPr>
          </w:p>
        </w:tc>
      </w:tr>
      <w:tr w:rsidR="00D2094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9" w:rsidRPr="00705767" w:rsidRDefault="00D20949" w:rsidP="00813F40">
            <w:pPr>
              <w:snapToGrid w:val="0"/>
            </w:pPr>
          </w:p>
        </w:tc>
      </w:tr>
      <w:tr w:rsidR="00D20949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D20949" w:rsidRPr="00705767" w:rsidRDefault="00D20949" w:rsidP="00813F40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9" w:rsidRPr="00705767" w:rsidRDefault="00D20949" w:rsidP="00813F40">
            <w:pPr>
              <w:snapToGrid w:val="0"/>
              <w:rPr>
                <w:lang w:val="ru-RU"/>
              </w:rPr>
            </w:pPr>
          </w:p>
        </w:tc>
      </w:tr>
    </w:tbl>
    <w:p w:rsidR="00D20949" w:rsidRPr="00705767" w:rsidRDefault="00D20949" w:rsidP="002719B5">
      <w:pPr>
        <w:outlineLvl w:val="0"/>
        <w:rPr>
          <w:b/>
          <w:bCs/>
          <w:lang w:val="sr-Latn-CS"/>
        </w:rPr>
      </w:pPr>
    </w:p>
    <w:p w:rsidR="00D20949" w:rsidRPr="00705767" w:rsidRDefault="00D20949" w:rsidP="002719B5">
      <w:pPr>
        <w:rPr>
          <w:lang w:val="sl-SI"/>
        </w:rPr>
      </w:pPr>
    </w:p>
    <w:p w:rsidR="00D20949" w:rsidRPr="00705767" w:rsidRDefault="00D20949" w:rsidP="002719B5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D20949" w:rsidRPr="00705767" w:rsidRDefault="00D20949" w:rsidP="002719B5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D20949" w:rsidRPr="00705767" w:rsidRDefault="00D20949" w:rsidP="002719B5">
      <w:pPr>
        <w:rPr>
          <w:b/>
          <w:bCs/>
          <w:sz w:val="22"/>
          <w:szCs w:val="22"/>
        </w:rPr>
      </w:pPr>
    </w:p>
    <w:p w:rsidR="00D20949" w:rsidRPr="00705767" w:rsidRDefault="00D20949" w:rsidP="002719B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D20949" w:rsidRPr="00705767" w:rsidRDefault="00D20949" w:rsidP="002719B5">
      <w:pPr>
        <w:rPr>
          <w:b/>
          <w:bCs/>
          <w:sz w:val="22"/>
          <w:szCs w:val="22"/>
        </w:rPr>
      </w:pPr>
    </w:p>
    <w:p w:rsidR="00D20949" w:rsidRPr="00705767" w:rsidRDefault="00D20949" w:rsidP="002719B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D20949" w:rsidRPr="00705767" w:rsidRDefault="00D20949" w:rsidP="002719B5">
      <w:pPr>
        <w:rPr>
          <w:b/>
          <w:bCs/>
          <w:sz w:val="22"/>
          <w:szCs w:val="22"/>
        </w:rPr>
      </w:pPr>
    </w:p>
    <w:p w:rsidR="00D20949" w:rsidRPr="00705767" w:rsidRDefault="00D20949" w:rsidP="002719B5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D20949" w:rsidRDefault="00D20949" w:rsidP="002719B5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D20949" w:rsidRDefault="00D20949" w:rsidP="002719B5">
      <w:pPr>
        <w:pStyle w:val="Heading1"/>
        <w:ind w:left="3600" w:firstLine="720"/>
        <w:jc w:val="left"/>
      </w:pPr>
    </w:p>
    <w:p w:rsidR="00D20949" w:rsidRDefault="00D20949" w:rsidP="002719B5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D20949" w:rsidRDefault="00D20949" w:rsidP="002719B5">
      <w:pPr>
        <w:outlineLvl w:val="0"/>
        <w:rPr>
          <w:b/>
          <w:bCs/>
          <w:lang w:val="sr-Latn-CS"/>
        </w:rPr>
      </w:pPr>
    </w:p>
    <w:p w:rsidR="00D20949" w:rsidRPr="00F42360" w:rsidRDefault="00D20949" w:rsidP="00A87A03">
      <w:pPr>
        <w:jc w:val="both"/>
        <w:outlineLvl w:val="0"/>
        <w:rPr>
          <w:b/>
          <w:bCs/>
          <w:lang w:val="sr-Latn-CS"/>
        </w:rPr>
      </w:pPr>
    </w:p>
    <w:p w:rsidR="00D20949" w:rsidRDefault="00D20949" w:rsidP="00E463ED">
      <w:pPr>
        <w:pStyle w:val="Heading1"/>
        <w:ind w:left="3600" w:firstLine="720"/>
        <w:jc w:val="left"/>
      </w:pPr>
    </w:p>
    <w:p w:rsidR="00D20949" w:rsidRPr="00736687" w:rsidRDefault="00D20949" w:rsidP="00592E5E">
      <w:pPr>
        <w:pStyle w:val="Heading1"/>
        <w:ind w:left="3600"/>
        <w:jc w:val="left"/>
        <w:rPr>
          <w:sz w:val="23"/>
          <w:szCs w:val="23"/>
        </w:rPr>
      </w:pPr>
      <w:r w:rsidRPr="00736687">
        <w:rPr>
          <w:sz w:val="23"/>
          <w:szCs w:val="23"/>
        </w:rPr>
        <w:t xml:space="preserve">        PREDLOG</w:t>
      </w:r>
    </w:p>
    <w:p w:rsidR="00D20949" w:rsidRPr="00736687" w:rsidRDefault="00D20949" w:rsidP="00E463ED">
      <w:pPr>
        <w:pStyle w:val="Heading1"/>
        <w:rPr>
          <w:sz w:val="23"/>
          <w:szCs w:val="23"/>
        </w:rPr>
      </w:pPr>
      <w:r w:rsidRPr="00736687">
        <w:rPr>
          <w:sz w:val="23"/>
          <w:szCs w:val="23"/>
        </w:rPr>
        <w:t>U  G  O  V  O  R  A</w:t>
      </w:r>
    </w:p>
    <w:p w:rsidR="00D20949" w:rsidRPr="00736687" w:rsidRDefault="00D20949" w:rsidP="00E463ED">
      <w:pPr>
        <w:pStyle w:val="Heading2"/>
        <w:rPr>
          <w:sz w:val="23"/>
          <w:szCs w:val="23"/>
        </w:rPr>
      </w:pPr>
      <w:r w:rsidRPr="00736687">
        <w:rPr>
          <w:sz w:val="23"/>
          <w:szCs w:val="23"/>
        </w:rPr>
        <w:t xml:space="preserve">                                        </w:t>
      </w:r>
    </w:p>
    <w:p w:rsidR="00D20949" w:rsidRPr="00736687" w:rsidRDefault="00D20949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</w:rPr>
        <w:t>Zaključen izme</w:t>
      </w:r>
      <w:r w:rsidRPr="00736687">
        <w:rPr>
          <w:sz w:val="23"/>
          <w:szCs w:val="23"/>
          <w:lang w:val="sr-Latn-CS"/>
        </w:rPr>
        <w:t>đ</w:t>
      </w:r>
      <w:r w:rsidRPr="00736687">
        <w:rPr>
          <w:sz w:val="23"/>
          <w:szCs w:val="23"/>
        </w:rPr>
        <w:t>u ugovornih stranaka:</w:t>
      </w:r>
    </w:p>
    <w:p w:rsidR="00D20949" w:rsidRPr="00736687" w:rsidRDefault="00D20949" w:rsidP="00E463ED">
      <w:pPr>
        <w:jc w:val="both"/>
        <w:rPr>
          <w:sz w:val="23"/>
          <w:szCs w:val="23"/>
        </w:rPr>
      </w:pPr>
    </w:p>
    <w:p w:rsidR="00D20949" w:rsidRPr="00736687" w:rsidRDefault="00D20949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1. </w:t>
      </w:r>
      <w:r w:rsidRPr="00736687">
        <w:rPr>
          <w:b/>
          <w:bCs/>
          <w:sz w:val="23"/>
          <w:szCs w:val="23"/>
        </w:rPr>
        <w:t>INSTITUTA  ZA  NEONATOLOGIJU</w:t>
      </w:r>
      <w:r w:rsidRPr="00736687">
        <w:rPr>
          <w:sz w:val="23"/>
          <w:szCs w:val="23"/>
        </w:rPr>
        <w:t xml:space="preserve">,  Beograd,  Ul.  </w:t>
      </w:r>
      <w:r w:rsidRPr="00736687">
        <w:rPr>
          <w:sz w:val="23"/>
          <w:szCs w:val="23"/>
          <w:lang w:val="sl-SI"/>
        </w:rPr>
        <w:t>k</w:t>
      </w:r>
      <w:r w:rsidRPr="00736687">
        <w:rPr>
          <w:sz w:val="23"/>
          <w:szCs w:val="23"/>
        </w:rPr>
        <w:t xml:space="preserve">ralja  Milutina  br. 50 (u daljem </w:t>
      </w:r>
    </w:p>
    <w:p w:rsidR="00D20949" w:rsidRPr="00736687" w:rsidRDefault="00D20949" w:rsidP="00E463ED">
      <w:pPr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tekstu: </w:t>
      </w:r>
      <w:r w:rsidRPr="00736687">
        <w:rPr>
          <w:sz w:val="23"/>
          <w:szCs w:val="23"/>
          <w:lang w:val="sr-Latn-CS"/>
        </w:rPr>
        <w:t>naručilac usluge</w:t>
      </w:r>
      <w:r w:rsidRPr="00736687">
        <w:rPr>
          <w:sz w:val="23"/>
          <w:szCs w:val="23"/>
        </w:rPr>
        <w:t>), koga zastupa direktor</w:t>
      </w:r>
      <w:r w:rsidRPr="00736687">
        <w:rPr>
          <w:sz w:val="23"/>
          <w:szCs w:val="23"/>
          <w:lang w:val="sl-SI"/>
        </w:rPr>
        <w:t xml:space="preserve"> Prim Mr sc. med. dr Milica Ranković Janevski</w:t>
      </w:r>
    </w:p>
    <w:p w:rsidR="00D20949" w:rsidRPr="00736687" w:rsidRDefault="00D20949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  <w:lang w:val="sr-Latn-CS"/>
        </w:rPr>
        <w:t xml:space="preserve">      </w:t>
      </w:r>
      <w:r w:rsidRPr="00736687">
        <w:rPr>
          <w:sz w:val="23"/>
          <w:szCs w:val="23"/>
        </w:rPr>
        <w:t>i</w:t>
      </w:r>
    </w:p>
    <w:p w:rsidR="00D20949" w:rsidRPr="00736687" w:rsidRDefault="00D20949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</w:rPr>
        <w:t xml:space="preserve">2. </w:t>
      </w:r>
      <w:r w:rsidRPr="00736687">
        <w:rPr>
          <w:b/>
          <w:bCs/>
          <w:sz w:val="23"/>
          <w:szCs w:val="23"/>
        </w:rPr>
        <w:t>»____________________« ________</w:t>
      </w:r>
      <w:r w:rsidRPr="00736687">
        <w:rPr>
          <w:sz w:val="23"/>
          <w:szCs w:val="23"/>
        </w:rPr>
        <w:t xml:space="preserve">, </w:t>
      </w:r>
      <w:r w:rsidRPr="00736687">
        <w:rPr>
          <w:sz w:val="23"/>
          <w:szCs w:val="23"/>
          <w:lang w:val="sl-SI"/>
        </w:rPr>
        <w:t>U</w:t>
      </w:r>
      <w:r w:rsidRPr="00736687">
        <w:rPr>
          <w:sz w:val="23"/>
          <w:szCs w:val="23"/>
        </w:rPr>
        <w:t xml:space="preserve">l. __________ br. ___ (u daljem tekstu: </w:t>
      </w:r>
      <w:r w:rsidRPr="00736687">
        <w:rPr>
          <w:sz w:val="23"/>
          <w:szCs w:val="23"/>
          <w:lang w:val="sr-Latn-CS"/>
        </w:rPr>
        <w:t>izvršilac usluge</w:t>
      </w:r>
      <w:r w:rsidRPr="00736687">
        <w:rPr>
          <w:sz w:val="23"/>
          <w:szCs w:val="23"/>
        </w:rPr>
        <w:t>) koga zastupa direktor _______________</w:t>
      </w:r>
      <w:r w:rsidRPr="00736687">
        <w:rPr>
          <w:sz w:val="23"/>
          <w:szCs w:val="23"/>
          <w:lang w:val="sl-SI"/>
        </w:rPr>
        <w:t>.</w:t>
      </w:r>
    </w:p>
    <w:p w:rsidR="00D20949" w:rsidRPr="00736687" w:rsidRDefault="00D20949" w:rsidP="00E463ED">
      <w:pPr>
        <w:jc w:val="both"/>
        <w:rPr>
          <w:sz w:val="23"/>
          <w:szCs w:val="23"/>
        </w:rPr>
      </w:pPr>
    </w:p>
    <w:p w:rsidR="00D20949" w:rsidRPr="00736687" w:rsidRDefault="00D20949" w:rsidP="00E463ED">
      <w:pPr>
        <w:jc w:val="center"/>
        <w:rPr>
          <w:sz w:val="23"/>
          <w:szCs w:val="23"/>
        </w:rPr>
      </w:pPr>
      <w:r w:rsidRPr="00736687">
        <w:rPr>
          <w:sz w:val="23"/>
          <w:szCs w:val="23"/>
        </w:rPr>
        <w:t>Član 1.</w:t>
      </w:r>
    </w:p>
    <w:p w:rsidR="00D20949" w:rsidRPr="00736687" w:rsidRDefault="00D20949" w:rsidP="00736687">
      <w:pPr>
        <w:ind w:firstLine="720"/>
        <w:jc w:val="both"/>
        <w:rPr>
          <w:b/>
          <w:bCs/>
          <w:sz w:val="23"/>
          <w:szCs w:val="23"/>
          <w:lang w:val="sr-Latn-CS"/>
        </w:rPr>
      </w:pPr>
      <w:r w:rsidRPr="00736687">
        <w:rPr>
          <w:sz w:val="23"/>
          <w:szCs w:val="23"/>
        </w:rPr>
        <w:t xml:space="preserve">Predmet ovog ugovora je </w:t>
      </w:r>
      <w:r w:rsidRPr="00736687">
        <w:rPr>
          <w:sz w:val="23"/>
          <w:szCs w:val="23"/>
          <w:lang w:val="sl-SI"/>
        </w:rPr>
        <w:t>nabavka</w:t>
      </w:r>
      <w:r>
        <w:rPr>
          <w:sz w:val="23"/>
          <w:szCs w:val="23"/>
          <w:lang w:val="sl-SI"/>
        </w:rPr>
        <w:t xml:space="preserve"> usluge servisiranja aparata za skrining sluha ECHO SCREAN  S/N300074 proizvođača________________</w:t>
      </w:r>
      <w:r w:rsidRPr="00736687">
        <w:rPr>
          <w:sz w:val="23"/>
          <w:szCs w:val="23"/>
          <w:lang w:val="sl-SI"/>
        </w:rPr>
        <w:t>, prema ponudi izvršioca br. _____ od      201</w:t>
      </w:r>
      <w:r>
        <w:rPr>
          <w:sz w:val="23"/>
          <w:szCs w:val="23"/>
          <w:lang w:val="sl-SI"/>
        </w:rPr>
        <w:t>5</w:t>
      </w:r>
      <w:r w:rsidRPr="00736687">
        <w:rPr>
          <w:sz w:val="23"/>
          <w:szCs w:val="23"/>
          <w:lang w:val="sl-SI"/>
        </w:rPr>
        <w:t>. godine (zavedena kod kupca) i prihvaćenoj odlukom direktora naručioca br. ______ od _______.201</w:t>
      </w:r>
      <w:r>
        <w:rPr>
          <w:sz w:val="23"/>
          <w:szCs w:val="23"/>
          <w:lang w:val="sl-SI"/>
        </w:rPr>
        <w:t>5</w:t>
      </w:r>
      <w:r w:rsidRPr="00736687">
        <w:rPr>
          <w:sz w:val="23"/>
          <w:szCs w:val="23"/>
          <w:lang w:val="sl-SI"/>
        </w:rPr>
        <w:t>.</w:t>
      </w:r>
    </w:p>
    <w:p w:rsidR="00D20949" w:rsidRPr="00736687" w:rsidRDefault="00D20949" w:rsidP="00E463ED">
      <w:pPr>
        <w:jc w:val="center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Član 2.</w:t>
      </w:r>
    </w:p>
    <w:p w:rsidR="00D20949" w:rsidRPr="003226A0" w:rsidRDefault="00D20949" w:rsidP="00E463ED">
      <w:pPr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l-SI"/>
        </w:rPr>
        <w:tab/>
      </w:r>
      <w:r w:rsidRPr="00736687">
        <w:rPr>
          <w:sz w:val="23"/>
          <w:szCs w:val="23"/>
        </w:rPr>
        <w:t xml:space="preserve">Izvršilac se obavezuje da za račun naručioca servisira </w:t>
      </w:r>
      <w:r>
        <w:rPr>
          <w:sz w:val="23"/>
          <w:szCs w:val="23"/>
          <w:lang w:val="sr-Latn-CS"/>
        </w:rPr>
        <w:t>i održava a</w:t>
      </w:r>
      <w:r>
        <w:rPr>
          <w:sz w:val="23"/>
          <w:szCs w:val="23"/>
          <w:lang w:val="sl-SI"/>
        </w:rPr>
        <w:t>parat za skrining sluha ECHO SCREAN  S/N300074</w:t>
      </w:r>
      <w:r>
        <w:rPr>
          <w:sz w:val="23"/>
          <w:szCs w:val="23"/>
          <w:lang w:val="sr-Latn-CS"/>
        </w:rPr>
        <w:t>, kao i isporučuje potrošni materijal.</w:t>
      </w:r>
    </w:p>
    <w:p w:rsidR="00D20949" w:rsidRPr="00736687" w:rsidRDefault="00D20949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ab/>
        <w:t>Ukupna vrednost predmeta kupoprodaje shodno stavu 1. ovog člana iznosi</w:t>
      </w:r>
    </w:p>
    <w:p w:rsidR="00D20949" w:rsidRPr="00736687" w:rsidRDefault="00D20949" w:rsidP="00E463ED">
      <w:pPr>
        <w:jc w:val="center"/>
        <w:rPr>
          <w:sz w:val="23"/>
          <w:szCs w:val="23"/>
          <w:lang w:val="sl-SI"/>
        </w:rPr>
      </w:pPr>
    </w:p>
    <w:p w:rsidR="00D20949" w:rsidRPr="00736687" w:rsidRDefault="00D20949" w:rsidP="00E463ED">
      <w:pPr>
        <w:jc w:val="center"/>
        <w:rPr>
          <w:sz w:val="23"/>
          <w:szCs w:val="23"/>
          <w:u w:val="single"/>
          <w:lang w:val="sl-SI"/>
        </w:rPr>
      </w:pPr>
      <w:r w:rsidRPr="00736687">
        <w:rPr>
          <w:b/>
          <w:bCs/>
          <w:sz w:val="23"/>
          <w:szCs w:val="23"/>
          <w:u w:val="single"/>
          <w:lang w:val="sl-SI"/>
        </w:rPr>
        <w:t>_________ din., bez PDV-a</w:t>
      </w:r>
    </w:p>
    <w:p w:rsidR="00D20949" w:rsidRPr="00736687" w:rsidRDefault="00D20949" w:rsidP="00E463ED">
      <w:pPr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ab/>
      </w:r>
    </w:p>
    <w:p w:rsidR="00D20949" w:rsidRPr="003226A0" w:rsidRDefault="00D20949" w:rsidP="003226A0">
      <w:pPr>
        <w:ind w:firstLine="720"/>
        <w:jc w:val="both"/>
        <w:rPr>
          <w:lang w:val="sl-SI"/>
        </w:rPr>
      </w:pPr>
      <w:r w:rsidRPr="00736687">
        <w:rPr>
          <w:sz w:val="23"/>
          <w:szCs w:val="23"/>
          <w:lang w:val="sl-SI"/>
        </w:rPr>
        <w:t>Cena je fiksna do kraja ugovorenog posla, u cenu uračunati t</w:t>
      </w:r>
      <w:r w:rsidRPr="00736687">
        <w:rPr>
          <w:sz w:val="23"/>
          <w:szCs w:val="23"/>
          <w:lang w:val="sl-SI" w:eastAsia="en-US"/>
        </w:rPr>
        <w:t xml:space="preserve">roškovi transporta robe, pribavljanja dozvola i saglasnosti, carina, </w:t>
      </w:r>
      <w:r w:rsidRPr="00736687">
        <w:rPr>
          <w:sz w:val="23"/>
          <w:szCs w:val="23"/>
          <w:lang w:val="sl-SI"/>
        </w:rPr>
        <w:t xml:space="preserve">atesti i svih drugih </w:t>
      </w:r>
      <w:r w:rsidRPr="00736687">
        <w:rPr>
          <w:sz w:val="23"/>
          <w:szCs w:val="23"/>
          <w:lang w:val="sl-SI" w:eastAsia="en-US"/>
        </w:rPr>
        <w:t>sličnih troškova vezano</w:t>
      </w:r>
      <w:r w:rsidRPr="00736687">
        <w:rPr>
          <w:sz w:val="23"/>
          <w:szCs w:val="23"/>
          <w:lang w:val="sl-SI"/>
        </w:rPr>
        <w:t xml:space="preserve"> za isporuku predmeta nabavke. </w:t>
      </w:r>
    </w:p>
    <w:p w:rsidR="00D20949" w:rsidRPr="00736687" w:rsidRDefault="00D20949" w:rsidP="00E463ED">
      <w:pPr>
        <w:ind w:left="3600" w:firstLine="720"/>
        <w:rPr>
          <w:sz w:val="23"/>
          <w:szCs w:val="23"/>
          <w:lang w:val="sl-SI"/>
        </w:rPr>
      </w:pPr>
    </w:p>
    <w:p w:rsidR="00D20949" w:rsidRPr="00736687" w:rsidRDefault="00D20949" w:rsidP="00E463ED">
      <w:pPr>
        <w:ind w:left="3600" w:firstLine="720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3.</w:t>
      </w:r>
    </w:p>
    <w:p w:rsidR="00D20949" w:rsidRPr="00736687" w:rsidRDefault="00D20949" w:rsidP="00E463ED">
      <w:pPr>
        <w:ind w:left="3600" w:firstLine="720"/>
        <w:rPr>
          <w:sz w:val="23"/>
          <w:szCs w:val="23"/>
          <w:lang w:val="sr-Latn-CS"/>
        </w:rPr>
      </w:pPr>
    </w:p>
    <w:p w:rsidR="00D20949" w:rsidRPr="00736687" w:rsidRDefault="00D20949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Ugovorne stranke su saglasne da se usluge koje su predmet ovog ugovora </w:t>
      </w:r>
      <w:r>
        <w:rPr>
          <w:sz w:val="23"/>
          <w:szCs w:val="23"/>
          <w:lang w:val="sl-SI"/>
        </w:rPr>
        <w:t>izvrše u roku od 5 radnih dana</w:t>
      </w:r>
      <w:r w:rsidRPr="00736687">
        <w:rPr>
          <w:sz w:val="23"/>
          <w:szCs w:val="23"/>
        </w:rPr>
        <w:t>.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 xml:space="preserve">Izvršilac se obavezuje da po nalogu naručioca, odmah, a najkasnije </w:t>
      </w:r>
      <w:r w:rsidRPr="00736687">
        <w:rPr>
          <w:sz w:val="23"/>
          <w:szCs w:val="23"/>
          <w:lang w:val="sr-Latn-CS"/>
        </w:rPr>
        <w:t xml:space="preserve">sledećom dinamikom </w:t>
      </w:r>
      <w:r w:rsidRPr="00736687">
        <w:rPr>
          <w:sz w:val="23"/>
          <w:szCs w:val="23"/>
        </w:rPr>
        <w:t xml:space="preserve"> izvrši naručenu servisnu uslugu</w:t>
      </w:r>
      <w:r w:rsidRPr="00736687">
        <w:rPr>
          <w:sz w:val="23"/>
          <w:szCs w:val="23"/>
          <w:lang w:val="sr-Latn-CS"/>
        </w:rPr>
        <w:t>, i to:</w:t>
      </w:r>
    </w:p>
    <w:p w:rsidR="00D20949" w:rsidRPr="00736687" w:rsidRDefault="00D20949" w:rsidP="00E463ED">
      <w:pPr>
        <w:ind w:firstLine="708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urgentne intervencije 4 sata,</w:t>
      </w:r>
    </w:p>
    <w:p w:rsidR="00D20949" w:rsidRPr="00736687" w:rsidRDefault="00D20949" w:rsidP="00E463ED">
      <w:pPr>
        <w:ind w:firstLine="708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za servisne intervencije (koje podrazumevaju rad u servisu i/ili uvoz delova)</w:t>
      </w:r>
    </w:p>
    <w:p w:rsidR="00D20949" w:rsidRPr="00736687" w:rsidRDefault="00D20949" w:rsidP="00E463ED">
      <w:pPr>
        <w:ind w:firstLine="708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 xml:space="preserve">   do 20 dana,</w:t>
      </w:r>
    </w:p>
    <w:p w:rsidR="00D20949" w:rsidRPr="00736687" w:rsidRDefault="00D20949" w:rsidP="008A4EC8">
      <w:pPr>
        <w:numPr>
          <w:ilvl w:val="0"/>
          <w:numId w:val="2"/>
        </w:numPr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ostale intervencije 24 sata.</w:t>
      </w:r>
    </w:p>
    <w:p w:rsidR="00D20949" w:rsidRPr="00736687" w:rsidRDefault="00D20949" w:rsidP="008A4EC8">
      <w:pPr>
        <w:ind w:firstLine="705"/>
        <w:jc w:val="both"/>
        <w:rPr>
          <w:sz w:val="23"/>
          <w:szCs w:val="23"/>
          <w:lang w:val="sr-Latn-CS"/>
        </w:rPr>
      </w:pPr>
    </w:p>
    <w:p w:rsidR="00D20949" w:rsidRPr="00736687" w:rsidRDefault="00D20949" w:rsidP="008A4EC8">
      <w:pPr>
        <w:ind w:firstLine="705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Izvršilac se obavezuje da će pružiti usluge iz člana 1. ovog Ugovora prema dinamici  koju predviđaju pravila o servisu opreme po preporuci proizvođača ili na zahtev naručioca usluga usled defekta opreme, i to:</w:t>
      </w:r>
    </w:p>
    <w:p w:rsidR="00D20949" w:rsidRPr="00736687" w:rsidRDefault="00D20949" w:rsidP="008A4EC8">
      <w:pPr>
        <w:numPr>
          <w:ilvl w:val="0"/>
          <w:numId w:val="26"/>
        </w:numPr>
        <w:tabs>
          <w:tab w:val="clear" w:pos="1065"/>
          <w:tab w:val="num" w:pos="720"/>
        </w:tabs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usluge vrši u okviru propisanih normativa radova  kvalitetno i u dogovorenim rokovima,</w:t>
      </w:r>
    </w:p>
    <w:p w:rsidR="00D20949" w:rsidRPr="00736687" w:rsidRDefault="00D20949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garantuje za izvršene radove, prema opšte važećim pravilima garancije,</w:t>
      </w:r>
    </w:p>
    <w:p w:rsidR="00D20949" w:rsidRPr="00736687" w:rsidRDefault="00D20949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obezbeđuje originalne rezervne delove i pribor, po specifikacijima naručioca,</w:t>
      </w:r>
    </w:p>
    <w:p w:rsidR="00D20949" w:rsidRPr="00736687" w:rsidRDefault="00D20949" w:rsidP="008A4EC8">
      <w:pPr>
        <w:numPr>
          <w:ilvl w:val="0"/>
          <w:numId w:val="26"/>
        </w:numPr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da na zahtev naručioca izvrši doobuku osoblja za rukovanje opremom,</w:t>
      </w:r>
    </w:p>
    <w:p w:rsidR="00D20949" w:rsidRPr="00736687" w:rsidRDefault="00D20949" w:rsidP="008A4EC8">
      <w:pPr>
        <w:ind w:firstLine="705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po izvršenoj usluzi aparat pusti u rad u prisustvu naručioca.</w:t>
      </w:r>
    </w:p>
    <w:p w:rsidR="00D20949" w:rsidRPr="00A718C1" w:rsidRDefault="00D20949" w:rsidP="008A4EC8">
      <w:pPr>
        <w:ind w:left="3600" w:firstLine="720"/>
        <w:rPr>
          <w:sz w:val="23"/>
          <w:szCs w:val="23"/>
          <w:lang w:val="sr-Latn-CS"/>
        </w:rPr>
      </w:pPr>
    </w:p>
    <w:p w:rsidR="00D20949" w:rsidRPr="00736687" w:rsidRDefault="00D20949" w:rsidP="008A4EC8">
      <w:pPr>
        <w:ind w:left="3600" w:firstLine="720"/>
        <w:rPr>
          <w:sz w:val="23"/>
          <w:szCs w:val="23"/>
        </w:rPr>
      </w:pPr>
      <w:r w:rsidRPr="00736687">
        <w:rPr>
          <w:sz w:val="23"/>
          <w:szCs w:val="23"/>
        </w:rPr>
        <w:t>Član 4.</w:t>
      </w:r>
    </w:p>
    <w:p w:rsidR="00D20949" w:rsidRPr="00736687" w:rsidRDefault="00D20949" w:rsidP="008A4EC8">
      <w:pPr>
        <w:ind w:left="3600" w:firstLine="720"/>
        <w:rPr>
          <w:sz w:val="23"/>
          <w:szCs w:val="23"/>
        </w:rPr>
      </w:pPr>
    </w:p>
    <w:p w:rsidR="00D20949" w:rsidRPr="00736687" w:rsidRDefault="00D20949" w:rsidP="008A4EC8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Izvršilac </w:t>
      </w:r>
      <w:r w:rsidRPr="002F0ED1">
        <w:rPr>
          <w:sz w:val="23"/>
          <w:szCs w:val="23"/>
          <w:lang w:val="sr-Latn-CS"/>
        </w:rPr>
        <w:t>garantuje</w:t>
      </w:r>
      <w:r w:rsidRPr="00736687">
        <w:rPr>
          <w:sz w:val="23"/>
          <w:szCs w:val="23"/>
        </w:rPr>
        <w:t xml:space="preserve"> da poslove iz čl</w:t>
      </w:r>
      <w:r w:rsidRPr="00736687">
        <w:rPr>
          <w:sz w:val="23"/>
          <w:szCs w:val="23"/>
          <w:lang w:val="sr-Latn-CS"/>
        </w:rPr>
        <w:t>ana</w:t>
      </w:r>
      <w:r w:rsidRPr="00736687">
        <w:rPr>
          <w:sz w:val="23"/>
          <w:szCs w:val="23"/>
        </w:rPr>
        <w:t xml:space="preserve"> 2 ovog ugovora obavlja savesno i stručno, u svemu prema tehničkim propisima, standardima i normativima, koji važe za izvršenje poverenih usluga.</w:t>
      </w:r>
    </w:p>
    <w:p w:rsidR="00D20949" w:rsidRPr="00736687" w:rsidRDefault="00D20949" w:rsidP="008A4EC8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Izvršilac se obavezuje da će, evidentne nepravilnosti u rukovanju sa opremom, pravovremeno prijavljivati nadležnoj službi naručioca radi zaštite pacijenata, osoblja i same opreme.</w:t>
      </w:r>
    </w:p>
    <w:p w:rsidR="00D20949" w:rsidRPr="00736687" w:rsidRDefault="00D20949" w:rsidP="008A4EC8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Ukoliko se na robi koja je predmet ovog Ugovora ustanovi bilo kakav nedostatak ili neispravnost, ili isporuka ne zadovoljava dogovorenu količinu, naručilac je dužan da odmah vrati robu, a izvršilac je dužan da izvrši zamenu reklamirane robe istog dana.</w:t>
      </w:r>
    </w:p>
    <w:p w:rsidR="00D20949" w:rsidRPr="00736687" w:rsidRDefault="00D20949" w:rsidP="00E463ED">
      <w:pPr>
        <w:jc w:val="center"/>
        <w:rPr>
          <w:sz w:val="23"/>
          <w:szCs w:val="23"/>
          <w:lang w:val="sr-Latn-CS"/>
        </w:rPr>
      </w:pPr>
    </w:p>
    <w:p w:rsidR="00D20949" w:rsidRPr="00736687" w:rsidRDefault="00D20949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po izvršenoj usluzi aparat pusti u rad u prisustvu naručioca.</w:t>
      </w:r>
    </w:p>
    <w:p w:rsidR="00D20949" w:rsidRPr="00736687" w:rsidRDefault="00D20949" w:rsidP="00E463ED">
      <w:pPr>
        <w:jc w:val="both"/>
        <w:rPr>
          <w:sz w:val="23"/>
          <w:szCs w:val="23"/>
        </w:rPr>
      </w:pPr>
    </w:p>
    <w:p w:rsidR="00D20949" w:rsidRPr="00736687" w:rsidRDefault="00D20949" w:rsidP="0062733E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5.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Sredstva finansijskog obezbeđenja koje dostavlja izabrani ponuđač prilikom zaključenja ugovora: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Predmetna menica za dobro izvršenje posla, aktiviraće se u slučaju da ponuđač ne izvršava ugovorene obaveze u rokovima i na način predviđen ugovorom.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Menica za dobro izvršenje posla biće vraćena ponuđaču po isteku roka važenja menice.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Uz odgovarajuću menicu izabrani ponuđač je dužan da dostavi i sledeće dokumenta: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menično ovlašćenje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fotokopiju kartona deponovanih potpisa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 xml:space="preserve">- fotokopiju OP obrasca (obrasca sa navođenjem lica ovlašćenih za zastupanje ponuđača) 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- fotokopiju overenog zahteva za registraciju menica od strane poslovne banke.</w:t>
      </w:r>
    </w:p>
    <w:p w:rsidR="00D20949" w:rsidRPr="00736687" w:rsidRDefault="00D20949" w:rsidP="00B61EFC">
      <w:pPr>
        <w:jc w:val="both"/>
        <w:rPr>
          <w:b/>
          <w:bCs/>
          <w:sz w:val="23"/>
          <w:szCs w:val="23"/>
          <w:lang w:val="sl-SI"/>
        </w:rPr>
      </w:pPr>
    </w:p>
    <w:p w:rsidR="00D20949" w:rsidRPr="00736687" w:rsidRDefault="00D20949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6.</w:t>
      </w:r>
    </w:p>
    <w:p w:rsidR="00D20949" w:rsidRPr="00736687" w:rsidRDefault="00D20949" w:rsidP="00E463ED">
      <w:pPr>
        <w:jc w:val="center"/>
        <w:rPr>
          <w:sz w:val="23"/>
          <w:szCs w:val="23"/>
          <w:lang w:val="sr-Latn-CS"/>
        </w:rPr>
      </w:pPr>
    </w:p>
    <w:p w:rsidR="00D20949" w:rsidRPr="00736687" w:rsidRDefault="00D20949" w:rsidP="00B61EFC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Izvršilac se obavezuje da za izvršene usluge i ugra</w:t>
      </w:r>
      <w:r w:rsidRPr="00736687">
        <w:rPr>
          <w:sz w:val="23"/>
          <w:szCs w:val="23"/>
          <w:lang w:val="sr-Latn-CS"/>
        </w:rPr>
        <w:t>đ</w:t>
      </w:r>
      <w:r w:rsidRPr="00736687">
        <w:rPr>
          <w:sz w:val="23"/>
          <w:szCs w:val="23"/>
        </w:rPr>
        <w:t xml:space="preserve">ene rezervne delove da garanciju u trajanju od </w:t>
      </w:r>
      <w:r w:rsidRPr="00736687">
        <w:rPr>
          <w:sz w:val="23"/>
          <w:szCs w:val="23"/>
          <w:lang w:val="sr-Latn-CS"/>
        </w:rPr>
        <w:t>dvanaest</w:t>
      </w:r>
      <w:r w:rsidRPr="00736687">
        <w:rPr>
          <w:sz w:val="23"/>
          <w:szCs w:val="23"/>
        </w:rPr>
        <w:t xml:space="preserve"> meseci od stavljanja aparata u funkciju.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</w:rPr>
      </w:pPr>
    </w:p>
    <w:p w:rsidR="00D20949" w:rsidRPr="00736687" w:rsidRDefault="00D20949" w:rsidP="0062733E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7.</w:t>
      </w:r>
    </w:p>
    <w:p w:rsidR="00D20949" w:rsidRPr="00736687" w:rsidRDefault="00D20949" w:rsidP="00E463ED">
      <w:pPr>
        <w:ind w:firstLine="720"/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 xml:space="preserve">Naručilac se obavezuje da za izvršenje </w:t>
      </w:r>
      <w:r w:rsidRPr="00736687">
        <w:rPr>
          <w:sz w:val="23"/>
          <w:szCs w:val="23"/>
          <w:lang w:val="sr-Latn-CS"/>
        </w:rPr>
        <w:t xml:space="preserve">usluga koje su </w:t>
      </w:r>
      <w:r w:rsidRPr="00736687">
        <w:rPr>
          <w:sz w:val="23"/>
          <w:szCs w:val="23"/>
        </w:rPr>
        <w:t xml:space="preserve">predmet ugovora izvršiocu plati </w:t>
      </w:r>
      <w:r w:rsidRPr="00736687">
        <w:rPr>
          <w:sz w:val="23"/>
          <w:szCs w:val="23"/>
          <w:lang w:val="sr-Latn-CS"/>
        </w:rPr>
        <w:t xml:space="preserve">prema servisnom radnom nalogu i fakturi, uplatom </w:t>
      </w:r>
      <w:r w:rsidRPr="00736687">
        <w:rPr>
          <w:sz w:val="23"/>
          <w:szCs w:val="23"/>
        </w:rPr>
        <w:t xml:space="preserve">na tekući račun broj </w:t>
      </w:r>
      <w:r w:rsidRPr="00736687">
        <w:rPr>
          <w:sz w:val="23"/>
          <w:szCs w:val="23"/>
          <w:lang w:val="sr-Latn-CS"/>
        </w:rPr>
        <w:t>___________________</w:t>
      </w:r>
      <w:r>
        <w:rPr>
          <w:sz w:val="23"/>
          <w:szCs w:val="23"/>
          <w:lang w:val="sr-Latn-CS"/>
        </w:rPr>
        <w:t>.</w:t>
      </w:r>
    </w:p>
    <w:p w:rsidR="00D20949" w:rsidRPr="00736687" w:rsidRDefault="00D20949" w:rsidP="00E463ED">
      <w:pPr>
        <w:rPr>
          <w:sz w:val="23"/>
          <w:szCs w:val="23"/>
          <w:lang w:val="sl-SI"/>
        </w:rPr>
      </w:pPr>
    </w:p>
    <w:p w:rsidR="00D20949" w:rsidRPr="00736687" w:rsidRDefault="00D20949" w:rsidP="00E463ED">
      <w:pPr>
        <w:jc w:val="center"/>
        <w:rPr>
          <w:sz w:val="23"/>
          <w:szCs w:val="23"/>
          <w:lang w:val="sl-SI"/>
        </w:rPr>
      </w:pPr>
      <w:r w:rsidRPr="00736687">
        <w:rPr>
          <w:sz w:val="23"/>
          <w:szCs w:val="23"/>
          <w:lang w:val="sl-SI"/>
        </w:rPr>
        <w:t>Član 8.</w:t>
      </w:r>
    </w:p>
    <w:p w:rsidR="00D20949" w:rsidRPr="00736687" w:rsidRDefault="00D20949" w:rsidP="00E463ED">
      <w:pPr>
        <w:jc w:val="center"/>
        <w:rPr>
          <w:sz w:val="23"/>
          <w:szCs w:val="23"/>
          <w:lang w:val="sl-SI"/>
        </w:rPr>
      </w:pPr>
    </w:p>
    <w:p w:rsidR="00D20949" w:rsidRPr="00736687" w:rsidRDefault="00D20949" w:rsidP="00E463ED">
      <w:pPr>
        <w:pStyle w:val="BodyTextIndent"/>
        <w:rPr>
          <w:sz w:val="23"/>
          <w:szCs w:val="23"/>
        </w:rPr>
      </w:pPr>
      <w:r w:rsidRPr="00736687">
        <w:rPr>
          <w:sz w:val="23"/>
          <w:szCs w:val="23"/>
        </w:rPr>
        <w:t>Ugovor se zaključuje na određeno vreme, za period od godinu dana.</w:t>
      </w:r>
    </w:p>
    <w:p w:rsidR="00D20949" w:rsidRPr="00736687" w:rsidRDefault="00D20949" w:rsidP="00E463ED">
      <w:pPr>
        <w:jc w:val="center"/>
        <w:rPr>
          <w:sz w:val="23"/>
          <w:szCs w:val="23"/>
          <w:lang w:val="sl-SI"/>
        </w:rPr>
      </w:pPr>
    </w:p>
    <w:p w:rsidR="00D20949" w:rsidRPr="00736687" w:rsidRDefault="00D20949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9.</w:t>
      </w:r>
    </w:p>
    <w:p w:rsidR="00D20949" w:rsidRPr="00736687" w:rsidRDefault="00D20949" w:rsidP="00E463ED">
      <w:pPr>
        <w:jc w:val="center"/>
        <w:rPr>
          <w:sz w:val="23"/>
          <w:szCs w:val="23"/>
          <w:lang w:val="sr-Latn-CS"/>
        </w:rPr>
      </w:pPr>
    </w:p>
    <w:p w:rsidR="00D20949" w:rsidRPr="00736687" w:rsidRDefault="00D20949" w:rsidP="00E463ED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Sva eventualna sporna pitanja ugovorne strane rešavaće sporazumno.</w:t>
      </w:r>
    </w:p>
    <w:p w:rsidR="00D20949" w:rsidRPr="00736687" w:rsidRDefault="00D20949" w:rsidP="00736687">
      <w:pPr>
        <w:ind w:firstLine="720"/>
        <w:jc w:val="both"/>
        <w:rPr>
          <w:sz w:val="23"/>
          <w:szCs w:val="23"/>
        </w:rPr>
      </w:pPr>
      <w:r w:rsidRPr="00736687">
        <w:rPr>
          <w:sz w:val="23"/>
          <w:szCs w:val="23"/>
        </w:rPr>
        <w:t>Ukoliko se spor ne može rešiti sporazumno, ugovorne strane su saglasne, da iste razreše pred nadležnim sudom u Beogradu.</w:t>
      </w:r>
    </w:p>
    <w:p w:rsidR="00D20949" w:rsidRPr="00736687" w:rsidRDefault="00D20949" w:rsidP="00E463ED">
      <w:pPr>
        <w:jc w:val="center"/>
        <w:rPr>
          <w:sz w:val="23"/>
          <w:szCs w:val="23"/>
          <w:lang w:val="sr-Latn-CS"/>
        </w:rPr>
      </w:pPr>
      <w:r w:rsidRPr="00736687">
        <w:rPr>
          <w:sz w:val="23"/>
          <w:szCs w:val="23"/>
        </w:rPr>
        <w:t>Član 10.</w:t>
      </w:r>
    </w:p>
    <w:p w:rsidR="00D20949" w:rsidRPr="00736687" w:rsidRDefault="00D20949" w:rsidP="00E463ED">
      <w:pPr>
        <w:jc w:val="center"/>
        <w:rPr>
          <w:sz w:val="23"/>
          <w:szCs w:val="23"/>
          <w:lang w:val="sr-Latn-CS"/>
        </w:rPr>
      </w:pPr>
    </w:p>
    <w:p w:rsidR="00D20949" w:rsidRPr="00736687" w:rsidRDefault="00D20949" w:rsidP="00E463ED">
      <w:pPr>
        <w:pStyle w:val="BodyTextIndent"/>
        <w:rPr>
          <w:sz w:val="23"/>
          <w:szCs w:val="23"/>
        </w:rPr>
      </w:pPr>
      <w:r w:rsidRPr="00736687">
        <w:rPr>
          <w:sz w:val="23"/>
          <w:szCs w:val="23"/>
        </w:rPr>
        <w:t>Ugovor je sačinjen u 4 (četiri) istovetna primerka, od kojih svaka ugovorna strana dobija po 2 (dva) primerka.</w:t>
      </w:r>
    </w:p>
    <w:p w:rsidR="00D20949" w:rsidRPr="00736687" w:rsidRDefault="00D20949" w:rsidP="00E463ED">
      <w:pPr>
        <w:jc w:val="both"/>
        <w:rPr>
          <w:sz w:val="23"/>
          <w:szCs w:val="23"/>
          <w:lang w:val="sr-Latn-CS"/>
        </w:rPr>
      </w:pPr>
    </w:p>
    <w:p w:rsidR="00D20949" w:rsidRPr="00736687" w:rsidRDefault="00D20949" w:rsidP="00E463ED">
      <w:pPr>
        <w:jc w:val="both"/>
        <w:rPr>
          <w:sz w:val="23"/>
          <w:szCs w:val="23"/>
        </w:rPr>
      </w:pPr>
      <w:r w:rsidRPr="00736687">
        <w:rPr>
          <w:sz w:val="23"/>
          <w:szCs w:val="23"/>
        </w:rPr>
        <w:t xml:space="preserve">    </w:t>
      </w:r>
      <w:r w:rsidRPr="00736687">
        <w:rPr>
          <w:sz w:val="23"/>
          <w:szCs w:val="23"/>
          <w:lang w:val="sr-Latn-CS"/>
        </w:rPr>
        <w:t xml:space="preserve">   </w:t>
      </w:r>
      <w:r w:rsidRPr="00736687">
        <w:rPr>
          <w:sz w:val="23"/>
          <w:szCs w:val="23"/>
        </w:rPr>
        <w:t xml:space="preserve"> I Z V R Š I L A C</w:t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 xml:space="preserve"> </w:t>
      </w:r>
      <w:r w:rsidRPr="00736687">
        <w:rPr>
          <w:sz w:val="23"/>
          <w:szCs w:val="23"/>
          <w:lang w:val="sl-SI"/>
        </w:rPr>
        <w:t xml:space="preserve">        </w:t>
      </w:r>
      <w:r w:rsidRPr="00736687">
        <w:rPr>
          <w:sz w:val="23"/>
          <w:szCs w:val="23"/>
        </w:rPr>
        <w:t>N A R U Č I L A C</w:t>
      </w:r>
    </w:p>
    <w:p w:rsidR="00D20949" w:rsidRDefault="00D20949" w:rsidP="00935270">
      <w:pPr>
        <w:jc w:val="both"/>
        <w:rPr>
          <w:sz w:val="23"/>
          <w:szCs w:val="23"/>
          <w:lang w:val="sr-Latn-CS"/>
        </w:rPr>
      </w:pPr>
      <w:r w:rsidRPr="00736687">
        <w:rPr>
          <w:sz w:val="23"/>
          <w:szCs w:val="23"/>
          <w:lang w:val="sr-Latn-CS"/>
        </w:rPr>
        <w:t>____</w:t>
      </w:r>
      <w:r w:rsidRPr="00736687">
        <w:rPr>
          <w:sz w:val="23"/>
          <w:szCs w:val="23"/>
        </w:rPr>
        <w:t>______________________</w:t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</w:rPr>
        <w:tab/>
      </w:r>
      <w:r w:rsidRPr="00736687">
        <w:rPr>
          <w:sz w:val="23"/>
          <w:szCs w:val="23"/>
          <w:lang w:val="sr-Latn-CS"/>
        </w:rPr>
        <w:t>_</w:t>
      </w:r>
      <w:r w:rsidRPr="00736687">
        <w:rPr>
          <w:sz w:val="23"/>
          <w:szCs w:val="23"/>
        </w:rPr>
        <w:t>______________________</w:t>
      </w:r>
    </w:p>
    <w:p w:rsidR="00D20949" w:rsidRPr="00420C5A" w:rsidRDefault="00D20949" w:rsidP="00935270">
      <w:pPr>
        <w:jc w:val="both"/>
        <w:rPr>
          <w:sz w:val="23"/>
          <w:szCs w:val="23"/>
          <w:lang w:val="sr-Latn-CS"/>
        </w:rPr>
      </w:pPr>
      <w:r>
        <w:rPr>
          <w:sz w:val="23"/>
          <w:szCs w:val="23"/>
          <w:lang w:val="sr-Latn-CS"/>
        </w:rPr>
        <w:tab/>
      </w:r>
      <w:r>
        <w:rPr>
          <w:sz w:val="23"/>
          <w:szCs w:val="23"/>
          <w:lang w:val="sr-Latn-CS"/>
        </w:rPr>
        <w:tab/>
      </w:r>
      <w:r>
        <w:rPr>
          <w:sz w:val="23"/>
          <w:szCs w:val="23"/>
          <w:lang w:val="sr-Latn-CS"/>
        </w:rPr>
        <w:tab/>
      </w:r>
      <w:r>
        <w:rPr>
          <w:sz w:val="23"/>
          <w:szCs w:val="23"/>
          <w:lang w:val="sr-Latn-CS"/>
        </w:rPr>
        <w:tab/>
      </w:r>
      <w:r>
        <w:rPr>
          <w:sz w:val="23"/>
          <w:szCs w:val="23"/>
          <w:lang w:val="sr-Latn-CS"/>
        </w:rPr>
        <w:tab/>
      </w:r>
      <w:r>
        <w:rPr>
          <w:sz w:val="23"/>
          <w:szCs w:val="23"/>
          <w:lang w:val="sr-Latn-CS"/>
        </w:rPr>
        <w:tab/>
      </w:r>
      <w:r w:rsidRPr="00736687">
        <w:rPr>
          <w:sz w:val="23"/>
          <w:szCs w:val="23"/>
          <w:lang w:val="sl-SI"/>
        </w:rPr>
        <w:t>Prim Mr sc. med. dr Milica Ranković Janevski</w:t>
      </w:r>
    </w:p>
    <w:sectPr w:rsidR="00D20949" w:rsidRPr="00420C5A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49" w:rsidRDefault="00D20949" w:rsidP="00A817F9">
      <w:r>
        <w:separator/>
      </w:r>
    </w:p>
  </w:endnote>
  <w:endnote w:type="continuationSeparator" w:id="1">
    <w:p w:rsidR="00D20949" w:rsidRDefault="00D20949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49" w:rsidRDefault="00D20949">
    <w:pPr>
      <w:pStyle w:val="Footer"/>
      <w:framePr w:wrap="auto" w:vAnchor="text" w:hAnchor="margin" w:xAlign="right" w:y="1"/>
      <w:rPr>
        <w:rStyle w:val="PageNumber"/>
      </w:rPr>
    </w:pPr>
  </w:p>
  <w:p w:rsidR="00D20949" w:rsidRPr="00537AF9" w:rsidRDefault="00D20949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D20949" w:rsidRDefault="00D20949" w:rsidP="00CA0BD9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D20949" w:rsidRPr="00CA0BD9" w:rsidRDefault="00D20949" w:rsidP="003B0D11">
    <w:pPr>
      <w:autoSpaceDE w:val="0"/>
      <w:autoSpaceDN w:val="0"/>
      <w:adjustRightInd w:val="0"/>
      <w:jc w:val="center"/>
      <w:rPr>
        <w:rStyle w:val="PageNumber"/>
        <w:sz w:val="16"/>
        <w:szCs w:val="16"/>
        <w:lang w:val="sr-Latn-CS"/>
      </w:rPr>
    </w:pPr>
    <w:r w:rsidRPr="000672A1">
      <w:rPr>
        <w:noProof/>
        <w:sz w:val="16"/>
        <w:szCs w:val="16"/>
        <w:lang w:val="sr-Latn-CS"/>
      </w:rPr>
      <w:t xml:space="preserve">za nabavku </w:t>
    </w:r>
    <w:r>
      <w:rPr>
        <w:noProof/>
        <w:sz w:val="16"/>
        <w:szCs w:val="16"/>
        <w:lang w:val="sr-Latn-CS"/>
      </w:rPr>
      <w:t>usluge servisiranja aparata za skrining sluha</w:t>
    </w:r>
  </w:p>
  <w:p w:rsidR="00D20949" w:rsidRDefault="00D20949" w:rsidP="00DA671A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Javna nabavka male vrednosti br. 24/2015</w:t>
    </w:r>
  </w:p>
  <w:p w:rsidR="00D20949" w:rsidRDefault="00D2094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D20949" w:rsidRDefault="00D20949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28</w:t>
    </w:r>
    <w:r>
      <w:rPr>
        <w:rStyle w:val="PageNumber"/>
        <w:sz w:val="16"/>
        <w:szCs w:val="16"/>
        <w:lang w:val="sr-Latn-CS"/>
      </w:rPr>
      <w:fldChar w:fldCharType="end"/>
    </w:r>
  </w:p>
  <w:p w:rsidR="00D20949" w:rsidRDefault="00D209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49" w:rsidRDefault="00D20949">
    <w:pPr>
      <w:pStyle w:val="Footer"/>
      <w:framePr w:wrap="auto" w:vAnchor="text" w:hAnchor="margin" w:xAlign="right" w:y="1"/>
      <w:rPr>
        <w:rStyle w:val="PageNumber"/>
      </w:rPr>
    </w:pPr>
  </w:p>
  <w:p w:rsidR="00D20949" w:rsidRPr="00537AF9" w:rsidRDefault="00D20949" w:rsidP="002B5C41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D20949" w:rsidRDefault="00D20949" w:rsidP="002B5C41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D20949" w:rsidRPr="00CA0BD9" w:rsidRDefault="00D20949" w:rsidP="00275C50">
    <w:pPr>
      <w:autoSpaceDE w:val="0"/>
      <w:autoSpaceDN w:val="0"/>
      <w:adjustRightInd w:val="0"/>
      <w:jc w:val="center"/>
      <w:rPr>
        <w:rStyle w:val="PageNumber"/>
        <w:noProof/>
        <w:sz w:val="16"/>
        <w:szCs w:val="16"/>
        <w:lang w:val="sr-Latn-CS"/>
      </w:rPr>
    </w:pPr>
    <w:r w:rsidRPr="000672A1">
      <w:rPr>
        <w:noProof/>
        <w:sz w:val="16"/>
        <w:szCs w:val="16"/>
        <w:lang w:val="sr-Latn-CS"/>
      </w:rPr>
      <w:t xml:space="preserve">za nabavku </w:t>
    </w:r>
    <w:r>
      <w:rPr>
        <w:noProof/>
        <w:sz w:val="16"/>
        <w:szCs w:val="16"/>
        <w:lang w:val="sr-Latn-CS"/>
      </w:rPr>
      <w:t xml:space="preserve">usluge servisiranja aparata za skrining sluha </w:t>
    </w:r>
  </w:p>
  <w:p w:rsidR="00D20949" w:rsidRDefault="00D20949" w:rsidP="002B5C41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Javna nabavka male vrednosti br. 24/2015</w:t>
    </w:r>
  </w:p>
  <w:p w:rsidR="00D20949" w:rsidRDefault="00D20949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D20949" w:rsidRDefault="00D20949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28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28</w:t>
    </w:r>
    <w:r>
      <w:rPr>
        <w:rStyle w:val="PageNumber"/>
        <w:sz w:val="16"/>
        <w:szCs w:val="16"/>
        <w:lang w:val="sr-Latn-CS"/>
      </w:rPr>
      <w:fldChar w:fldCharType="end"/>
    </w:r>
  </w:p>
  <w:p w:rsidR="00D20949" w:rsidRPr="00414818" w:rsidRDefault="00D20949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49" w:rsidRDefault="00D20949" w:rsidP="00A817F9">
      <w:r>
        <w:separator/>
      </w:r>
    </w:p>
  </w:footnote>
  <w:footnote w:type="continuationSeparator" w:id="1">
    <w:p w:rsidR="00D20949" w:rsidRDefault="00D20949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5626A"/>
    <w:multiLevelType w:val="hybridMultilevel"/>
    <w:tmpl w:val="C2AA99AA"/>
    <w:lvl w:ilvl="0" w:tplc="081A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8">
    <w:nsid w:val="64AD111B"/>
    <w:multiLevelType w:val="hybridMultilevel"/>
    <w:tmpl w:val="77B0410C"/>
    <w:lvl w:ilvl="0" w:tplc="19AADA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4"/>
  </w:num>
  <w:num w:numId="5">
    <w:abstractNumId w:val="22"/>
  </w:num>
  <w:num w:numId="6">
    <w:abstractNumId w:val="11"/>
  </w:num>
  <w:num w:numId="7">
    <w:abstractNumId w:val="12"/>
  </w:num>
  <w:num w:numId="8">
    <w:abstractNumId w:val="24"/>
  </w:num>
  <w:num w:numId="9">
    <w:abstractNumId w:val="13"/>
  </w:num>
  <w:num w:numId="10">
    <w:abstractNumId w:val="1"/>
  </w:num>
  <w:num w:numId="11">
    <w:abstractNumId w:val="4"/>
  </w:num>
  <w:num w:numId="12">
    <w:abstractNumId w:val="23"/>
  </w:num>
  <w:num w:numId="13">
    <w:abstractNumId w:val="25"/>
  </w:num>
  <w:num w:numId="14">
    <w:abstractNumId w:val="17"/>
  </w:num>
  <w:num w:numId="15">
    <w:abstractNumId w:val="10"/>
  </w:num>
  <w:num w:numId="16">
    <w:abstractNumId w:val="8"/>
  </w:num>
  <w:num w:numId="17">
    <w:abstractNumId w:val="20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7"/>
  </w:num>
  <w:num w:numId="23">
    <w:abstractNumId w:val="15"/>
  </w:num>
  <w:num w:numId="24">
    <w:abstractNumId w:val="21"/>
  </w:num>
  <w:num w:numId="25">
    <w:abstractNumId w:val="3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D39"/>
    <w:rsid w:val="00007E5B"/>
    <w:rsid w:val="00010688"/>
    <w:rsid w:val="0001100E"/>
    <w:rsid w:val="000310FE"/>
    <w:rsid w:val="0003291C"/>
    <w:rsid w:val="000354B5"/>
    <w:rsid w:val="00040143"/>
    <w:rsid w:val="00044F88"/>
    <w:rsid w:val="000452C9"/>
    <w:rsid w:val="00045899"/>
    <w:rsid w:val="0005657A"/>
    <w:rsid w:val="0005797E"/>
    <w:rsid w:val="000613CC"/>
    <w:rsid w:val="00063FF0"/>
    <w:rsid w:val="000672A1"/>
    <w:rsid w:val="00071A74"/>
    <w:rsid w:val="00074B81"/>
    <w:rsid w:val="0007579A"/>
    <w:rsid w:val="00084480"/>
    <w:rsid w:val="00087D95"/>
    <w:rsid w:val="00090EE1"/>
    <w:rsid w:val="000920B2"/>
    <w:rsid w:val="00095047"/>
    <w:rsid w:val="000A1681"/>
    <w:rsid w:val="000A2963"/>
    <w:rsid w:val="000A2BB4"/>
    <w:rsid w:val="000A2F39"/>
    <w:rsid w:val="000B618D"/>
    <w:rsid w:val="000C6749"/>
    <w:rsid w:val="000C747E"/>
    <w:rsid w:val="000D083C"/>
    <w:rsid w:val="000D1076"/>
    <w:rsid w:val="000D120F"/>
    <w:rsid w:val="000D5E96"/>
    <w:rsid w:val="000E4660"/>
    <w:rsid w:val="000E4757"/>
    <w:rsid w:val="000F37FB"/>
    <w:rsid w:val="000F5154"/>
    <w:rsid w:val="00101EE5"/>
    <w:rsid w:val="00102081"/>
    <w:rsid w:val="00102160"/>
    <w:rsid w:val="00105CD2"/>
    <w:rsid w:val="00110458"/>
    <w:rsid w:val="001152CF"/>
    <w:rsid w:val="00122A81"/>
    <w:rsid w:val="00123357"/>
    <w:rsid w:val="0012498B"/>
    <w:rsid w:val="00131E89"/>
    <w:rsid w:val="00132592"/>
    <w:rsid w:val="00135860"/>
    <w:rsid w:val="00136AB4"/>
    <w:rsid w:val="0014210F"/>
    <w:rsid w:val="00152FE8"/>
    <w:rsid w:val="00154852"/>
    <w:rsid w:val="00155016"/>
    <w:rsid w:val="001619C2"/>
    <w:rsid w:val="001624CA"/>
    <w:rsid w:val="00162C92"/>
    <w:rsid w:val="00163852"/>
    <w:rsid w:val="00164837"/>
    <w:rsid w:val="001650B3"/>
    <w:rsid w:val="00173D78"/>
    <w:rsid w:val="001747A7"/>
    <w:rsid w:val="001765DA"/>
    <w:rsid w:val="001865BC"/>
    <w:rsid w:val="001906D1"/>
    <w:rsid w:val="00192077"/>
    <w:rsid w:val="00194DBD"/>
    <w:rsid w:val="001974C7"/>
    <w:rsid w:val="001A0805"/>
    <w:rsid w:val="001A14C8"/>
    <w:rsid w:val="001A2499"/>
    <w:rsid w:val="001B0626"/>
    <w:rsid w:val="001B5E47"/>
    <w:rsid w:val="001B6F68"/>
    <w:rsid w:val="001B712D"/>
    <w:rsid w:val="001C083F"/>
    <w:rsid w:val="001C60BE"/>
    <w:rsid w:val="001C6F24"/>
    <w:rsid w:val="001D2D24"/>
    <w:rsid w:val="001E10D0"/>
    <w:rsid w:val="001E1239"/>
    <w:rsid w:val="001E1522"/>
    <w:rsid w:val="001E35D7"/>
    <w:rsid w:val="001E628B"/>
    <w:rsid w:val="001E77FA"/>
    <w:rsid w:val="001F05EF"/>
    <w:rsid w:val="001F5DCC"/>
    <w:rsid w:val="00200808"/>
    <w:rsid w:val="00200DD6"/>
    <w:rsid w:val="00220540"/>
    <w:rsid w:val="00221E6D"/>
    <w:rsid w:val="00222974"/>
    <w:rsid w:val="00225267"/>
    <w:rsid w:val="002259F4"/>
    <w:rsid w:val="00241DC0"/>
    <w:rsid w:val="00250F7C"/>
    <w:rsid w:val="00254D00"/>
    <w:rsid w:val="00261239"/>
    <w:rsid w:val="002626FD"/>
    <w:rsid w:val="002656CB"/>
    <w:rsid w:val="002719B5"/>
    <w:rsid w:val="002728B1"/>
    <w:rsid w:val="00275C50"/>
    <w:rsid w:val="002773E6"/>
    <w:rsid w:val="0028564A"/>
    <w:rsid w:val="00295CD5"/>
    <w:rsid w:val="00295FF3"/>
    <w:rsid w:val="00297A23"/>
    <w:rsid w:val="002A223B"/>
    <w:rsid w:val="002A67B1"/>
    <w:rsid w:val="002B5C41"/>
    <w:rsid w:val="002B7C35"/>
    <w:rsid w:val="002D17E4"/>
    <w:rsid w:val="002D2E75"/>
    <w:rsid w:val="002E011A"/>
    <w:rsid w:val="002E3B98"/>
    <w:rsid w:val="002F0ED1"/>
    <w:rsid w:val="002F27BF"/>
    <w:rsid w:val="002F4E61"/>
    <w:rsid w:val="002F5595"/>
    <w:rsid w:val="002F55D5"/>
    <w:rsid w:val="002F7C0D"/>
    <w:rsid w:val="003032A7"/>
    <w:rsid w:val="0030389C"/>
    <w:rsid w:val="0030730F"/>
    <w:rsid w:val="003129B5"/>
    <w:rsid w:val="003131EB"/>
    <w:rsid w:val="00316B6E"/>
    <w:rsid w:val="00316B83"/>
    <w:rsid w:val="00320F74"/>
    <w:rsid w:val="003226A0"/>
    <w:rsid w:val="00326E1C"/>
    <w:rsid w:val="003270DE"/>
    <w:rsid w:val="003302DA"/>
    <w:rsid w:val="0033513C"/>
    <w:rsid w:val="003411AF"/>
    <w:rsid w:val="003470DC"/>
    <w:rsid w:val="003508FC"/>
    <w:rsid w:val="003517CA"/>
    <w:rsid w:val="003525BA"/>
    <w:rsid w:val="00352A7C"/>
    <w:rsid w:val="003575DA"/>
    <w:rsid w:val="00360C59"/>
    <w:rsid w:val="00363575"/>
    <w:rsid w:val="00363D4B"/>
    <w:rsid w:val="003674B7"/>
    <w:rsid w:val="003768BC"/>
    <w:rsid w:val="003838AA"/>
    <w:rsid w:val="003864CD"/>
    <w:rsid w:val="00394B34"/>
    <w:rsid w:val="003A5FC3"/>
    <w:rsid w:val="003A64D9"/>
    <w:rsid w:val="003A693F"/>
    <w:rsid w:val="003A78EF"/>
    <w:rsid w:val="003B029B"/>
    <w:rsid w:val="003B0D11"/>
    <w:rsid w:val="003B25B3"/>
    <w:rsid w:val="003B5770"/>
    <w:rsid w:val="003C1C02"/>
    <w:rsid w:val="003C5F42"/>
    <w:rsid w:val="003C6D58"/>
    <w:rsid w:val="003D24D0"/>
    <w:rsid w:val="003D42C9"/>
    <w:rsid w:val="003E63EF"/>
    <w:rsid w:val="003F22D7"/>
    <w:rsid w:val="003F242C"/>
    <w:rsid w:val="003F3053"/>
    <w:rsid w:val="003F50C9"/>
    <w:rsid w:val="003F50CA"/>
    <w:rsid w:val="003F7160"/>
    <w:rsid w:val="003F7724"/>
    <w:rsid w:val="004022DC"/>
    <w:rsid w:val="004062BC"/>
    <w:rsid w:val="004127CF"/>
    <w:rsid w:val="00414818"/>
    <w:rsid w:val="00414D8A"/>
    <w:rsid w:val="00420C5A"/>
    <w:rsid w:val="00425254"/>
    <w:rsid w:val="0042576F"/>
    <w:rsid w:val="00427E55"/>
    <w:rsid w:val="00432043"/>
    <w:rsid w:val="00435BA6"/>
    <w:rsid w:val="00445592"/>
    <w:rsid w:val="004459F0"/>
    <w:rsid w:val="00447364"/>
    <w:rsid w:val="00455BC3"/>
    <w:rsid w:val="00456446"/>
    <w:rsid w:val="004609EF"/>
    <w:rsid w:val="004658EC"/>
    <w:rsid w:val="004659C3"/>
    <w:rsid w:val="004659D4"/>
    <w:rsid w:val="00467AC9"/>
    <w:rsid w:val="00471070"/>
    <w:rsid w:val="00471C9B"/>
    <w:rsid w:val="004770CD"/>
    <w:rsid w:val="00484C34"/>
    <w:rsid w:val="00485738"/>
    <w:rsid w:val="00492771"/>
    <w:rsid w:val="00493DE8"/>
    <w:rsid w:val="00496119"/>
    <w:rsid w:val="004B5033"/>
    <w:rsid w:val="004B6261"/>
    <w:rsid w:val="004C12BC"/>
    <w:rsid w:val="004C1414"/>
    <w:rsid w:val="004C33FB"/>
    <w:rsid w:val="004D2A66"/>
    <w:rsid w:val="004D6BC5"/>
    <w:rsid w:val="004E35F2"/>
    <w:rsid w:val="004E376C"/>
    <w:rsid w:val="005028A2"/>
    <w:rsid w:val="00502B4D"/>
    <w:rsid w:val="00515621"/>
    <w:rsid w:val="00521E58"/>
    <w:rsid w:val="005255F1"/>
    <w:rsid w:val="00525F2F"/>
    <w:rsid w:val="0053171B"/>
    <w:rsid w:val="005329EA"/>
    <w:rsid w:val="005339A4"/>
    <w:rsid w:val="00537AF9"/>
    <w:rsid w:val="00537B83"/>
    <w:rsid w:val="00540BA7"/>
    <w:rsid w:val="005423EE"/>
    <w:rsid w:val="0054350D"/>
    <w:rsid w:val="00543A46"/>
    <w:rsid w:val="0055615A"/>
    <w:rsid w:val="0056002E"/>
    <w:rsid w:val="00561C07"/>
    <w:rsid w:val="0056467E"/>
    <w:rsid w:val="00564938"/>
    <w:rsid w:val="005716FA"/>
    <w:rsid w:val="00574581"/>
    <w:rsid w:val="005755C5"/>
    <w:rsid w:val="00580259"/>
    <w:rsid w:val="0059014E"/>
    <w:rsid w:val="005915F9"/>
    <w:rsid w:val="00592E5E"/>
    <w:rsid w:val="00593F59"/>
    <w:rsid w:val="00595841"/>
    <w:rsid w:val="005A462C"/>
    <w:rsid w:val="005A47DA"/>
    <w:rsid w:val="005A5451"/>
    <w:rsid w:val="005A58F2"/>
    <w:rsid w:val="005A6160"/>
    <w:rsid w:val="005A6C13"/>
    <w:rsid w:val="005B647E"/>
    <w:rsid w:val="005B6E08"/>
    <w:rsid w:val="005B7C0A"/>
    <w:rsid w:val="005D18A9"/>
    <w:rsid w:val="005D19D6"/>
    <w:rsid w:val="005E3A86"/>
    <w:rsid w:val="005E4C2E"/>
    <w:rsid w:val="0060409D"/>
    <w:rsid w:val="00604E32"/>
    <w:rsid w:val="00612930"/>
    <w:rsid w:val="00617DB2"/>
    <w:rsid w:val="006201FD"/>
    <w:rsid w:val="0062094F"/>
    <w:rsid w:val="00621893"/>
    <w:rsid w:val="00623196"/>
    <w:rsid w:val="0062363A"/>
    <w:rsid w:val="0062425F"/>
    <w:rsid w:val="006249B7"/>
    <w:rsid w:val="0062733E"/>
    <w:rsid w:val="00630BF1"/>
    <w:rsid w:val="006329DA"/>
    <w:rsid w:val="00633DD3"/>
    <w:rsid w:val="00635550"/>
    <w:rsid w:val="00635B6C"/>
    <w:rsid w:val="00636CA6"/>
    <w:rsid w:val="00640885"/>
    <w:rsid w:val="0064111B"/>
    <w:rsid w:val="00642D6F"/>
    <w:rsid w:val="00652B4F"/>
    <w:rsid w:val="00652FDB"/>
    <w:rsid w:val="00653FED"/>
    <w:rsid w:val="0065514A"/>
    <w:rsid w:val="00660AE8"/>
    <w:rsid w:val="00663795"/>
    <w:rsid w:val="006652C5"/>
    <w:rsid w:val="00665E1A"/>
    <w:rsid w:val="00671E58"/>
    <w:rsid w:val="00674A7E"/>
    <w:rsid w:val="0069052F"/>
    <w:rsid w:val="00694706"/>
    <w:rsid w:val="00695CBA"/>
    <w:rsid w:val="006A01AD"/>
    <w:rsid w:val="006A3960"/>
    <w:rsid w:val="006A5B01"/>
    <w:rsid w:val="006A64CB"/>
    <w:rsid w:val="006A74A2"/>
    <w:rsid w:val="006B3364"/>
    <w:rsid w:val="006B77C5"/>
    <w:rsid w:val="006C0308"/>
    <w:rsid w:val="006C2F78"/>
    <w:rsid w:val="006C472A"/>
    <w:rsid w:val="006C5060"/>
    <w:rsid w:val="006C5D2F"/>
    <w:rsid w:val="006C73BF"/>
    <w:rsid w:val="006D0C41"/>
    <w:rsid w:val="006D5684"/>
    <w:rsid w:val="006D59D2"/>
    <w:rsid w:val="006E3561"/>
    <w:rsid w:val="006E4856"/>
    <w:rsid w:val="006F1B7F"/>
    <w:rsid w:val="006F6BD7"/>
    <w:rsid w:val="006F72F7"/>
    <w:rsid w:val="006F74F6"/>
    <w:rsid w:val="007012E9"/>
    <w:rsid w:val="00701519"/>
    <w:rsid w:val="00705767"/>
    <w:rsid w:val="0071075F"/>
    <w:rsid w:val="007128EB"/>
    <w:rsid w:val="00714762"/>
    <w:rsid w:val="0071698F"/>
    <w:rsid w:val="00722B4C"/>
    <w:rsid w:val="00723980"/>
    <w:rsid w:val="007242C6"/>
    <w:rsid w:val="00726F25"/>
    <w:rsid w:val="007323B4"/>
    <w:rsid w:val="007365DE"/>
    <w:rsid w:val="00736687"/>
    <w:rsid w:val="00736CF1"/>
    <w:rsid w:val="0074631E"/>
    <w:rsid w:val="007465F9"/>
    <w:rsid w:val="007472AB"/>
    <w:rsid w:val="007503F1"/>
    <w:rsid w:val="00750833"/>
    <w:rsid w:val="00762E0F"/>
    <w:rsid w:val="00763100"/>
    <w:rsid w:val="0076626B"/>
    <w:rsid w:val="0077233F"/>
    <w:rsid w:val="0077560F"/>
    <w:rsid w:val="007758FB"/>
    <w:rsid w:val="00777F1E"/>
    <w:rsid w:val="0078004F"/>
    <w:rsid w:val="00785021"/>
    <w:rsid w:val="00793C32"/>
    <w:rsid w:val="00794044"/>
    <w:rsid w:val="007A2F1D"/>
    <w:rsid w:val="007A422E"/>
    <w:rsid w:val="007A7D61"/>
    <w:rsid w:val="007B2A6F"/>
    <w:rsid w:val="007B3660"/>
    <w:rsid w:val="007B61DB"/>
    <w:rsid w:val="007C41B3"/>
    <w:rsid w:val="007C71A4"/>
    <w:rsid w:val="007D41B5"/>
    <w:rsid w:val="007D4BF6"/>
    <w:rsid w:val="007E4D2F"/>
    <w:rsid w:val="007E61D6"/>
    <w:rsid w:val="007E7781"/>
    <w:rsid w:val="007F4FCD"/>
    <w:rsid w:val="0080621D"/>
    <w:rsid w:val="00806C41"/>
    <w:rsid w:val="00812754"/>
    <w:rsid w:val="00813348"/>
    <w:rsid w:val="00813F40"/>
    <w:rsid w:val="008257D1"/>
    <w:rsid w:val="00825E22"/>
    <w:rsid w:val="00831758"/>
    <w:rsid w:val="00833C07"/>
    <w:rsid w:val="008358C6"/>
    <w:rsid w:val="00841911"/>
    <w:rsid w:val="00841EB2"/>
    <w:rsid w:val="00845DFE"/>
    <w:rsid w:val="00847EFA"/>
    <w:rsid w:val="00851446"/>
    <w:rsid w:val="008523E4"/>
    <w:rsid w:val="00853B1C"/>
    <w:rsid w:val="00853F7C"/>
    <w:rsid w:val="00854145"/>
    <w:rsid w:val="0085757C"/>
    <w:rsid w:val="00860C50"/>
    <w:rsid w:val="008642D0"/>
    <w:rsid w:val="0087362A"/>
    <w:rsid w:val="0087370F"/>
    <w:rsid w:val="0087668D"/>
    <w:rsid w:val="00882FD5"/>
    <w:rsid w:val="008853F4"/>
    <w:rsid w:val="0088728C"/>
    <w:rsid w:val="0089001A"/>
    <w:rsid w:val="00895239"/>
    <w:rsid w:val="008968C7"/>
    <w:rsid w:val="008A21BC"/>
    <w:rsid w:val="008A2B17"/>
    <w:rsid w:val="008A3E27"/>
    <w:rsid w:val="008A4EC8"/>
    <w:rsid w:val="008A7B90"/>
    <w:rsid w:val="008B15F4"/>
    <w:rsid w:val="008B1F27"/>
    <w:rsid w:val="008B7BE5"/>
    <w:rsid w:val="008C1AAA"/>
    <w:rsid w:val="008C1D39"/>
    <w:rsid w:val="008C76E4"/>
    <w:rsid w:val="008C7B5F"/>
    <w:rsid w:val="008D0E27"/>
    <w:rsid w:val="008D141C"/>
    <w:rsid w:val="008D1D8B"/>
    <w:rsid w:val="008D1FDB"/>
    <w:rsid w:val="008D2576"/>
    <w:rsid w:val="008D3DE3"/>
    <w:rsid w:val="008D4442"/>
    <w:rsid w:val="008D51FC"/>
    <w:rsid w:val="008E21EB"/>
    <w:rsid w:val="008E3453"/>
    <w:rsid w:val="008F1F77"/>
    <w:rsid w:val="008F7F41"/>
    <w:rsid w:val="00920B36"/>
    <w:rsid w:val="00920C79"/>
    <w:rsid w:val="00920CE1"/>
    <w:rsid w:val="00922DC4"/>
    <w:rsid w:val="0092390F"/>
    <w:rsid w:val="00923913"/>
    <w:rsid w:val="00924AF8"/>
    <w:rsid w:val="00927176"/>
    <w:rsid w:val="009311B9"/>
    <w:rsid w:val="0093125E"/>
    <w:rsid w:val="009341DF"/>
    <w:rsid w:val="00935270"/>
    <w:rsid w:val="0094114F"/>
    <w:rsid w:val="0094198E"/>
    <w:rsid w:val="009512CA"/>
    <w:rsid w:val="009518D5"/>
    <w:rsid w:val="0095335C"/>
    <w:rsid w:val="00960100"/>
    <w:rsid w:val="00961C62"/>
    <w:rsid w:val="00962D57"/>
    <w:rsid w:val="009674BF"/>
    <w:rsid w:val="00967965"/>
    <w:rsid w:val="009701B3"/>
    <w:rsid w:val="00972B36"/>
    <w:rsid w:val="00975593"/>
    <w:rsid w:val="00975899"/>
    <w:rsid w:val="00975EBB"/>
    <w:rsid w:val="00981526"/>
    <w:rsid w:val="00986988"/>
    <w:rsid w:val="009908D7"/>
    <w:rsid w:val="00997B32"/>
    <w:rsid w:val="009A00D7"/>
    <w:rsid w:val="009A3A75"/>
    <w:rsid w:val="009A431E"/>
    <w:rsid w:val="009B1270"/>
    <w:rsid w:val="009B1FE2"/>
    <w:rsid w:val="009B5E56"/>
    <w:rsid w:val="009B7A65"/>
    <w:rsid w:val="009C1F64"/>
    <w:rsid w:val="009C2E75"/>
    <w:rsid w:val="009C5EB2"/>
    <w:rsid w:val="009D0BBD"/>
    <w:rsid w:val="009D1B10"/>
    <w:rsid w:val="009D3033"/>
    <w:rsid w:val="009D6766"/>
    <w:rsid w:val="009E027A"/>
    <w:rsid w:val="009E13B2"/>
    <w:rsid w:val="009F2015"/>
    <w:rsid w:val="00A0411F"/>
    <w:rsid w:val="00A104C6"/>
    <w:rsid w:val="00A1496F"/>
    <w:rsid w:val="00A15CC2"/>
    <w:rsid w:val="00A20103"/>
    <w:rsid w:val="00A262A2"/>
    <w:rsid w:val="00A35DBC"/>
    <w:rsid w:val="00A373DE"/>
    <w:rsid w:val="00A37BB5"/>
    <w:rsid w:val="00A41365"/>
    <w:rsid w:val="00A41E21"/>
    <w:rsid w:val="00A42126"/>
    <w:rsid w:val="00A43405"/>
    <w:rsid w:val="00A4341D"/>
    <w:rsid w:val="00A449B4"/>
    <w:rsid w:val="00A51653"/>
    <w:rsid w:val="00A54F40"/>
    <w:rsid w:val="00A56F4D"/>
    <w:rsid w:val="00A61151"/>
    <w:rsid w:val="00A64D83"/>
    <w:rsid w:val="00A64FD2"/>
    <w:rsid w:val="00A65E51"/>
    <w:rsid w:val="00A66CC3"/>
    <w:rsid w:val="00A718C1"/>
    <w:rsid w:val="00A74B7E"/>
    <w:rsid w:val="00A74DD1"/>
    <w:rsid w:val="00A8005C"/>
    <w:rsid w:val="00A817F9"/>
    <w:rsid w:val="00A81D09"/>
    <w:rsid w:val="00A82F88"/>
    <w:rsid w:val="00A835AC"/>
    <w:rsid w:val="00A84D52"/>
    <w:rsid w:val="00A84ECF"/>
    <w:rsid w:val="00A85811"/>
    <w:rsid w:val="00A87A03"/>
    <w:rsid w:val="00A903C5"/>
    <w:rsid w:val="00A93B48"/>
    <w:rsid w:val="00A93CC8"/>
    <w:rsid w:val="00A93EB8"/>
    <w:rsid w:val="00A9622C"/>
    <w:rsid w:val="00A974AD"/>
    <w:rsid w:val="00AA534B"/>
    <w:rsid w:val="00AA5FC5"/>
    <w:rsid w:val="00AA6323"/>
    <w:rsid w:val="00AB03D7"/>
    <w:rsid w:val="00AB1194"/>
    <w:rsid w:val="00AB24F2"/>
    <w:rsid w:val="00AB5B65"/>
    <w:rsid w:val="00AB7CB5"/>
    <w:rsid w:val="00AC09BE"/>
    <w:rsid w:val="00AD1742"/>
    <w:rsid w:val="00AD6926"/>
    <w:rsid w:val="00AE0E02"/>
    <w:rsid w:val="00AE702E"/>
    <w:rsid w:val="00AF1C42"/>
    <w:rsid w:val="00AF5F9B"/>
    <w:rsid w:val="00B02711"/>
    <w:rsid w:val="00B05E27"/>
    <w:rsid w:val="00B10364"/>
    <w:rsid w:val="00B1243D"/>
    <w:rsid w:val="00B128EE"/>
    <w:rsid w:val="00B12EF6"/>
    <w:rsid w:val="00B13963"/>
    <w:rsid w:val="00B13EB6"/>
    <w:rsid w:val="00B17A24"/>
    <w:rsid w:val="00B21224"/>
    <w:rsid w:val="00B244FE"/>
    <w:rsid w:val="00B2599D"/>
    <w:rsid w:val="00B2717A"/>
    <w:rsid w:val="00B32FB8"/>
    <w:rsid w:val="00B34B12"/>
    <w:rsid w:val="00B3752B"/>
    <w:rsid w:val="00B4176F"/>
    <w:rsid w:val="00B43340"/>
    <w:rsid w:val="00B447A3"/>
    <w:rsid w:val="00B605D2"/>
    <w:rsid w:val="00B61E88"/>
    <w:rsid w:val="00B61EFC"/>
    <w:rsid w:val="00B62CAD"/>
    <w:rsid w:val="00B631C8"/>
    <w:rsid w:val="00B64B28"/>
    <w:rsid w:val="00B67572"/>
    <w:rsid w:val="00B720C0"/>
    <w:rsid w:val="00B74871"/>
    <w:rsid w:val="00B77062"/>
    <w:rsid w:val="00B774DD"/>
    <w:rsid w:val="00B82CA5"/>
    <w:rsid w:val="00B90C3F"/>
    <w:rsid w:val="00BA487F"/>
    <w:rsid w:val="00BA56FF"/>
    <w:rsid w:val="00BA6F33"/>
    <w:rsid w:val="00BB1109"/>
    <w:rsid w:val="00BB2478"/>
    <w:rsid w:val="00BB7650"/>
    <w:rsid w:val="00BC1942"/>
    <w:rsid w:val="00BC3EFA"/>
    <w:rsid w:val="00BC70E4"/>
    <w:rsid w:val="00BD00AE"/>
    <w:rsid w:val="00BE2481"/>
    <w:rsid w:val="00BE2E28"/>
    <w:rsid w:val="00BE62B9"/>
    <w:rsid w:val="00BE76EA"/>
    <w:rsid w:val="00BE7E6C"/>
    <w:rsid w:val="00BF39E6"/>
    <w:rsid w:val="00BF3F02"/>
    <w:rsid w:val="00BF4B94"/>
    <w:rsid w:val="00BF6A8A"/>
    <w:rsid w:val="00C0084D"/>
    <w:rsid w:val="00C07E4A"/>
    <w:rsid w:val="00C10408"/>
    <w:rsid w:val="00C159FC"/>
    <w:rsid w:val="00C16FB2"/>
    <w:rsid w:val="00C25448"/>
    <w:rsid w:val="00C306CC"/>
    <w:rsid w:val="00C31BAA"/>
    <w:rsid w:val="00C33E4A"/>
    <w:rsid w:val="00C37A51"/>
    <w:rsid w:val="00C40E9E"/>
    <w:rsid w:val="00C42AAA"/>
    <w:rsid w:val="00C43034"/>
    <w:rsid w:val="00C440E7"/>
    <w:rsid w:val="00C6206E"/>
    <w:rsid w:val="00C632BC"/>
    <w:rsid w:val="00C640B2"/>
    <w:rsid w:val="00C64661"/>
    <w:rsid w:val="00C67051"/>
    <w:rsid w:val="00C73718"/>
    <w:rsid w:val="00C779D9"/>
    <w:rsid w:val="00C8161B"/>
    <w:rsid w:val="00C82637"/>
    <w:rsid w:val="00C93947"/>
    <w:rsid w:val="00CA07D3"/>
    <w:rsid w:val="00CA0BD9"/>
    <w:rsid w:val="00CA1CA3"/>
    <w:rsid w:val="00CA224B"/>
    <w:rsid w:val="00CA6EE2"/>
    <w:rsid w:val="00CB5C11"/>
    <w:rsid w:val="00CB6F8D"/>
    <w:rsid w:val="00CB7E5B"/>
    <w:rsid w:val="00CC0BDA"/>
    <w:rsid w:val="00CC4CC2"/>
    <w:rsid w:val="00CD687F"/>
    <w:rsid w:val="00CE0709"/>
    <w:rsid w:val="00CF2EC6"/>
    <w:rsid w:val="00CF7322"/>
    <w:rsid w:val="00CF7C8C"/>
    <w:rsid w:val="00D017DD"/>
    <w:rsid w:val="00D01F9E"/>
    <w:rsid w:val="00D033E3"/>
    <w:rsid w:val="00D11B4D"/>
    <w:rsid w:val="00D12589"/>
    <w:rsid w:val="00D15A90"/>
    <w:rsid w:val="00D2069C"/>
    <w:rsid w:val="00D20949"/>
    <w:rsid w:val="00D23845"/>
    <w:rsid w:val="00D26743"/>
    <w:rsid w:val="00D26E20"/>
    <w:rsid w:val="00D32F48"/>
    <w:rsid w:val="00D33DAC"/>
    <w:rsid w:val="00D40AD9"/>
    <w:rsid w:val="00D41AFD"/>
    <w:rsid w:val="00D52B11"/>
    <w:rsid w:val="00D540EC"/>
    <w:rsid w:val="00D56C14"/>
    <w:rsid w:val="00D57370"/>
    <w:rsid w:val="00D63CA8"/>
    <w:rsid w:val="00D67F08"/>
    <w:rsid w:val="00D73B34"/>
    <w:rsid w:val="00D7591C"/>
    <w:rsid w:val="00D77FAB"/>
    <w:rsid w:val="00D827E4"/>
    <w:rsid w:val="00D90432"/>
    <w:rsid w:val="00D94054"/>
    <w:rsid w:val="00D94F9E"/>
    <w:rsid w:val="00D96D91"/>
    <w:rsid w:val="00D9784B"/>
    <w:rsid w:val="00DA042A"/>
    <w:rsid w:val="00DA1F4B"/>
    <w:rsid w:val="00DA300E"/>
    <w:rsid w:val="00DA671A"/>
    <w:rsid w:val="00DB4CB7"/>
    <w:rsid w:val="00DB703C"/>
    <w:rsid w:val="00DC24BB"/>
    <w:rsid w:val="00DC3930"/>
    <w:rsid w:val="00DC3FDD"/>
    <w:rsid w:val="00DC60B5"/>
    <w:rsid w:val="00DD3871"/>
    <w:rsid w:val="00DD3EEB"/>
    <w:rsid w:val="00DD6453"/>
    <w:rsid w:val="00DD7F90"/>
    <w:rsid w:val="00DE3E76"/>
    <w:rsid w:val="00DE3EDB"/>
    <w:rsid w:val="00DE5469"/>
    <w:rsid w:val="00DE722D"/>
    <w:rsid w:val="00DF4D08"/>
    <w:rsid w:val="00DF70AC"/>
    <w:rsid w:val="00E03EC8"/>
    <w:rsid w:val="00E10246"/>
    <w:rsid w:val="00E13A78"/>
    <w:rsid w:val="00E1582D"/>
    <w:rsid w:val="00E17213"/>
    <w:rsid w:val="00E2112E"/>
    <w:rsid w:val="00E22547"/>
    <w:rsid w:val="00E302BB"/>
    <w:rsid w:val="00E31544"/>
    <w:rsid w:val="00E40B34"/>
    <w:rsid w:val="00E4231D"/>
    <w:rsid w:val="00E463ED"/>
    <w:rsid w:val="00E52117"/>
    <w:rsid w:val="00E53B3D"/>
    <w:rsid w:val="00E55793"/>
    <w:rsid w:val="00E557C4"/>
    <w:rsid w:val="00E61329"/>
    <w:rsid w:val="00E66F59"/>
    <w:rsid w:val="00E670F3"/>
    <w:rsid w:val="00E67351"/>
    <w:rsid w:val="00E70950"/>
    <w:rsid w:val="00E71341"/>
    <w:rsid w:val="00E71D4E"/>
    <w:rsid w:val="00E73E0A"/>
    <w:rsid w:val="00E74149"/>
    <w:rsid w:val="00E76305"/>
    <w:rsid w:val="00E77983"/>
    <w:rsid w:val="00E83653"/>
    <w:rsid w:val="00E920A5"/>
    <w:rsid w:val="00EA02E7"/>
    <w:rsid w:val="00EA2316"/>
    <w:rsid w:val="00EA2DDB"/>
    <w:rsid w:val="00EA3E3C"/>
    <w:rsid w:val="00EA4E4C"/>
    <w:rsid w:val="00EB7018"/>
    <w:rsid w:val="00EC0A50"/>
    <w:rsid w:val="00EC1DAD"/>
    <w:rsid w:val="00EC22C9"/>
    <w:rsid w:val="00ED4072"/>
    <w:rsid w:val="00ED6788"/>
    <w:rsid w:val="00EE192D"/>
    <w:rsid w:val="00EE1C47"/>
    <w:rsid w:val="00EE1EC4"/>
    <w:rsid w:val="00EE2DB2"/>
    <w:rsid w:val="00EE5AFE"/>
    <w:rsid w:val="00EF0D3B"/>
    <w:rsid w:val="00EF3615"/>
    <w:rsid w:val="00EF4199"/>
    <w:rsid w:val="00F01FD1"/>
    <w:rsid w:val="00F050C2"/>
    <w:rsid w:val="00F114A1"/>
    <w:rsid w:val="00F11E18"/>
    <w:rsid w:val="00F1317A"/>
    <w:rsid w:val="00F136B6"/>
    <w:rsid w:val="00F13D65"/>
    <w:rsid w:val="00F1478E"/>
    <w:rsid w:val="00F15F42"/>
    <w:rsid w:val="00F171EC"/>
    <w:rsid w:val="00F2584B"/>
    <w:rsid w:val="00F32325"/>
    <w:rsid w:val="00F334B8"/>
    <w:rsid w:val="00F41DB7"/>
    <w:rsid w:val="00F42360"/>
    <w:rsid w:val="00F42885"/>
    <w:rsid w:val="00F528FB"/>
    <w:rsid w:val="00F555FB"/>
    <w:rsid w:val="00F56B41"/>
    <w:rsid w:val="00F61151"/>
    <w:rsid w:val="00F6390B"/>
    <w:rsid w:val="00F7185D"/>
    <w:rsid w:val="00F71BDE"/>
    <w:rsid w:val="00F75F15"/>
    <w:rsid w:val="00F8133C"/>
    <w:rsid w:val="00F83BBD"/>
    <w:rsid w:val="00F86E3F"/>
    <w:rsid w:val="00F92446"/>
    <w:rsid w:val="00F949B4"/>
    <w:rsid w:val="00FA15B3"/>
    <w:rsid w:val="00FA3623"/>
    <w:rsid w:val="00FA4B66"/>
    <w:rsid w:val="00FB0480"/>
    <w:rsid w:val="00FB4D01"/>
    <w:rsid w:val="00FB5C69"/>
    <w:rsid w:val="00FB5FA3"/>
    <w:rsid w:val="00FC13E8"/>
    <w:rsid w:val="00FC20D8"/>
    <w:rsid w:val="00FC4F58"/>
    <w:rsid w:val="00FC6E88"/>
    <w:rsid w:val="00FD0963"/>
    <w:rsid w:val="00FD1452"/>
    <w:rsid w:val="00FD1B33"/>
    <w:rsid w:val="00FD57D7"/>
    <w:rsid w:val="00FD6EF1"/>
    <w:rsid w:val="00FE1918"/>
    <w:rsid w:val="00FE2522"/>
    <w:rsid w:val="00FE5ACA"/>
    <w:rsid w:val="00FF208F"/>
    <w:rsid w:val="00FF28EC"/>
    <w:rsid w:val="00FF57BC"/>
    <w:rsid w:val="00FF63EF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5255F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rmalJustified">
    <w:name w:val="Normal+Justified"/>
    <w:basedOn w:val="Normal"/>
    <w:uiPriority w:val="99"/>
    <w:rsid w:val="00CF2EC6"/>
    <w:rPr>
      <w:rFonts w:eastAsia="Calibri"/>
      <w:lang w:val="sl-SI" w:eastAsia="en-US"/>
    </w:rPr>
  </w:style>
  <w:style w:type="paragraph" w:customStyle="1" w:styleId="Default">
    <w:name w:val="Default"/>
    <w:uiPriority w:val="99"/>
    <w:rsid w:val="00CF2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CharCharCharChar1">
    <w:name w:val="Char Char Char Char1"/>
    <w:basedOn w:val="Normal"/>
    <w:uiPriority w:val="99"/>
    <w:rsid w:val="0013586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aslov">
    <w:name w:val="Naslov"/>
    <w:basedOn w:val="Normal"/>
    <w:uiPriority w:val="99"/>
    <w:rsid w:val="002719B5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  <w:style w:type="paragraph" w:customStyle="1" w:styleId="CharCharCharChar2">
    <w:name w:val="Char Char Char Char2"/>
    <w:basedOn w:val="Normal"/>
    <w:uiPriority w:val="99"/>
    <w:rsid w:val="008A4EC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BC3EFA"/>
    <w:rPr>
      <w:b/>
      <w:bCs/>
      <w:smallCaps/>
      <w:spacing w:val="5"/>
    </w:rPr>
  </w:style>
  <w:style w:type="paragraph" w:customStyle="1" w:styleId="CharCharCharChar3">
    <w:name w:val="Char Char Char Char3"/>
    <w:basedOn w:val="Normal"/>
    <w:uiPriority w:val="99"/>
    <w:rsid w:val="00DC3FD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2896</TotalTime>
  <Pages>28</Pages>
  <Words>9634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164</cp:revision>
  <cp:lastPrinted>2015-05-28T09:08:00Z</cp:lastPrinted>
  <dcterms:created xsi:type="dcterms:W3CDTF">2013-04-28T15:30:00Z</dcterms:created>
  <dcterms:modified xsi:type="dcterms:W3CDTF">2015-05-28T09:10:00Z</dcterms:modified>
</cp:coreProperties>
</file>