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3C" w:rsidRPr="007A7D61" w:rsidRDefault="00096A3C" w:rsidP="00162C92">
      <w:pPr>
        <w:jc w:val="both"/>
        <w:rPr>
          <w:lang w:val="sr-Latn-CS"/>
        </w:rPr>
      </w:pPr>
    </w:p>
    <w:p w:rsidR="00096A3C" w:rsidRPr="007A7D61" w:rsidRDefault="00096A3C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146479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pt;height:71.25pt;visibility:visible">
            <v:imagedata r:id="rId7" o:title="" croptop="-6227f" cropbottom="-6227f" cropleft="-89f" cropright="-89f"/>
          </v:shape>
        </w:pict>
      </w:r>
    </w:p>
    <w:p w:rsidR="00096A3C" w:rsidRPr="007A7D61" w:rsidRDefault="00096A3C" w:rsidP="00162C92">
      <w:pPr>
        <w:framePr w:h="1560" w:hRule="exact" w:hSpace="180" w:wrap="auto" w:vAnchor="text" w:hAnchor="page" w:x="2017" w:y="94"/>
        <w:jc w:val="both"/>
      </w:pPr>
    </w:p>
    <w:p w:rsidR="00096A3C" w:rsidRPr="007A7D61" w:rsidRDefault="00096A3C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096A3C" w:rsidRPr="007A7D61" w:rsidRDefault="00096A3C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096A3C" w:rsidRPr="007A7D61" w:rsidRDefault="00096A3C" w:rsidP="00162C92">
      <w:pPr>
        <w:jc w:val="both"/>
      </w:pPr>
      <w:r w:rsidRPr="007A7D61">
        <w:t>Telefoni:  Direktor Instituta        3615-049</w:t>
      </w:r>
    </w:p>
    <w:p w:rsidR="00096A3C" w:rsidRPr="007A7D61" w:rsidRDefault="00096A3C" w:rsidP="00162C92">
      <w:pPr>
        <w:jc w:val="both"/>
        <w:rPr>
          <w:i/>
          <w:iCs/>
        </w:rPr>
      </w:pPr>
      <w:r w:rsidRPr="007A7D61">
        <w:t>Pomoćnik direktora    3615-046</w:t>
      </w:r>
    </w:p>
    <w:p w:rsidR="00096A3C" w:rsidRPr="007A7D61" w:rsidRDefault="00096A3C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096A3C" w:rsidRPr="007A7D61" w:rsidRDefault="00096A3C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421/3</w:t>
      </w:r>
    </w:p>
    <w:p w:rsidR="00096A3C" w:rsidRPr="00784836" w:rsidRDefault="00096A3C" w:rsidP="00162C92">
      <w:pPr>
        <w:jc w:val="both"/>
        <w:rPr>
          <w:b/>
          <w:bCs/>
        </w:rPr>
      </w:pPr>
      <w:r w:rsidRPr="007A7D61">
        <w:t xml:space="preserve">Datum: </w:t>
      </w:r>
      <w:r>
        <w:t>27.02.2014.</w:t>
      </w: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pStyle w:val="Heading2"/>
        <w:jc w:val="center"/>
      </w:pPr>
    </w:p>
    <w:p w:rsidR="00096A3C" w:rsidRPr="007A7D61" w:rsidRDefault="00096A3C" w:rsidP="00162C92">
      <w:pPr>
        <w:pStyle w:val="Heading2"/>
        <w:jc w:val="center"/>
      </w:pPr>
    </w:p>
    <w:p w:rsidR="00096A3C" w:rsidRPr="007A7D61" w:rsidRDefault="00096A3C" w:rsidP="00162C92">
      <w:pPr>
        <w:pStyle w:val="Heading2"/>
        <w:jc w:val="center"/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pStyle w:val="Heading2"/>
        <w:jc w:val="center"/>
      </w:pPr>
    </w:p>
    <w:p w:rsidR="00096A3C" w:rsidRPr="007A7D61" w:rsidRDefault="00096A3C" w:rsidP="00162C92">
      <w:pPr>
        <w:pStyle w:val="Heading2"/>
        <w:jc w:val="center"/>
      </w:pPr>
    </w:p>
    <w:p w:rsidR="00096A3C" w:rsidRPr="007A7D61" w:rsidRDefault="00096A3C" w:rsidP="00162C92">
      <w:pPr>
        <w:pStyle w:val="Heading2"/>
        <w:jc w:val="center"/>
      </w:pPr>
    </w:p>
    <w:p w:rsidR="00096A3C" w:rsidRPr="007A7D61" w:rsidRDefault="00096A3C" w:rsidP="00162C92">
      <w:pPr>
        <w:pStyle w:val="Heading2"/>
        <w:jc w:val="center"/>
      </w:pPr>
      <w:r>
        <w:t xml:space="preserve"> </w:t>
      </w:r>
      <w:r w:rsidRPr="007A7D61">
        <w:t>KONKURSNA DOKUMENTACIJA</w:t>
      </w:r>
    </w:p>
    <w:p w:rsidR="00096A3C" w:rsidRPr="009A1647" w:rsidRDefault="00096A3C" w:rsidP="009A1647">
      <w:pPr>
        <w:rPr>
          <w:b/>
          <w:bCs/>
          <w:lang w:val="sl-SI"/>
        </w:rPr>
      </w:pPr>
      <w:r>
        <w:t xml:space="preserve">             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t xml:space="preserve"> </w:t>
      </w:r>
      <w:r w:rsidRPr="007A7D61">
        <w:t>Za</w:t>
      </w:r>
      <w:r>
        <w:t xml:space="preserve"> javnu nabavku </w:t>
      </w:r>
    </w:p>
    <w:p w:rsidR="00096A3C" w:rsidRPr="007A7D61" w:rsidRDefault="00096A3C" w:rsidP="00B12EF6">
      <w:pPr>
        <w:pStyle w:val="Heading2"/>
        <w:jc w:val="center"/>
      </w:pPr>
      <w:r>
        <w:t>MEDICINSKOG I SANITETSKOG POTROŠNOG MATERIJALA</w:t>
      </w:r>
    </w:p>
    <w:p w:rsidR="00096A3C" w:rsidRPr="007A7D61" w:rsidRDefault="00096A3C" w:rsidP="00B12EF6">
      <w:pPr>
        <w:jc w:val="center"/>
        <w:rPr>
          <w:b/>
          <w:bCs/>
          <w:lang w:val="sl-SI"/>
        </w:rPr>
      </w:pPr>
    </w:p>
    <w:p w:rsidR="00096A3C" w:rsidRDefault="00096A3C" w:rsidP="00B12EF6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 xml:space="preserve"> pregovarački postupak bez objavljivanja poziva za podnošenje ponuda </w:t>
      </w:r>
    </w:p>
    <w:p w:rsidR="00096A3C" w:rsidRPr="007A7D61" w:rsidRDefault="00096A3C" w:rsidP="00B12EF6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JN br. 2/2015</w:t>
      </w:r>
    </w:p>
    <w:p w:rsidR="00096A3C" w:rsidRPr="007A7D61" w:rsidRDefault="00096A3C" w:rsidP="00B12EF6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rPr>
          <w:b/>
          <w:bCs/>
          <w:lang w:val="sl-SI"/>
        </w:rPr>
      </w:pPr>
    </w:p>
    <w:p w:rsidR="00096A3C" w:rsidRPr="007A7D61" w:rsidRDefault="00096A3C" w:rsidP="00162C92">
      <w:pPr>
        <w:jc w:val="center"/>
        <w:rPr>
          <w:lang w:val="sl-SI"/>
        </w:rPr>
      </w:pPr>
    </w:p>
    <w:p w:rsidR="00096A3C" w:rsidRDefault="00096A3C" w:rsidP="00162C92">
      <w:pPr>
        <w:pStyle w:val="Heading1"/>
        <w:jc w:val="left"/>
        <w:rPr>
          <w:b w:val="0"/>
          <w:bCs w:val="0"/>
        </w:rPr>
      </w:pPr>
    </w:p>
    <w:p w:rsidR="00096A3C" w:rsidRDefault="00096A3C" w:rsidP="003D7A64">
      <w:pPr>
        <w:rPr>
          <w:lang w:val="sl-SI"/>
        </w:rPr>
      </w:pPr>
    </w:p>
    <w:p w:rsidR="00096A3C" w:rsidRDefault="00096A3C" w:rsidP="003D7A64">
      <w:pPr>
        <w:rPr>
          <w:lang w:val="sl-SI"/>
        </w:rPr>
      </w:pPr>
    </w:p>
    <w:p w:rsidR="00096A3C" w:rsidRDefault="00096A3C" w:rsidP="003D7A64">
      <w:pPr>
        <w:rPr>
          <w:lang w:val="sl-SI"/>
        </w:rPr>
      </w:pPr>
    </w:p>
    <w:p w:rsidR="00096A3C" w:rsidRDefault="00096A3C" w:rsidP="00162C92">
      <w:pPr>
        <w:pStyle w:val="Heading1"/>
        <w:jc w:val="left"/>
      </w:pPr>
    </w:p>
    <w:p w:rsidR="00096A3C" w:rsidRPr="007A7D61" w:rsidRDefault="00096A3C" w:rsidP="00162C92">
      <w:pPr>
        <w:pStyle w:val="Heading1"/>
        <w:ind w:left="1440" w:firstLine="720"/>
        <w:jc w:val="left"/>
      </w:pPr>
      <w:r w:rsidRPr="007A7D61">
        <w:t xml:space="preserve"> SADRŽAJ KONKURSNE DOKUMENTACIJE</w:t>
      </w:r>
    </w:p>
    <w:p w:rsidR="00096A3C" w:rsidRPr="007A7D61" w:rsidRDefault="00096A3C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096A3C" w:rsidRPr="007A7D61" w:rsidRDefault="00096A3C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096A3C" w:rsidRPr="007A7D61" w:rsidRDefault="00096A3C" w:rsidP="00162C92">
      <w:pPr>
        <w:ind w:left="360"/>
        <w:rPr>
          <w:lang w:val="sl-SI"/>
        </w:rPr>
      </w:pPr>
    </w:p>
    <w:p w:rsidR="00096A3C" w:rsidRPr="007A7D61" w:rsidRDefault="00096A3C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096A3C" w:rsidRPr="007A7D61" w:rsidRDefault="00096A3C" w:rsidP="00162C92">
      <w:pPr>
        <w:ind w:left="360"/>
        <w:rPr>
          <w:lang w:val="sl-SI"/>
        </w:rPr>
      </w:pPr>
    </w:p>
    <w:p w:rsidR="00096A3C" w:rsidRPr="007A7D61" w:rsidRDefault="00096A3C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 : vrsta,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(specifikacije), kvalitet, koli</w:t>
      </w:r>
      <w:r>
        <w:rPr>
          <w:lang w:val="sl-SI"/>
        </w:rPr>
        <w:t>č</w:t>
      </w:r>
      <w:r w:rsidRPr="007A7D61">
        <w:rPr>
          <w:lang w:val="sl-SI"/>
        </w:rPr>
        <w:t>ina i opis dobara, na</w:t>
      </w:r>
      <w:r>
        <w:rPr>
          <w:lang w:val="sl-SI"/>
        </w:rPr>
        <w:t>č</w:t>
      </w:r>
      <w:r w:rsidRPr="007A7D61">
        <w:rPr>
          <w:lang w:val="sl-SI"/>
        </w:rPr>
        <w:t>in sprovođenja kontrole i obezbeđivanje garancije kvaliteta, rok isporuke, mesto isporuke</w:t>
      </w:r>
    </w:p>
    <w:p w:rsidR="00096A3C" w:rsidRPr="007A7D61" w:rsidRDefault="00096A3C" w:rsidP="00162C92">
      <w:pPr>
        <w:ind w:left="360"/>
        <w:rPr>
          <w:lang w:val="sl-SI"/>
        </w:rPr>
      </w:pPr>
    </w:p>
    <w:p w:rsidR="00096A3C" w:rsidRPr="007A7D61" w:rsidRDefault="00096A3C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096A3C" w:rsidRPr="007A7D61" w:rsidRDefault="00096A3C" w:rsidP="00162C92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096A3C" w:rsidRPr="007A7D61" w:rsidRDefault="00096A3C" w:rsidP="00162C92">
      <w:pPr>
        <w:ind w:left="360"/>
        <w:rPr>
          <w:lang w:val="sl-SI"/>
        </w:rPr>
      </w:pPr>
    </w:p>
    <w:p w:rsidR="00096A3C" w:rsidRPr="007A7D61" w:rsidRDefault="00096A3C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096A3C" w:rsidRPr="007A7D61" w:rsidRDefault="00096A3C" w:rsidP="00920CE1">
      <w:pPr>
        <w:rPr>
          <w:lang w:val="sl-SI"/>
        </w:rPr>
      </w:pPr>
    </w:p>
    <w:p w:rsidR="00096A3C" w:rsidRPr="007A7D61" w:rsidRDefault="00096A3C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096A3C" w:rsidRPr="007A7D61" w:rsidRDefault="00096A3C" w:rsidP="00162C92">
      <w:pPr>
        <w:ind w:left="360"/>
        <w:rPr>
          <w:lang w:val="sl-SI"/>
        </w:rPr>
      </w:pPr>
    </w:p>
    <w:p w:rsidR="00096A3C" w:rsidRPr="00887655" w:rsidRDefault="00096A3C" w:rsidP="00F04069">
      <w:pPr>
        <w:ind w:firstLine="360"/>
        <w:jc w:val="both"/>
        <w:rPr>
          <w:lang w:val="sl-SI"/>
        </w:rPr>
      </w:pPr>
      <w:r>
        <w:rPr>
          <w:lang w:val="sl-SI"/>
        </w:rPr>
        <w:t>-</w:t>
      </w:r>
      <w:r>
        <w:rPr>
          <w:lang w:val="sl-SI"/>
        </w:rPr>
        <w:tab/>
      </w:r>
      <w:r w:rsidRPr="00887655">
        <w:rPr>
          <w:lang w:val="sl-SI"/>
        </w:rPr>
        <w:t xml:space="preserve">OBRAZAC 3  -  </w:t>
      </w:r>
      <w:r>
        <w:rPr>
          <w:lang w:val="sl-SI"/>
        </w:rPr>
        <w:t>izjav</w:t>
      </w:r>
      <w:r w:rsidRPr="003E1FF7">
        <w:rPr>
          <w:rFonts w:eastAsia="TimesNewRomanPS-BoldMT"/>
          <w:lang w:val="sr-Latn-CS"/>
        </w:rPr>
        <w:t>a</w:t>
      </w:r>
      <w:r w:rsidRPr="003E1FF7">
        <w:rPr>
          <w:rFonts w:eastAsia="TimesNewRomanPS-BoldMT"/>
        </w:rPr>
        <w:t xml:space="preserve"> </w:t>
      </w:r>
      <w:r>
        <w:rPr>
          <w:rFonts w:eastAsia="TimesNewRomanPS-BoldMT"/>
        </w:rPr>
        <w:t>ponuđač</w:t>
      </w:r>
      <w:r>
        <w:rPr>
          <w:rFonts w:eastAsia="TimesNewRomanPS-BoldMT"/>
          <w:lang w:val="sr-Latn-CS"/>
        </w:rPr>
        <w:t>a</w:t>
      </w:r>
      <w:r w:rsidRPr="003E1FF7">
        <w:rPr>
          <w:rFonts w:eastAsia="TimesNewRomanPS-BoldMT"/>
        </w:rPr>
        <w:t xml:space="preserve"> </w:t>
      </w:r>
      <w:r>
        <w:rPr>
          <w:rFonts w:eastAsia="TimesNewRomanPS-BoldMT"/>
          <w:lang w:val="sr-Latn-CS"/>
        </w:rPr>
        <w:t xml:space="preserve">da ispunjava uslove iz čl.75 i čl.77 Zakona o javnim nabavkama  data pod punom krivičnom i materijalnom odgovornošću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ponuđača</w:t>
      </w:r>
      <w:r w:rsidRPr="003B029B">
        <w:rPr>
          <w:rFonts w:eastAsia="TimesNewRomanPSMT"/>
          <w:lang w:val="sr-Latn-CS"/>
        </w:rPr>
        <w:t xml:space="preserve"> i pečatom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096A3C" w:rsidRPr="00887655" w:rsidRDefault="00096A3C" w:rsidP="00F04069">
      <w:pPr>
        <w:jc w:val="both"/>
        <w:rPr>
          <w:rFonts w:eastAsia="TimesNewRomanPSMT"/>
          <w:lang w:val="sr-Latn-CS"/>
        </w:rPr>
      </w:pPr>
    </w:p>
    <w:p w:rsidR="00096A3C" w:rsidRDefault="00096A3C" w:rsidP="00F04069">
      <w:pPr>
        <w:ind w:left="360"/>
        <w:rPr>
          <w:lang w:val="sl-SI"/>
        </w:rPr>
      </w:pPr>
      <w:r>
        <w:rPr>
          <w:lang w:val="sl-SI"/>
        </w:rPr>
        <w:t>-</w:t>
      </w:r>
      <w:r>
        <w:rPr>
          <w:lang w:val="sl-SI"/>
        </w:rPr>
        <w:tab/>
      </w:r>
      <w:r w:rsidRPr="00887655">
        <w:rPr>
          <w:lang w:val="sl-SI"/>
        </w:rPr>
        <w:t>OBRAZAC 4  -</w:t>
      </w:r>
      <w:r>
        <w:rPr>
          <w:lang w:val="sl-SI"/>
        </w:rPr>
        <w:t xml:space="preserve">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ponuđača</w:t>
      </w:r>
      <w:r w:rsidRPr="003B029B">
        <w:rPr>
          <w:rFonts w:eastAsia="TimesNewRomanPSMT"/>
          <w:lang w:val="sr-Latn-CS"/>
        </w:rPr>
        <w:t xml:space="preserve"> i pečatom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096A3C" w:rsidRPr="00B00D53" w:rsidRDefault="00096A3C" w:rsidP="00F04069">
      <w:pPr>
        <w:rPr>
          <w:sz w:val="22"/>
          <w:szCs w:val="22"/>
          <w:lang w:val="sl-SI"/>
        </w:rPr>
      </w:pPr>
    </w:p>
    <w:p w:rsidR="00096A3C" w:rsidRPr="00DA736F" w:rsidRDefault="00096A3C" w:rsidP="00F04069">
      <w:pPr>
        <w:ind w:firstLine="360"/>
        <w:jc w:val="both"/>
        <w:rPr>
          <w:lang w:val="sl-SI"/>
        </w:rPr>
      </w:pPr>
      <w:r>
        <w:rPr>
          <w:lang w:val="sl-SI"/>
        </w:rPr>
        <w:t>-</w:t>
      </w:r>
      <w:r>
        <w:rPr>
          <w:lang w:val="sl-SI"/>
        </w:rPr>
        <w:tab/>
      </w:r>
      <w:r w:rsidRPr="007A7D61">
        <w:rPr>
          <w:lang w:val="sl-SI"/>
        </w:rPr>
        <w:t xml:space="preserve">u slučaju podnošenja zajedničke ponude – sve dokaze, </w:t>
      </w:r>
      <w:r w:rsidRPr="001673E8">
        <w:rPr>
          <w:lang w:val="sl-SI"/>
        </w:rPr>
        <w:t xml:space="preserve">obrasce i priloge, kako je navedeno u delu ovog Uputstva pod nazivom Zajednička ponuda </w:t>
      </w:r>
    </w:p>
    <w:p w:rsidR="00096A3C" w:rsidRDefault="00096A3C" w:rsidP="00F04069">
      <w:pPr>
        <w:jc w:val="both"/>
        <w:rPr>
          <w:sz w:val="22"/>
          <w:szCs w:val="22"/>
          <w:lang w:val="sl-SI"/>
        </w:rPr>
      </w:pPr>
      <w:r w:rsidRPr="00B00D53">
        <w:rPr>
          <w:sz w:val="22"/>
          <w:szCs w:val="22"/>
          <w:lang w:val="sl-SI"/>
        </w:rPr>
        <w:t xml:space="preserve">      </w:t>
      </w:r>
    </w:p>
    <w:p w:rsidR="00096A3C" w:rsidRPr="00B00D53" w:rsidRDefault="00096A3C" w:rsidP="00F04069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</w:t>
      </w:r>
      <w:r w:rsidRPr="00B00D53">
        <w:rPr>
          <w:sz w:val="22"/>
          <w:szCs w:val="22"/>
          <w:lang w:val="sl-SI"/>
        </w:rPr>
        <w:t xml:space="preserve">-    OBRAZAC </w:t>
      </w:r>
      <w:r>
        <w:rPr>
          <w:sz w:val="22"/>
          <w:szCs w:val="22"/>
          <w:lang w:val="sl-SI"/>
        </w:rPr>
        <w:t>5</w:t>
      </w:r>
      <w:r w:rsidRPr="00B00D53">
        <w:rPr>
          <w:sz w:val="22"/>
          <w:szCs w:val="22"/>
          <w:lang w:val="sl-SI"/>
        </w:rPr>
        <w:t xml:space="preserve"> - Izjava ponuđača o učešću podizvođača</w:t>
      </w:r>
    </w:p>
    <w:p w:rsidR="00096A3C" w:rsidRDefault="00096A3C" w:rsidP="00F04069">
      <w:pPr>
        <w:ind w:firstLine="360"/>
        <w:jc w:val="both"/>
        <w:rPr>
          <w:sz w:val="22"/>
          <w:szCs w:val="22"/>
          <w:lang w:val="sl-SI"/>
        </w:rPr>
      </w:pPr>
    </w:p>
    <w:p w:rsidR="00096A3C" w:rsidRPr="00B00D53" w:rsidRDefault="00096A3C" w:rsidP="00F04069">
      <w:pPr>
        <w:ind w:firstLine="360"/>
        <w:jc w:val="both"/>
        <w:rPr>
          <w:rFonts w:eastAsia="TimesNewRomanPSMT"/>
          <w:sz w:val="22"/>
          <w:szCs w:val="22"/>
          <w:lang w:val="sr-Latn-CS"/>
        </w:rPr>
      </w:pPr>
      <w:r w:rsidRPr="00B00D53">
        <w:rPr>
          <w:sz w:val="22"/>
          <w:szCs w:val="22"/>
          <w:lang w:val="sl-SI"/>
        </w:rPr>
        <w:t>-</w:t>
      </w:r>
      <w:r w:rsidRPr="00B00D53">
        <w:rPr>
          <w:sz w:val="22"/>
          <w:szCs w:val="22"/>
          <w:lang w:val="sl-SI"/>
        </w:rPr>
        <w:tab/>
        <w:t xml:space="preserve">OBRAZAC </w:t>
      </w:r>
      <w:r>
        <w:rPr>
          <w:sz w:val="22"/>
          <w:szCs w:val="22"/>
          <w:lang w:val="sl-SI"/>
        </w:rPr>
        <w:t xml:space="preserve">6 </w:t>
      </w:r>
      <w:r w:rsidRPr="00B00D53">
        <w:rPr>
          <w:sz w:val="22"/>
          <w:szCs w:val="22"/>
          <w:lang w:val="sl-SI"/>
        </w:rPr>
        <w:t xml:space="preserve"> – o</w:t>
      </w:r>
      <w:r w:rsidRPr="00B00D53">
        <w:rPr>
          <w:sz w:val="22"/>
          <w:szCs w:val="22"/>
          <w:lang w:val="sr-Latn-CS"/>
        </w:rPr>
        <w:t>pšti podaci o ponuđaču koji je učesnik u zajedničkoj ponudi</w:t>
      </w:r>
      <w:r w:rsidRPr="00B00D53">
        <w:rPr>
          <w:sz w:val="22"/>
          <w:szCs w:val="22"/>
          <w:lang w:val="sl-SI"/>
        </w:rPr>
        <w:t xml:space="preserve"> </w:t>
      </w:r>
      <w:r w:rsidRPr="00B00D53">
        <w:rPr>
          <w:rFonts w:eastAsia="TimesNewRomanPSMT"/>
          <w:sz w:val="22"/>
          <w:szCs w:val="22"/>
          <w:lang w:val="sr-Latn-CS"/>
        </w:rPr>
        <w:t>(popunjen, potpisan i pečatom overen).</w:t>
      </w:r>
    </w:p>
    <w:p w:rsidR="00096A3C" w:rsidRPr="00691AD4" w:rsidRDefault="00096A3C" w:rsidP="00F04069">
      <w:pPr>
        <w:ind w:firstLine="360"/>
        <w:jc w:val="both"/>
        <w:rPr>
          <w:rFonts w:eastAsia="TimesNewRomanPSMT"/>
          <w:sz w:val="22"/>
          <w:szCs w:val="22"/>
          <w:lang w:val="sr-Latn-CS"/>
        </w:rPr>
      </w:pPr>
      <w:r w:rsidRPr="00B00D53">
        <w:rPr>
          <w:rFonts w:eastAsia="TimesNewRomanPSMT"/>
          <w:sz w:val="22"/>
          <w:szCs w:val="22"/>
          <w:lang w:val="sr-Latn-CS"/>
        </w:rPr>
        <w:tab/>
      </w:r>
    </w:p>
    <w:p w:rsidR="00096A3C" w:rsidRPr="00B00D53" w:rsidRDefault="00096A3C" w:rsidP="00F04069">
      <w:pPr>
        <w:jc w:val="both"/>
        <w:rPr>
          <w:sz w:val="22"/>
          <w:szCs w:val="22"/>
          <w:lang w:val="sl-SI"/>
        </w:rPr>
      </w:pPr>
      <w:r w:rsidRPr="00B00D53">
        <w:rPr>
          <w:sz w:val="22"/>
          <w:szCs w:val="22"/>
          <w:lang w:val="sl-SI"/>
        </w:rPr>
        <w:t xml:space="preserve">       -   OBRAZAC  </w:t>
      </w:r>
      <w:r>
        <w:rPr>
          <w:sz w:val="22"/>
          <w:szCs w:val="22"/>
          <w:lang w:val="sl-SI"/>
        </w:rPr>
        <w:t>7</w:t>
      </w:r>
      <w:r w:rsidRPr="00B00D53">
        <w:rPr>
          <w:sz w:val="22"/>
          <w:szCs w:val="22"/>
          <w:lang w:val="sl-SI"/>
        </w:rPr>
        <w:t xml:space="preserve"> – Opšti podaci o podizvođačima</w:t>
      </w:r>
    </w:p>
    <w:p w:rsidR="00096A3C" w:rsidRPr="00B00D53" w:rsidRDefault="00096A3C" w:rsidP="00F04069">
      <w:pPr>
        <w:jc w:val="both"/>
        <w:rPr>
          <w:sz w:val="22"/>
          <w:szCs w:val="22"/>
          <w:lang w:val="sl-SI"/>
        </w:rPr>
      </w:pPr>
    </w:p>
    <w:p w:rsidR="00096A3C" w:rsidRPr="00B00D53" w:rsidRDefault="00096A3C" w:rsidP="00F04069">
      <w:pPr>
        <w:jc w:val="both"/>
        <w:rPr>
          <w:sz w:val="22"/>
          <w:szCs w:val="22"/>
          <w:lang w:val="sl-SI"/>
        </w:rPr>
      </w:pPr>
      <w:r w:rsidRPr="00B00D53">
        <w:rPr>
          <w:sz w:val="22"/>
          <w:szCs w:val="22"/>
          <w:lang w:val="sl-SI"/>
        </w:rPr>
        <w:t xml:space="preserve">        -   OBRAZAC </w:t>
      </w:r>
      <w:r>
        <w:rPr>
          <w:sz w:val="22"/>
          <w:szCs w:val="22"/>
          <w:lang w:val="sl-SI"/>
        </w:rPr>
        <w:t>8</w:t>
      </w:r>
      <w:r w:rsidRPr="00B00D53">
        <w:rPr>
          <w:sz w:val="22"/>
          <w:szCs w:val="22"/>
          <w:lang w:val="sl-SI"/>
        </w:rPr>
        <w:t xml:space="preserve"> -  Izjava ponuđača da će se pridržavati propisa i mera zaštite na radu </w:t>
      </w:r>
      <w:r w:rsidRPr="00B00D53">
        <w:rPr>
          <w:rFonts w:eastAsia="TimesNewRomanPSMT"/>
          <w:sz w:val="22"/>
          <w:szCs w:val="22"/>
          <w:lang w:val="sr-Latn-CS"/>
        </w:rPr>
        <w:t>(popunjen, potpisan i pečatom overen).</w:t>
      </w:r>
      <w:r w:rsidRPr="00B00D53">
        <w:rPr>
          <w:sz w:val="22"/>
          <w:szCs w:val="22"/>
          <w:lang w:val="sl-SI"/>
        </w:rPr>
        <w:t xml:space="preserve"> </w:t>
      </w:r>
    </w:p>
    <w:p w:rsidR="00096A3C" w:rsidRPr="00B00D53" w:rsidRDefault="00096A3C" w:rsidP="00F04069">
      <w:pPr>
        <w:jc w:val="both"/>
        <w:rPr>
          <w:rFonts w:eastAsia="TimesNewRomanPSMT"/>
          <w:sz w:val="22"/>
          <w:szCs w:val="22"/>
          <w:lang w:val="sr-Latn-CS"/>
        </w:rPr>
      </w:pPr>
    </w:p>
    <w:p w:rsidR="00096A3C" w:rsidRPr="00B00D53" w:rsidRDefault="00096A3C" w:rsidP="00F04069">
      <w:pPr>
        <w:ind w:firstLine="360"/>
        <w:jc w:val="both"/>
        <w:rPr>
          <w:sz w:val="22"/>
          <w:szCs w:val="22"/>
          <w:lang w:val="sl-SI"/>
        </w:rPr>
      </w:pPr>
      <w:r w:rsidRPr="00B00D53">
        <w:rPr>
          <w:rFonts w:eastAsia="TimesNewRomanPSMT"/>
          <w:sz w:val="22"/>
          <w:szCs w:val="22"/>
          <w:lang w:val="sr-Latn-CS"/>
        </w:rPr>
        <w:t>-</w:t>
      </w:r>
      <w:r w:rsidRPr="00B00D53">
        <w:rPr>
          <w:sz w:val="22"/>
          <w:szCs w:val="22"/>
          <w:lang w:val="sl-SI"/>
        </w:rPr>
        <w:tab/>
        <w:t xml:space="preserve">OBRAZAC </w:t>
      </w:r>
      <w:r>
        <w:rPr>
          <w:sz w:val="22"/>
          <w:szCs w:val="22"/>
          <w:lang w:val="sl-SI"/>
        </w:rPr>
        <w:t>9</w:t>
      </w:r>
      <w:r w:rsidRPr="00B00D53">
        <w:rPr>
          <w:sz w:val="22"/>
          <w:szCs w:val="22"/>
          <w:lang w:val="sl-SI"/>
        </w:rPr>
        <w:t xml:space="preserve"> - Izjava ponuđača o dostavljanju BLANKO MENICE za dobro izvršenje posla prilikom zaključenja ugovora, potpisanu i overenu </w:t>
      </w:r>
    </w:p>
    <w:p w:rsidR="00096A3C" w:rsidRPr="0020580A" w:rsidRDefault="00096A3C" w:rsidP="00F04069">
      <w:pPr>
        <w:ind w:firstLine="360"/>
        <w:jc w:val="both"/>
        <w:rPr>
          <w:sz w:val="22"/>
          <w:szCs w:val="22"/>
          <w:lang w:val="sl-SI"/>
        </w:rPr>
      </w:pPr>
      <w:r w:rsidRPr="00B00D53">
        <w:rPr>
          <w:rFonts w:eastAsia="TimesNewRomanPSMT"/>
          <w:lang w:val="sr-Latn-CS"/>
        </w:rPr>
        <w:t>-</w:t>
      </w:r>
      <w:r w:rsidRPr="00B00D53">
        <w:rPr>
          <w:lang w:val="sl-SI"/>
        </w:rPr>
        <w:tab/>
        <w:t>OBRAZAC 1</w:t>
      </w:r>
      <w:r>
        <w:rPr>
          <w:lang w:val="sl-SI"/>
        </w:rPr>
        <w:t>0</w:t>
      </w:r>
      <w:r w:rsidRPr="00B00D53">
        <w:rPr>
          <w:lang w:val="sl-SI"/>
        </w:rPr>
        <w:t xml:space="preserve"> - obrazac izjave o nezavisnoj ponudi </w:t>
      </w:r>
      <w:r w:rsidRPr="00B00D53">
        <w:rPr>
          <w:rFonts w:eastAsia="TimesNewRomanPSMT"/>
          <w:lang w:val="sr-Latn-CS"/>
        </w:rPr>
        <w:t>(popunjen, potpisan i pečatom overen).</w:t>
      </w:r>
      <w:r w:rsidRPr="00B00D53">
        <w:rPr>
          <w:lang w:val="sl-SI"/>
        </w:rPr>
        <w:t xml:space="preserve"> </w:t>
      </w:r>
    </w:p>
    <w:p w:rsidR="00096A3C" w:rsidRPr="0020580A" w:rsidRDefault="00096A3C" w:rsidP="00F04069">
      <w:pPr>
        <w:pStyle w:val="ListParagraph"/>
        <w:ind w:left="360"/>
        <w:rPr>
          <w:color w:val="FF0000"/>
          <w:sz w:val="22"/>
          <w:szCs w:val="22"/>
          <w:lang w:val="sl-SI"/>
        </w:rPr>
      </w:pPr>
      <w:r w:rsidRPr="00B00D53">
        <w:rPr>
          <w:lang w:val="sl-SI"/>
        </w:rPr>
        <w:t>-     OBRAZAC 1</w:t>
      </w:r>
      <w:r>
        <w:rPr>
          <w:lang w:val="sl-SI"/>
        </w:rPr>
        <w:t>1</w:t>
      </w:r>
      <w:r w:rsidRPr="00B00D53">
        <w:rPr>
          <w:lang w:val="sl-SI"/>
        </w:rPr>
        <w:t xml:space="preserve"> – Obrazac troškova pripreme ponude</w:t>
      </w:r>
    </w:p>
    <w:p w:rsidR="00096A3C" w:rsidRDefault="00096A3C" w:rsidP="00BB1109">
      <w:pPr>
        <w:pStyle w:val="ListParagraph"/>
        <w:rPr>
          <w:b/>
          <w:bCs/>
          <w:lang w:val="sl-SI"/>
        </w:rPr>
      </w:pPr>
    </w:p>
    <w:p w:rsidR="00096A3C" w:rsidRPr="007A7D61" w:rsidRDefault="00096A3C" w:rsidP="00920CE1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Model ugovora</w:t>
      </w:r>
    </w:p>
    <w:p w:rsidR="00096A3C" w:rsidRPr="00445592" w:rsidRDefault="00096A3C" w:rsidP="00920CE1">
      <w:pPr>
        <w:ind w:left="735"/>
        <w:rPr>
          <w:color w:val="FF0000"/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3E63EF">
      <w:pPr>
        <w:rPr>
          <w:b/>
          <w:bCs/>
          <w:lang w:val="sl-SI"/>
        </w:rPr>
      </w:pPr>
    </w:p>
    <w:p w:rsidR="00096A3C" w:rsidRPr="007A7D61" w:rsidRDefault="00096A3C" w:rsidP="00162C92">
      <w:pPr>
        <w:jc w:val="center"/>
        <w:rPr>
          <w:b/>
          <w:bCs/>
          <w:lang w:val="sl-SI"/>
        </w:rPr>
      </w:pPr>
    </w:p>
    <w:p w:rsidR="00096A3C" w:rsidRDefault="00096A3C" w:rsidP="00162C92">
      <w:pPr>
        <w:jc w:val="center"/>
        <w:rPr>
          <w:b/>
          <w:bCs/>
          <w:lang w:val="sl-SI"/>
        </w:rPr>
      </w:pPr>
    </w:p>
    <w:p w:rsidR="00096A3C" w:rsidRDefault="00096A3C" w:rsidP="00162C92">
      <w:pPr>
        <w:jc w:val="center"/>
        <w:rPr>
          <w:b/>
          <w:bCs/>
          <w:lang w:val="sl-SI"/>
        </w:rPr>
      </w:pPr>
    </w:p>
    <w:p w:rsidR="00096A3C" w:rsidRDefault="00096A3C" w:rsidP="00162C92">
      <w:pPr>
        <w:jc w:val="center"/>
        <w:rPr>
          <w:b/>
          <w:bCs/>
          <w:lang w:val="sl-SI"/>
        </w:rPr>
      </w:pPr>
    </w:p>
    <w:p w:rsidR="00096A3C" w:rsidRDefault="00096A3C" w:rsidP="00162C92">
      <w:pPr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F92446" w:rsidRDefault="00096A3C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096A3C" w:rsidRPr="00F92446" w:rsidRDefault="00096A3C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096A3C" w:rsidRPr="00F92446" w:rsidRDefault="00096A3C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096A3C" w:rsidRPr="00F92446" w:rsidRDefault="00096A3C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pregovarački postupak bez objavljivanja poziva za podnošenje ponuda, broj JN. 2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sz w:val="24"/>
          <w:szCs w:val="24"/>
          <w:lang w:val="pt-PT"/>
        </w:rPr>
        <w:t>2015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:rsidR="00096A3C" w:rsidRPr="00A373DE" w:rsidRDefault="00096A3C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(3) predmet javne nabavke : javna nabavka dobara-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medicinski i sanitetski potrošni materijal</w:t>
      </w:r>
      <w:r w:rsidRPr="000D083C">
        <w:rPr>
          <w:rFonts w:ascii="Times New Roman" w:hAnsi="Times New Roman" w:cs="Times New Roman"/>
          <w:b/>
          <w:bCs/>
          <w:lang w:val="pt-PT"/>
        </w:rPr>
        <w:t xml:space="preserve">  </w:t>
      </w:r>
    </w:p>
    <w:p w:rsidR="00096A3C" w:rsidRPr="00F92446" w:rsidRDefault="00096A3C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(4)  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096A3C" w:rsidRPr="00F92446" w:rsidRDefault="00096A3C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096A3C" w:rsidRPr="00561C07" w:rsidRDefault="00096A3C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>(6) ne sprovodi se elektronska licitacija,</w:t>
      </w:r>
    </w:p>
    <w:p w:rsidR="00096A3C" w:rsidRPr="006C2DFB" w:rsidRDefault="00096A3C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9617AE">
        <w:rPr>
          <w:rFonts w:ascii="Times New Roman" w:hAnsi="Times New Roman" w:cs="Times New Roman"/>
          <w:sz w:val="24"/>
          <w:szCs w:val="24"/>
          <w:lang w:val="de-DE"/>
        </w:rPr>
        <w:t>(7) kontakt :</w:t>
      </w:r>
      <w:r w:rsidRPr="006C2DFB">
        <w:rPr>
          <w:sz w:val="24"/>
          <w:szCs w:val="24"/>
          <w:lang w:val="sr-Latn-CS"/>
        </w:rPr>
        <w:t xml:space="preserve"> </w:t>
      </w:r>
      <w:r w:rsidRPr="006C2DFB">
        <w:rPr>
          <w:rFonts w:ascii="Times New Roman" w:hAnsi="Times New Roman" w:cs="Times New Roman"/>
          <w:sz w:val="24"/>
          <w:szCs w:val="24"/>
          <w:lang w:val="sr-Latn-CS"/>
        </w:rPr>
        <w:t>Mr Ph Slađana Marković Ratković</w:t>
      </w:r>
      <w:r w:rsidRPr="009617AE">
        <w:rPr>
          <w:rFonts w:ascii="Times New Roman" w:hAnsi="Times New Roman" w:cs="Times New Roman"/>
          <w:sz w:val="24"/>
          <w:szCs w:val="24"/>
          <w:lang w:val="de-DE"/>
        </w:rPr>
        <w:t>, telefon 011/3630102</w:t>
      </w:r>
    </w:p>
    <w:p w:rsidR="00096A3C" w:rsidRPr="009617AE" w:rsidRDefault="00096A3C" w:rsidP="00162C92">
      <w:pPr>
        <w:pStyle w:val="normaluvuceni"/>
        <w:rPr>
          <w:rFonts w:ascii="Times New Roman" w:hAnsi="Times New Roman" w:cs="Times New Roman"/>
          <w:sz w:val="24"/>
          <w:szCs w:val="24"/>
          <w:lang w:val="de-DE"/>
        </w:rPr>
      </w:pPr>
    </w:p>
    <w:p w:rsidR="00096A3C" w:rsidRPr="009617AE" w:rsidRDefault="00096A3C" w:rsidP="00162C92">
      <w:pPr>
        <w:pStyle w:val="normal0"/>
        <w:rPr>
          <w:rFonts w:ascii="Times New Roman" w:hAnsi="Times New Roman" w:cs="Times New Roman"/>
          <w:sz w:val="24"/>
          <w:szCs w:val="24"/>
          <w:lang w:val="de-DE"/>
        </w:rPr>
      </w:pPr>
    </w:p>
    <w:p w:rsidR="00096A3C" w:rsidRPr="009617AE" w:rsidRDefault="00096A3C" w:rsidP="00162C92">
      <w:pPr>
        <w:pStyle w:val="normaluvuceni"/>
        <w:rPr>
          <w:rFonts w:ascii="Times New Roman" w:hAnsi="Times New Roman" w:cs="Times New Roman"/>
          <w:sz w:val="24"/>
          <w:szCs w:val="24"/>
          <w:lang w:val="de-DE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096A3C" w:rsidRPr="009617AE" w:rsidRDefault="00096A3C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096A3C" w:rsidRPr="00162C92" w:rsidRDefault="00096A3C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096A3C" w:rsidRPr="00162C92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096A3C" w:rsidRPr="00162C92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096A3C" w:rsidRPr="00162C92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096A3C" w:rsidRPr="00162C92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096A3C" w:rsidRPr="00162C92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096A3C" w:rsidRDefault="00096A3C" w:rsidP="00445592">
      <w:pPr>
        <w:pStyle w:val="normaluvuceni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096A3C" w:rsidRDefault="00096A3C" w:rsidP="00445592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javna nabavka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dobara- medicinski i sanitetski potrošni materijal</w:t>
      </w:r>
      <w:r w:rsidRPr="000D083C">
        <w:rPr>
          <w:b/>
          <w:bCs/>
          <w:lang w:val="sl-SI"/>
        </w:rPr>
        <w:t xml:space="preserve">  </w:t>
      </w:r>
    </w:p>
    <w:p w:rsidR="00096A3C" w:rsidRDefault="00096A3C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</w:t>
      </w:r>
      <w:r w:rsidRPr="0058724E">
        <w:rPr>
          <w:rFonts w:ascii="Times New Roman" w:hAnsi="Times New Roman" w:cs="Times New Roman"/>
          <w:sz w:val="24"/>
          <w:szCs w:val="24"/>
          <w:lang w:val="sl-SI"/>
        </w:rPr>
        <w:t xml:space="preserve">nabavke – </w:t>
      </w:r>
      <w:r>
        <w:rPr>
          <w:rFonts w:ascii="Times New Roman" w:hAnsi="Times New Roman" w:cs="Times New Roman"/>
          <w:sz w:val="24"/>
          <w:szCs w:val="24"/>
          <w:lang w:val="sl-SI"/>
        </w:rPr>
        <w:t>bez</w:t>
      </w:r>
      <w:r w:rsidRPr="0058724E">
        <w:rPr>
          <w:rFonts w:ascii="Times New Roman" w:hAnsi="Times New Roman" w:cs="Times New Roman"/>
          <w:sz w:val="24"/>
          <w:szCs w:val="24"/>
          <w:lang w:val="sl-SI"/>
        </w:rPr>
        <w:t xml:space="preserve"> partija</w:t>
      </w:r>
    </w:p>
    <w:p w:rsidR="00096A3C" w:rsidRPr="007A7D61" w:rsidRDefault="00096A3C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   medicinski i sanitetski potrošni materijal -  33140000</w:t>
      </w:r>
    </w:p>
    <w:p w:rsidR="00096A3C" w:rsidRPr="00162C92" w:rsidRDefault="00096A3C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096A3C" w:rsidRPr="00162C92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096A3C" w:rsidRPr="00162C92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096A3C" w:rsidRPr="00162C92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096A3C" w:rsidRPr="00162C92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096A3C" w:rsidRPr="00162C92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096A3C" w:rsidRPr="00162C92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096A3C" w:rsidRPr="00162C92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096A3C" w:rsidRPr="00162C92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096A3C" w:rsidRPr="00162C92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096A3C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096A3C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096A3C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096A3C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096A3C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096A3C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096A3C" w:rsidRPr="00162C92" w:rsidRDefault="00096A3C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096A3C" w:rsidRDefault="00096A3C" w:rsidP="00FD2E14">
      <w:pPr>
        <w:jc w:val="both"/>
        <w:rPr>
          <w:b/>
          <w:bCs/>
          <w:i/>
          <w:iCs/>
          <w:color w:val="FF0000"/>
          <w:lang w:val="sr-Latn-CS"/>
        </w:rPr>
      </w:pPr>
    </w:p>
    <w:p w:rsidR="00096A3C" w:rsidRPr="007A7D61" w:rsidRDefault="00096A3C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096A3C" w:rsidRDefault="00096A3C" w:rsidP="00162C92">
      <w:pPr>
        <w:ind w:left="1416" w:firstLine="708"/>
        <w:jc w:val="both"/>
        <w:rPr>
          <w:b/>
          <w:bCs/>
          <w:lang w:val="sr-Latn-CS"/>
        </w:rPr>
      </w:pPr>
    </w:p>
    <w:p w:rsidR="00096A3C" w:rsidRPr="007A7D61" w:rsidRDefault="00096A3C" w:rsidP="00162C92">
      <w:pPr>
        <w:ind w:left="1416" w:firstLine="708"/>
        <w:jc w:val="both"/>
        <w:rPr>
          <w:b/>
          <w:bCs/>
          <w:color w:val="FF0000"/>
          <w:lang w:val="sr-Latn-CS"/>
        </w:rPr>
      </w:pP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</w:p>
    <w:p w:rsidR="00096A3C" w:rsidRPr="007A7D61" w:rsidRDefault="00096A3C" w:rsidP="006C2DFB">
      <w:pPr>
        <w:ind w:left="696" w:firstLine="24"/>
        <w:jc w:val="center"/>
        <w:rPr>
          <w:b/>
          <w:bCs/>
          <w:lang w:val="sl-SI"/>
        </w:rPr>
      </w:pPr>
      <w:r>
        <w:rPr>
          <w:b/>
          <w:bCs/>
          <w:lang w:val="sl-SI"/>
        </w:rPr>
        <w:t>Medicinskog i sanitetskog potrošnog materijala broj 2/2015</w:t>
      </w:r>
    </w:p>
    <w:p w:rsidR="00096A3C" w:rsidRPr="007A7D61" w:rsidRDefault="00096A3C" w:rsidP="006C2DFB">
      <w:pPr>
        <w:jc w:val="center"/>
        <w:rPr>
          <w:b/>
          <w:bCs/>
          <w:lang w:val="sl-SI"/>
        </w:rPr>
      </w:pPr>
    </w:p>
    <w:p w:rsidR="00096A3C" w:rsidRPr="007A7D61" w:rsidRDefault="00096A3C" w:rsidP="00445592">
      <w:pPr>
        <w:jc w:val="both"/>
        <w:rPr>
          <w:lang w:val="sl-SI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 xml:space="preserve">: medicinski i sanitetski </w:t>
      </w:r>
      <w:r w:rsidRPr="00E62D5B">
        <w:rPr>
          <w:lang w:val="sl-SI"/>
        </w:rPr>
        <w:t>potrošni materijal</w:t>
      </w:r>
      <w:r w:rsidRPr="00E62D5B">
        <w:rPr>
          <w:b/>
          <w:bCs/>
          <w:lang w:val="sl-SI"/>
        </w:rPr>
        <w:t xml:space="preserve"> </w:t>
      </w:r>
      <w:r w:rsidRPr="00E62D5B">
        <w:rPr>
          <w:lang w:val="sl-SI"/>
        </w:rPr>
        <w:t>prema opisu iz</w:t>
      </w:r>
      <w:r>
        <w:rPr>
          <w:lang w:val="sl-SI"/>
        </w:rPr>
        <w:t xml:space="preserve"> tehničke specifikacije</w:t>
      </w: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Default="00096A3C" w:rsidP="00E03EC8">
      <w:pPr>
        <w:jc w:val="both"/>
        <w:rPr>
          <w:lang w:val="sl-SI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</w:p>
    <w:p w:rsidR="00096A3C" w:rsidRDefault="00096A3C" w:rsidP="00E03EC8">
      <w:pPr>
        <w:jc w:val="both"/>
        <w:rPr>
          <w:lang w:val="sl-SI"/>
        </w:rPr>
      </w:pPr>
    </w:p>
    <w:p w:rsidR="00096A3C" w:rsidRPr="00B12EF6" w:rsidRDefault="00096A3C" w:rsidP="00E03EC8">
      <w:pPr>
        <w:jc w:val="both"/>
        <w:rPr>
          <w:color w:val="FF0000"/>
          <w:lang w:val="sr-Latn-CS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9B1FE2">
        <w:t xml:space="preserve"> </w:t>
      </w:r>
      <w:r w:rsidRPr="007A7D61">
        <w:rPr>
          <w:lang w:val="sl-SI"/>
        </w:rPr>
        <w:t xml:space="preserve">odloženo plaćanje, najmanje </w:t>
      </w:r>
      <w:r>
        <w:rPr>
          <w:lang w:val="sl-SI"/>
        </w:rPr>
        <w:t>90</w:t>
      </w:r>
      <w:r w:rsidRPr="007A7D61">
        <w:rPr>
          <w:lang w:val="sl-SI"/>
        </w:rPr>
        <w:t xml:space="preserve"> dana od dana nastanka DPO i za taj rok dospeća bez obračuna kamate;</w:t>
      </w:r>
    </w:p>
    <w:p w:rsidR="00096A3C" w:rsidRPr="00564938" w:rsidRDefault="00096A3C" w:rsidP="008E3453">
      <w:pPr>
        <w:jc w:val="both"/>
        <w:rPr>
          <w:lang w:val="sr-Latn-CS"/>
        </w:rPr>
      </w:pPr>
    </w:p>
    <w:p w:rsidR="00096A3C" w:rsidRDefault="00096A3C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096A3C" w:rsidRDefault="00096A3C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096A3C" w:rsidRPr="007A7D61" w:rsidRDefault="00096A3C" w:rsidP="00E40B34">
      <w:pPr>
        <w:jc w:val="both"/>
        <w:rPr>
          <w:b/>
          <w:bCs/>
          <w:lang w:val="sl-SI"/>
        </w:rPr>
      </w:pPr>
    </w:p>
    <w:p w:rsidR="00096A3C" w:rsidRDefault="00096A3C" w:rsidP="00E40B34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ROK ISPORUKE: </w:t>
      </w:r>
      <w:r w:rsidRPr="007A7D61">
        <w:rPr>
          <w:lang w:val="sl-SI"/>
        </w:rPr>
        <w:t>do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>24 sata nakon narudžbenice od strane naručioca</w:t>
      </w:r>
    </w:p>
    <w:p w:rsidR="00096A3C" w:rsidRPr="007A7D61" w:rsidRDefault="00096A3C" w:rsidP="00E40B34">
      <w:pPr>
        <w:jc w:val="both"/>
        <w:rPr>
          <w:b/>
          <w:bCs/>
          <w:lang w:val="sl-SI"/>
        </w:rPr>
      </w:pPr>
    </w:p>
    <w:p w:rsidR="00096A3C" w:rsidRPr="007A7D61" w:rsidRDefault="00096A3C" w:rsidP="00E40B34">
      <w:pPr>
        <w:jc w:val="both"/>
        <w:rPr>
          <w:lang w:val="sl-SI"/>
        </w:rPr>
      </w:pPr>
      <w:r w:rsidRPr="007A7D61">
        <w:rPr>
          <w:b/>
          <w:bCs/>
          <w:lang w:val="sl-SI"/>
        </w:rPr>
        <w:t>MESTO ISPORUKE:</w:t>
      </w:r>
      <w:r w:rsidRPr="007A7D61">
        <w:rPr>
          <w:lang w:val="sl-SI"/>
        </w:rPr>
        <w:t xml:space="preserve"> Franko magacin naru</w:t>
      </w:r>
      <w:r>
        <w:rPr>
          <w:lang w:val="sl-SI"/>
        </w:rPr>
        <w:t>č</w:t>
      </w:r>
      <w:r w:rsidRPr="007A7D61">
        <w:rPr>
          <w:lang w:val="sl-SI"/>
        </w:rPr>
        <w:t xml:space="preserve">ioca Ul. kralja Milutina br. 50, Beograd; </w:t>
      </w:r>
    </w:p>
    <w:p w:rsidR="00096A3C" w:rsidRPr="007A7D61" w:rsidRDefault="00096A3C" w:rsidP="00E40B34">
      <w:pPr>
        <w:jc w:val="both"/>
        <w:rPr>
          <w:lang w:val="sl-SI"/>
        </w:rPr>
      </w:pPr>
    </w:p>
    <w:p w:rsidR="00096A3C" w:rsidRDefault="00096A3C" w:rsidP="00E40B34">
      <w:pPr>
        <w:jc w:val="both"/>
        <w:rPr>
          <w:lang w:val="sl-SI"/>
        </w:rPr>
      </w:pPr>
      <w:r w:rsidRPr="007A7D61">
        <w:rPr>
          <w:b/>
          <w:bCs/>
        </w:rPr>
        <w:t>ROK VAŽENJA PONUDE:</w:t>
      </w:r>
      <w:r>
        <w:rPr>
          <w:lang w:val="sl-SI"/>
        </w:rPr>
        <w:t xml:space="preserve"> ne</w:t>
      </w:r>
      <w:r w:rsidRPr="007A7D61">
        <w:rPr>
          <w:lang w:val="sl-SI"/>
        </w:rPr>
        <w:t xml:space="preserve"> može biti kraći od 90 dana od dana otvaranja ponuda</w:t>
      </w:r>
    </w:p>
    <w:p w:rsidR="00096A3C" w:rsidRPr="007A7D61" w:rsidRDefault="00096A3C" w:rsidP="00E40B34">
      <w:pPr>
        <w:jc w:val="both"/>
        <w:rPr>
          <w:b/>
          <w:bCs/>
          <w:lang w:val="sl-SI"/>
        </w:rPr>
      </w:pPr>
    </w:p>
    <w:p w:rsidR="00096A3C" w:rsidRPr="00C435D3" w:rsidRDefault="00096A3C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KRITERIJUM ZA IZBOR PONUDE:</w:t>
      </w:r>
      <w:r w:rsidRPr="007A7D61">
        <w:rPr>
          <w:lang w:val="sl-SI"/>
        </w:rPr>
        <w:t xml:space="preserve"> </w:t>
      </w:r>
      <w:r>
        <w:rPr>
          <w:b/>
          <w:bCs/>
          <w:lang w:val="sl-SI"/>
        </w:rPr>
        <w:t xml:space="preserve"> </w:t>
      </w:r>
      <w:r>
        <w:rPr>
          <w:lang w:val="sl-SI"/>
        </w:rPr>
        <w:t>Ocenjivanje i  rangiranje ponuda po partijama zasnivaće se na elementima koji su, kao i relativni značaj svakog od njih (ponder) utvrđeni na sledeći način:</w:t>
      </w:r>
    </w:p>
    <w:p w:rsidR="00096A3C" w:rsidRDefault="00096A3C" w:rsidP="00C73896">
      <w:pPr>
        <w:rPr>
          <w:lang w:val="sl-SI"/>
        </w:rPr>
      </w:pPr>
      <w:r>
        <w:rPr>
          <w:lang w:val="sl-SI"/>
        </w:rPr>
        <w:tab/>
        <w:t>Najniža ponuđena cena</w:t>
      </w:r>
    </w:p>
    <w:p w:rsidR="00096A3C" w:rsidRDefault="00096A3C" w:rsidP="00C73896">
      <w:pPr>
        <w:rPr>
          <w:lang w:val="sr-Latn-CS"/>
        </w:rPr>
      </w:pPr>
    </w:p>
    <w:p w:rsidR="00096A3C" w:rsidRPr="005A5451" w:rsidRDefault="00096A3C" w:rsidP="00DB6D58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>ELEMENTI UGOVORA O KOME ĆE SE PREGOVARATI U OVOM POSTUPKU JE : CENA;</w:t>
      </w:r>
    </w:p>
    <w:p w:rsidR="00096A3C" w:rsidRPr="005A5451" w:rsidRDefault="00096A3C" w:rsidP="00DB6D58">
      <w:pPr>
        <w:jc w:val="both"/>
        <w:rPr>
          <w:b/>
          <w:bCs/>
          <w:lang w:val="sl-SI"/>
        </w:rPr>
      </w:pPr>
    </w:p>
    <w:p w:rsidR="00096A3C" w:rsidRPr="005A5451" w:rsidRDefault="00096A3C" w:rsidP="00DB6D58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NAČIN PREGOVARANJA </w:t>
      </w:r>
      <w:r w:rsidRPr="005A5451">
        <w:rPr>
          <w:lang w:val="sl-SI"/>
        </w:rPr>
        <w:t>se odnosi na davanje popusta u određenom procentu na cenu iz ponude, a pregovaranje se vrši u jednom krugu. Ostali elementi ugovora (gore navedeni) ne mogu biti predmet pregovaranja.</w:t>
      </w:r>
    </w:p>
    <w:p w:rsidR="00096A3C" w:rsidRDefault="00096A3C" w:rsidP="00D902FF"/>
    <w:p w:rsidR="00096A3C" w:rsidRPr="00DB6D58" w:rsidRDefault="00096A3C" w:rsidP="00D902FF"/>
    <w:p w:rsidR="00096A3C" w:rsidRPr="00E4626A" w:rsidRDefault="00096A3C" w:rsidP="00D902FF">
      <w:pPr>
        <w:rPr>
          <w:b/>
          <w:bCs/>
        </w:rPr>
      </w:pPr>
      <w:r w:rsidRPr="0032479F">
        <w:rPr>
          <w:b/>
          <w:bCs/>
        </w:rPr>
        <w:t>KRITERIJUMI ZA OCENJIVANJE</w:t>
      </w:r>
    </w:p>
    <w:p w:rsidR="00096A3C" w:rsidRDefault="00096A3C" w:rsidP="00D902FF">
      <w:r>
        <w:t xml:space="preserve">CENA: </w:t>
      </w:r>
    </w:p>
    <w:p w:rsidR="00096A3C" w:rsidRDefault="00096A3C" w:rsidP="00D902FF">
      <w:r>
        <w:tab/>
        <w:t xml:space="preserve">    najniža cena</w:t>
      </w:r>
    </w:p>
    <w:p w:rsidR="00096A3C" w:rsidRDefault="00096A3C" w:rsidP="00D902FF">
      <w:r>
        <w:tab/>
        <w:t>_______________</w:t>
      </w:r>
      <w:r>
        <w:tab/>
        <w:t>X  maksimalan broj bodova</w:t>
      </w:r>
    </w:p>
    <w:p w:rsidR="00096A3C" w:rsidRDefault="00096A3C" w:rsidP="00D902FF">
      <w:r>
        <w:tab/>
        <w:t xml:space="preserve">   ponuđena cena</w:t>
      </w:r>
    </w:p>
    <w:p w:rsidR="00096A3C" w:rsidRDefault="00096A3C" w:rsidP="00D902FF"/>
    <w:p w:rsidR="00096A3C" w:rsidRDefault="00096A3C" w:rsidP="00D902FF">
      <w:pPr>
        <w:autoSpaceDE w:val="0"/>
        <w:autoSpaceDN w:val="0"/>
        <w:adjustRightInd w:val="0"/>
        <w:rPr>
          <w:b/>
          <w:bCs/>
          <w:lang w:val="sr-Latn-CS"/>
        </w:rPr>
      </w:pPr>
    </w:p>
    <w:p w:rsidR="00096A3C" w:rsidRDefault="00096A3C" w:rsidP="00D902FF">
      <w:pPr>
        <w:autoSpaceDE w:val="0"/>
        <w:autoSpaceDN w:val="0"/>
        <w:adjustRightInd w:val="0"/>
        <w:rPr>
          <w:b/>
          <w:bCs/>
          <w:lang w:val="sr-Latn-CS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Default="00096A3C" w:rsidP="00162C92">
      <w:pPr>
        <w:rPr>
          <w:lang w:val="sl-SI"/>
        </w:rPr>
      </w:pPr>
    </w:p>
    <w:p w:rsidR="00096A3C" w:rsidRDefault="00096A3C" w:rsidP="00162C92">
      <w:pPr>
        <w:rPr>
          <w:lang w:val="sl-SI"/>
        </w:rPr>
      </w:pPr>
    </w:p>
    <w:p w:rsidR="00096A3C" w:rsidRPr="007A7D61" w:rsidRDefault="00096A3C" w:rsidP="00162C92">
      <w:pPr>
        <w:rPr>
          <w:lang w:val="sl-SI"/>
        </w:rPr>
      </w:pPr>
    </w:p>
    <w:p w:rsidR="00096A3C" w:rsidRPr="007A7D61" w:rsidRDefault="00096A3C" w:rsidP="00162C92">
      <w:pPr>
        <w:pStyle w:val="Heading3"/>
        <w:ind w:left="2160" w:firstLine="720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OBAVEZNI  USLOVI 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096A3C" w:rsidRPr="007A7D61" w:rsidRDefault="00096A3C" w:rsidP="00162C92">
      <w:pPr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75. Zakona o javnim nabavkama(»Službeni glasnik RS«, br. 124/12)</w:t>
      </w:r>
    </w:p>
    <w:p w:rsidR="00096A3C" w:rsidRPr="007A7D61" w:rsidRDefault="00096A3C" w:rsidP="00162C92">
      <w:pPr>
        <w:jc w:val="both"/>
        <w:rPr>
          <w:b/>
          <w:bCs/>
          <w:lang w:val="sl-SI"/>
        </w:rPr>
      </w:pPr>
    </w:p>
    <w:p w:rsidR="00096A3C" w:rsidRPr="007A7D61" w:rsidRDefault="00096A3C" w:rsidP="00162C92">
      <w:pPr>
        <w:jc w:val="both"/>
        <w:rPr>
          <w:b/>
          <w:bCs/>
          <w:lang w:val="sl-SI"/>
        </w:rPr>
      </w:pPr>
    </w:p>
    <w:p w:rsidR="00096A3C" w:rsidRPr="007A7D61" w:rsidRDefault="00096A3C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u postupku </w:t>
      </w:r>
      <w:r>
        <w:rPr>
          <w:b/>
          <w:bCs/>
          <w:lang w:val="sl-SI"/>
        </w:rPr>
        <w:t>javne nabavke br. 2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 xml:space="preserve"> po </w:t>
      </w:r>
      <w:r>
        <w:rPr>
          <w:lang w:val="sl-SI"/>
        </w:rPr>
        <w:t>č</w:t>
      </w:r>
      <w:r w:rsidRPr="007A7D61">
        <w:rPr>
          <w:lang w:val="sl-SI"/>
        </w:rPr>
        <w:t>lanu 75.  Zakona o javnim nabavkama (»Službeni glasnik RS«, br. 124/2012) mora dokazati:</w:t>
      </w: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u w:val="single"/>
          <w:lang w:val="sl-SI"/>
        </w:rPr>
      </w:pPr>
    </w:p>
    <w:p w:rsidR="00096A3C" w:rsidRPr="007A7D61" w:rsidRDefault="00096A3C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1. da je registrovan kod nadležnog organa, odnosno upisan u odgovarajući registar; </w:t>
      </w: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  <w:r w:rsidRPr="007A7D61">
        <w:rPr>
          <w:lang w:val="sl-SI"/>
        </w:rPr>
        <w:tab/>
        <w:t>2. da on i njegov zakonski zastupnik nije osuđivan  za neko od krivi</w:t>
      </w:r>
      <w:r>
        <w:rPr>
          <w:lang w:val="sl-SI"/>
        </w:rPr>
        <w:t>č</w:t>
      </w:r>
      <w:r w:rsidRPr="007A7D61">
        <w:rPr>
          <w:lang w:val="sl-SI"/>
        </w:rPr>
        <w:t xml:space="preserve">nih dela kao </w:t>
      </w:r>
      <w:r>
        <w:rPr>
          <w:lang w:val="sl-SI"/>
        </w:rPr>
        <w:t>č</w:t>
      </w:r>
      <w:r w:rsidRPr="007A7D61">
        <w:rPr>
          <w:lang w:val="sl-SI"/>
        </w:rPr>
        <w:t>lan organizovane kriminalne grupe, da nije osuđivan za krivi</w:t>
      </w:r>
      <w:r>
        <w:rPr>
          <w:lang w:val="sl-SI"/>
        </w:rPr>
        <w:t>č</w:t>
      </w:r>
      <w:r w:rsidRPr="007A7D61">
        <w:rPr>
          <w:lang w:val="sl-SI"/>
        </w:rPr>
        <w:t>na dela protiv privrede, krivi</w:t>
      </w:r>
      <w:r>
        <w:rPr>
          <w:lang w:val="sl-SI"/>
        </w:rPr>
        <w:t>č</w:t>
      </w:r>
      <w:r w:rsidRPr="007A7D61">
        <w:rPr>
          <w:lang w:val="sl-SI"/>
        </w:rPr>
        <w:t>na dela protiv životne sredine, krivi</w:t>
      </w:r>
      <w:r>
        <w:rPr>
          <w:lang w:val="sl-SI"/>
        </w:rPr>
        <w:t>č</w:t>
      </w:r>
      <w:r w:rsidRPr="007A7D61">
        <w:rPr>
          <w:lang w:val="sl-SI"/>
        </w:rPr>
        <w:t>no delo primanja ili davanja mita, krivi</w:t>
      </w:r>
      <w:r>
        <w:rPr>
          <w:lang w:val="sl-SI"/>
        </w:rPr>
        <w:t>č</w:t>
      </w:r>
      <w:r w:rsidRPr="007A7D61">
        <w:rPr>
          <w:lang w:val="sl-SI"/>
        </w:rPr>
        <w:t>no delo prevare;</w:t>
      </w: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3. da mu nije izre</w:t>
      </w:r>
      <w:r>
        <w:rPr>
          <w:lang w:val="sl-SI"/>
        </w:rPr>
        <w:t>č</w:t>
      </w:r>
      <w:r w:rsidRPr="007A7D61">
        <w:rPr>
          <w:lang w:val="sl-SI"/>
        </w:rPr>
        <w:t>ena mera zabrane obavljanja delatnosti koja je na snazi u vreme objavljivanja poziva za podnošenje ponuda;</w:t>
      </w:r>
    </w:p>
    <w:p w:rsidR="00096A3C" w:rsidRPr="007A7D61" w:rsidRDefault="00096A3C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096A3C" w:rsidRPr="007A7D61" w:rsidRDefault="00096A3C" w:rsidP="001650B3">
      <w:pPr>
        <w:ind w:firstLine="708"/>
        <w:rPr>
          <w:lang w:val="sl-SI"/>
        </w:rPr>
      </w:pPr>
      <w:r w:rsidRPr="007A7D61">
        <w:rPr>
          <w:lang w:val="sl-SI"/>
        </w:rPr>
        <w:t>4.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da je izmirio dospele poreze, doprinose  i druge javne dažbine u skladu sa propisima Republike Srbije ili strane države kada ima sedište na njenoj teritoriji;                </w:t>
      </w:r>
      <w:r>
        <w:rPr>
          <w:lang w:val="sl-SI"/>
        </w:rPr>
        <w:t xml:space="preserve">             </w:t>
      </w:r>
      <w:r w:rsidRPr="007A7D61">
        <w:rPr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E40B34">
      <w:pPr>
        <w:jc w:val="both"/>
        <w:rPr>
          <w:lang w:val="sl-SI"/>
        </w:rPr>
      </w:pPr>
      <w:r w:rsidRPr="007A7D61">
        <w:rPr>
          <w:lang w:val="sl-SI"/>
        </w:rPr>
        <w:tab/>
        <w:t>5. da ima važeću dozvolu nadležnog organa za obavljanje delatnosti koja je predmet javne nabavke, a takva dozvola je predviđena posebnim propisom.</w:t>
      </w:r>
    </w:p>
    <w:p w:rsidR="00096A3C" w:rsidRPr="00A373DE" w:rsidRDefault="00096A3C" w:rsidP="00162C92">
      <w:pPr>
        <w:jc w:val="both"/>
        <w:rPr>
          <w:color w:val="FF0000"/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pStyle w:val="BodyText"/>
        <w:rPr>
          <w:b/>
          <w:bCs/>
          <w:lang w:val="sl-SI"/>
        </w:rPr>
      </w:pPr>
    </w:p>
    <w:p w:rsidR="00096A3C" w:rsidRPr="007A7D61" w:rsidRDefault="00096A3C" w:rsidP="00162C92">
      <w:pPr>
        <w:pStyle w:val="BodyText"/>
        <w:rPr>
          <w:b/>
          <w:bCs/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Default="00096A3C" w:rsidP="00162C92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Default="00096A3C" w:rsidP="00F44CF4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Pr="00A373DE" w:rsidRDefault="00096A3C" w:rsidP="00A373DE">
      <w:pPr>
        <w:pStyle w:val="Heading3"/>
        <w:jc w:val="left"/>
        <w:rPr>
          <w:b w:val="0"/>
          <w:bCs w:val="0"/>
          <w:sz w:val="24"/>
          <w:szCs w:val="24"/>
        </w:rPr>
      </w:pPr>
      <w:r>
        <w:tab/>
      </w:r>
      <w:r>
        <w:tab/>
      </w:r>
    </w:p>
    <w:p w:rsidR="00096A3C" w:rsidRPr="007A7D61" w:rsidRDefault="00096A3C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096A3C" w:rsidRPr="007A7D61" w:rsidRDefault="00096A3C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OBAVEZNIH uslova iz</w:t>
      </w:r>
    </w:p>
    <w:p w:rsidR="00096A3C" w:rsidRPr="007A7D61" w:rsidRDefault="00096A3C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l.75. Zakona o javnim nabavkama (»Službeni glasnik RS«, br. 124/2012)</w:t>
      </w:r>
    </w:p>
    <w:p w:rsidR="00096A3C" w:rsidRPr="007A7D61" w:rsidRDefault="00096A3C" w:rsidP="00162C92">
      <w:pPr>
        <w:pStyle w:val="BodyText"/>
        <w:rPr>
          <w:lang w:val="sl-SI"/>
        </w:rPr>
      </w:pPr>
    </w:p>
    <w:p w:rsidR="00096A3C" w:rsidRPr="007A7D61" w:rsidRDefault="00096A3C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1.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čl. 21</w:t>
      </w:r>
      <w:r w:rsidRPr="007A7D61">
        <w:rPr>
          <w:lang w:val="sl-SI"/>
        </w:rPr>
        <w:t>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75. Zakona o javnim nabavkama i to</w:t>
      </w:r>
    </w:p>
    <w:p w:rsidR="00096A3C" w:rsidRPr="007A7D61" w:rsidRDefault="00096A3C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pravna lica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096A3C" w:rsidRPr="007A7D61" w:rsidRDefault="00096A3C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pravno lice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096A3C" w:rsidRPr="007A7D61" w:rsidRDefault="00096A3C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registra nadležnog Privrednog suda. </w:t>
      </w:r>
    </w:p>
    <w:p w:rsidR="00096A3C" w:rsidRPr="007A7D61" w:rsidRDefault="00096A3C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nadležnog suda i nadležne policijske uprave Ministarstva unutrašnjih poslova da ono i njegov zakonski zastupnik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nih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096A3C" w:rsidRPr="007A7D61" w:rsidRDefault="00096A3C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privrednog i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delatnosti, ili potvrde Agencije za privredne registre da kod ovog organa nije registrovano, da mu je kao privrednom društvu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096A3C" w:rsidRDefault="00096A3C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lokalne samouprave da je izmirio obaveze po osnovu izvornih lokalnih javnih prihoda;</w:t>
      </w:r>
    </w:p>
    <w:p w:rsidR="00096A3C" w:rsidRPr="007A7D61" w:rsidRDefault="00096A3C" w:rsidP="00E40B34">
      <w:pPr>
        <w:jc w:val="both"/>
        <w:rPr>
          <w:lang w:val="sr-Latn-CS"/>
        </w:rPr>
      </w:pPr>
      <w:r w:rsidRPr="007A7D61">
        <w:t>5) važeće dozvole</w:t>
      </w:r>
    </w:p>
    <w:p w:rsidR="00096A3C" w:rsidRPr="007A7D61" w:rsidRDefault="00096A3C" w:rsidP="00E40B34">
      <w:pPr>
        <w:ind w:firstLine="384"/>
        <w:jc w:val="both"/>
        <w:rPr>
          <w:lang w:val="sr-Latn-CS"/>
        </w:rPr>
      </w:pPr>
      <w:r w:rsidRPr="007A7D61">
        <w:t xml:space="preserve"> </w:t>
      </w:r>
      <w:r w:rsidRPr="007A7D61">
        <w:rPr>
          <w:lang w:val="sr-Latn-CS"/>
        </w:rPr>
        <w:t xml:space="preserve">a)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096A3C" w:rsidRPr="00E40B34" w:rsidRDefault="00096A3C" w:rsidP="00E40B34">
      <w:pPr>
        <w:ind w:left="384"/>
        <w:jc w:val="both"/>
      </w:pPr>
      <w:r w:rsidRPr="007A7D61">
        <w:t>b) za promet ponuđenog sredstva izdatu od strane Agencije za lekove i medicinska sredstva Srbije</w:t>
      </w:r>
    </w:p>
    <w:p w:rsidR="00096A3C" w:rsidRPr="00C32F03" w:rsidRDefault="00096A3C" w:rsidP="006C2DFB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32F03">
        <w:rPr>
          <w:rFonts w:ascii="Times New Roman" w:hAnsi="Times New Roman" w:cs="Times New Roman"/>
          <w:b/>
          <w:bCs/>
          <w:sz w:val="24"/>
          <w:szCs w:val="24"/>
          <w:lang w:val="sl-SI"/>
        </w:rPr>
        <w:t>Shodno članu 79 stav 4 i 5 Zakona o javnim nabavkama ponuđač nije dužan da dostavlja dokaze koji su javno dostupni na internet stranicama nadležnih organa, ali je potrebno da u ponudi navede internet stranicu na kojoj su traženi podaci javno dostupni</w:t>
      </w:r>
      <w:r w:rsidRPr="00C32F03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96A3C" w:rsidRPr="007A7D61" w:rsidRDefault="00096A3C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. 2), 3) i 4)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ne može biti stariji od dva meseca pre otvaranja ponuda, u skladu sa zakonom.</w:t>
      </w:r>
    </w:p>
    <w:p w:rsidR="00096A3C" w:rsidRPr="007A7D61" w:rsidRDefault="00096A3C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ka 3)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mora biti izdat nakon objavljivanja poziva za podnošenje ponuda, odnosno slanja poziva za podnošenje ponuda.</w:t>
      </w:r>
    </w:p>
    <w:p w:rsidR="00096A3C" w:rsidRDefault="00096A3C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096A3C" w:rsidRDefault="00096A3C" w:rsidP="006C2DFB">
      <w:pPr>
        <w:pStyle w:val="wyq110---naslov-clana"/>
        <w:jc w:val="left"/>
        <w:rPr>
          <w:rFonts w:ascii="Times New Roman" w:hAnsi="Times New Roman" w:cs="Times New Roman"/>
          <w:lang w:val="sl-SI"/>
        </w:rPr>
      </w:pPr>
    </w:p>
    <w:p w:rsidR="00096A3C" w:rsidRPr="007A7D61" w:rsidRDefault="00096A3C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2. 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preduzetnike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096A3C" w:rsidRPr="007A7D61" w:rsidRDefault="00096A3C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preduzetnik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096A3C" w:rsidRPr="007A7D61" w:rsidRDefault="00096A3C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odgovarajućeg registra. </w:t>
      </w:r>
    </w:p>
    <w:p w:rsidR="00096A3C" w:rsidRPr="007A7D61" w:rsidRDefault="00096A3C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nadležne policijske uprave Ministarstva unutrašnjih poslova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096A3C" w:rsidRPr="007A7D61" w:rsidRDefault="00096A3C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 ili potvrde Agencije za privredne registre da kod ovog organa nije registrovano, da mu je kao privrednom subjektu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096A3C" w:rsidRDefault="00096A3C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uprave lokalne samouprave da je izmirio obaveze po osnovu izvornih lokalnih javnih prihoda;</w:t>
      </w:r>
    </w:p>
    <w:p w:rsidR="00096A3C" w:rsidRPr="007A7D61" w:rsidRDefault="00096A3C" w:rsidP="00E40B34">
      <w:pPr>
        <w:jc w:val="both"/>
        <w:rPr>
          <w:lang w:val="sr-Latn-CS"/>
        </w:rPr>
      </w:pPr>
      <w:r w:rsidRPr="007A7D61">
        <w:t>5) važeće dozvole</w:t>
      </w:r>
    </w:p>
    <w:p w:rsidR="00096A3C" w:rsidRPr="007A7D61" w:rsidRDefault="00096A3C" w:rsidP="00E40B34">
      <w:pPr>
        <w:ind w:firstLine="384"/>
        <w:jc w:val="both"/>
        <w:rPr>
          <w:lang w:val="sr-Latn-CS"/>
        </w:rPr>
      </w:pPr>
      <w:r w:rsidRPr="007A7D61">
        <w:t xml:space="preserve"> </w:t>
      </w:r>
      <w:r w:rsidRPr="007A7D61">
        <w:rPr>
          <w:lang w:val="sr-Latn-CS"/>
        </w:rPr>
        <w:t xml:space="preserve">a)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096A3C" w:rsidRPr="00E40B34" w:rsidRDefault="00096A3C" w:rsidP="00E40B34">
      <w:pPr>
        <w:ind w:left="384"/>
        <w:jc w:val="both"/>
      </w:pPr>
      <w:r w:rsidRPr="007A7D61">
        <w:t>b) za promet ponuđenog sredstva izdatu od strane Agencije za lekove i medicinska sredstva Srbije</w:t>
      </w:r>
    </w:p>
    <w:p w:rsidR="00096A3C" w:rsidRPr="006C2DFB" w:rsidRDefault="00096A3C" w:rsidP="006C2DFB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968C7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Shodno članu 79 stav 4 i 5 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Zakona o javnim nabavkama </w:t>
      </w:r>
      <w:r w:rsidRPr="008968C7">
        <w:rPr>
          <w:rFonts w:ascii="Times New Roman" w:hAnsi="Times New Roman" w:cs="Times New Roman"/>
          <w:color w:val="000000"/>
          <w:sz w:val="24"/>
          <w:szCs w:val="24"/>
          <w:lang w:val="sl-SI"/>
        </w:rPr>
        <w:t>ponuđač nije dužan da dostavlja dokaze koji su javno dostupni na internet stranicama nadležnih organa, ali je potrebno da u ponudi navede internet stranicu na kojoj su traženi podaci javno dostupni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.</w:t>
      </w:r>
    </w:p>
    <w:p w:rsidR="00096A3C" w:rsidRPr="007A7D61" w:rsidRDefault="00096A3C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3EC8">
        <w:rPr>
          <w:rFonts w:ascii="Times New Roman" w:hAnsi="Times New Roman" w:cs="Times New Roman"/>
          <w:sz w:val="24"/>
          <w:szCs w:val="24"/>
          <w:lang w:val="sr-Latn-CS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. 2), 3)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4)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stariji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dva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meseca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otvaranja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slu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aju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kvalifikacionog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postupka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uriranja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liste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skladu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zakonom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96A3C" w:rsidRPr="007A7D61" w:rsidRDefault="00096A3C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D61">
        <w:rPr>
          <w:rFonts w:ascii="Times New Roman" w:hAnsi="Times New Roman" w:cs="Times New Roman"/>
          <w:sz w:val="24"/>
          <w:szCs w:val="24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7A7D6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3) </w:t>
      </w:r>
      <w:r w:rsidRPr="007A7D61">
        <w:rPr>
          <w:rFonts w:ascii="Times New Roman" w:hAnsi="Times New Roman" w:cs="Times New Roman"/>
          <w:sz w:val="24"/>
          <w:szCs w:val="24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mora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izdat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nakon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objavljivanja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A7D61">
        <w:rPr>
          <w:rFonts w:ascii="Times New Roman" w:hAnsi="Times New Roman" w:cs="Times New Roman"/>
          <w:sz w:val="24"/>
          <w:szCs w:val="24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slanja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96A3C" w:rsidRPr="007A7D61" w:rsidRDefault="00096A3C" w:rsidP="002F7C0D">
      <w:pPr>
        <w:jc w:val="both"/>
      </w:pPr>
    </w:p>
    <w:p w:rsidR="00096A3C" w:rsidRPr="007A7D61" w:rsidRDefault="00096A3C" w:rsidP="002F7C0D">
      <w:pPr>
        <w:jc w:val="both"/>
        <w:rPr>
          <w:lang w:val="sl-SI"/>
        </w:rPr>
      </w:pPr>
      <w:r w:rsidRPr="007A7D61">
        <w:rPr>
          <w:lang w:val="sl-SI"/>
        </w:rPr>
        <w:tab/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096A3C" w:rsidRPr="007A7D61" w:rsidRDefault="00096A3C" w:rsidP="002F7C0D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096A3C" w:rsidRPr="007A7D61" w:rsidRDefault="00096A3C" w:rsidP="002F7C0D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096A3C" w:rsidRPr="007A7D61" w:rsidRDefault="00096A3C" w:rsidP="002F7C0D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b/>
          <w:bCs/>
          <w:lang w:val="sl-SI"/>
        </w:rPr>
      </w:pPr>
    </w:p>
    <w:p w:rsidR="00096A3C" w:rsidRDefault="00096A3C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096A3C" w:rsidRDefault="00096A3C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096A3C" w:rsidRDefault="00096A3C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096A3C" w:rsidRDefault="00096A3C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096A3C" w:rsidRDefault="00096A3C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096A3C" w:rsidRDefault="00096A3C" w:rsidP="00A104C6">
      <w:pPr>
        <w:rPr>
          <w:lang w:val="sl-SI"/>
        </w:rPr>
      </w:pPr>
    </w:p>
    <w:p w:rsidR="00096A3C" w:rsidRPr="00A104C6" w:rsidRDefault="00096A3C" w:rsidP="00A104C6">
      <w:pPr>
        <w:rPr>
          <w:lang w:val="sl-SI"/>
        </w:rPr>
      </w:pPr>
    </w:p>
    <w:p w:rsidR="00096A3C" w:rsidRPr="007A7D61" w:rsidRDefault="00096A3C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096A3C" w:rsidRPr="007A7D61" w:rsidRDefault="00096A3C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nabavkama(»Službeni glasnik RS«, br. 124/12)</w:t>
      </w:r>
    </w:p>
    <w:p w:rsidR="00096A3C" w:rsidRPr="007A7D61" w:rsidRDefault="00096A3C" w:rsidP="00162C92">
      <w:pPr>
        <w:pStyle w:val="BodyText"/>
        <w:jc w:val="left"/>
        <w:rPr>
          <w:b/>
          <w:bCs/>
          <w:lang w:val="sl-SI"/>
        </w:rPr>
      </w:pPr>
    </w:p>
    <w:p w:rsidR="00096A3C" w:rsidRPr="007A7D61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pStyle w:val="BodyText"/>
        <w:rPr>
          <w:color w:val="FF0000"/>
          <w:lang w:val="pl-PL"/>
        </w:rPr>
      </w:pPr>
    </w:p>
    <w:p w:rsidR="00096A3C" w:rsidRPr="007A7D61" w:rsidRDefault="00096A3C" w:rsidP="00162C92">
      <w:pPr>
        <w:pStyle w:val="BodyText"/>
        <w:rPr>
          <w:color w:val="FF0000"/>
          <w:lang w:val="pl-PL"/>
        </w:rPr>
      </w:pPr>
    </w:p>
    <w:p w:rsidR="00096A3C" w:rsidRPr="004062BC" w:rsidRDefault="00096A3C" w:rsidP="00162C92">
      <w:pPr>
        <w:pStyle w:val="BodyText"/>
        <w:rPr>
          <w:lang w:val="pl-PL"/>
        </w:rPr>
      </w:pPr>
    </w:p>
    <w:p w:rsidR="00096A3C" w:rsidRPr="00967C70" w:rsidRDefault="00096A3C" w:rsidP="00967C70">
      <w:pPr>
        <w:pStyle w:val="BodyText"/>
        <w:numPr>
          <w:ilvl w:val="0"/>
          <w:numId w:val="6"/>
        </w:numPr>
        <w:rPr>
          <w:lang w:val="pl-PL"/>
        </w:rPr>
      </w:pPr>
      <w:r w:rsidRPr="007E1F1A">
        <w:rPr>
          <w:lang w:val="pl-PL"/>
        </w:rPr>
        <w:t xml:space="preserve">da ponuđač raspolaže dovoljnim finansijskim kapacitetom </w:t>
      </w:r>
    </w:p>
    <w:p w:rsidR="00096A3C" w:rsidRPr="004062BC" w:rsidRDefault="00096A3C" w:rsidP="00CD687F">
      <w:pPr>
        <w:pStyle w:val="BodyText"/>
        <w:numPr>
          <w:ilvl w:val="0"/>
          <w:numId w:val="6"/>
        </w:numPr>
        <w:rPr>
          <w:lang w:val="pl-PL"/>
        </w:rPr>
      </w:pPr>
      <w:r w:rsidRPr="004062BC">
        <w:rPr>
          <w:lang w:val="pl-PL"/>
        </w:rPr>
        <w:t>da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</w:t>
      </w:r>
      <w:r>
        <w:rPr>
          <w:lang w:val="pl-PL"/>
        </w:rPr>
        <w:t>dokazima o kvalitetu</w:t>
      </w:r>
    </w:p>
    <w:p w:rsidR="00096A3C" w:rsidRPr="007A7D61" w:rsidRDefault="00096A3C" w:rsidP="00162C92">
      <w:pPr>
        <w:jc w:val="both"/>
        <w:rPr>
          <w:lang w:val="sr-Latn-CS"/>
        </w:rPr>
      </w:pPr>
    </w:p>
    <w:p w:rsidR="00096A3C" w:rsidRPr="007A7D61" w:rsidRDefault="00096A3C" w:rsidP="00162C92">
      <w:pPr>
        <w:jc w:val="both"/>
        <w:rPr>
          <w:lang w:val="sr-Latn-CS"/>
        </w:rPr>
      </w:pPr>
    </w:p>
    <w:p w:rsidR="00096A3C" w:rsidRPr="007A7D61" w:rsidRDefault="00096A3C" w:rsidP="00162C92">
      <w:pPr>
        <w:jc w:val="both"/>
        <w:rPr>
          <w:lang w:val="sr-Latn-CS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Pr="007A7D61" w:rsidRDefault="00096A3C" w:rsidP="00162C92">
      <w:pPr>
        <w:pStyle w:val="BodyText"/>
        <w:jc w:val="center"/>
        <w:rPr>
          <w:b/>
          <w:bCs/>
          <w:lang w:val="sl-SI"/>
        </w:rPr>
      </w:pPr>
    </w:p>
    <w:p w:rsidR="00096A3C" w:rsidRPr="007A7D61" w:rsidRDefault="00096A3C" w:rsidP="003E63EF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rPr>
          <w:b/>
          <w:bCs/>
          <w:lang w:val="sl-SI"/>
        </w:rPr>
      </w:pPr>
    </w:p>
    <w:p w:rsidR="00096A3C" w:rsidRDefault="00096A3C" w:rsidP="00162C92">
      <w:pPr>
        <w:pStyle w:val="BodyText"/>
        <w:rPr>
          <w:b/>
          <w:bCs/>
          <w:lang w:val="sl-SI"/>
        </w:rPr>
      </w:pPr>
    </w:p>
    <w:p w:rsidR="00096A3C" w:rsidRPr="007A7D61" w:rsidRDefault="00096A3C" w:rsidP="007D2112">
      <w:pPr>
        <w:pStyle w:val="BodyText"/>
        <w:rPr>
          <w:b/>
          <w:bCs/>
          <w:lang w:val="sl-SI"/>
        </w:rPr>
      </w:pPr>
    </w:p>
    <w:p w:rsidR="00096A3C" w:rsidRPr="007A7D61" w:rsidRDefault="00096A3C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096A3C" w:rsidRPr="007A7D61" w:rsidRDefault="00096A3C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 iz</w:t>
      </w:r>
    </w:p>
    <w:p w:rsidR="00096A3C" w:rsidRPr="007A7D61" w:rsidRDefault="00096A3C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l.76. Zakona o javnim nabavkama (»Službeni glasnik RS«, br. 124/2012)</w:t>
      </w:r>
    </w:p>
    <w:p w:rsidR="00096A3C" w:rsidRPr="007A7D61" w:rsidRDefault="00096A3C" w:rsidP="00162C92">
      <w:pPr>
        <w:pStyle w:val="BodyText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2.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</w:t>
      </w:r>
      <w:r w:rsidRPr="007A7D61">
        <w:rPr>
          <w:lang w:val="sl-SI"/>
        </w:rPr>
        <w:t>l. 24  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76. Zakona o javnim nabavkama i to</w:t>
      </w:r>
    </w:p>
    <w:p w:rsidR="00096A3C" w:rsidRDefault="00096A3C" w:rsidP="00162C92">
      <w:pPr>
        <w:ind w:firstLine="720"/>
        <w:jc w:val="both"/>
        <w:rPr>
          <w:lang w:val="sl-SI"/>
        </w:rPr>
      </w:pPr>
    </w:p>
    <w:p w:rsidR="00096A3C" w:rsidRDefault="00096A3C" w:rsidP="00162C92">
      <w:pPr>
        <w:ind w:firstLine="720"/>
        <w:jc w:val="both"/>
        <w:rPr>
          <w:lang w:val="sl-SI"/>
        </w:rPr>
      </w:pPr>
    </w:p>
    <w:p w:rsidR="00096A3C" w:rsidRPr="007A7D61" w:rsidRDefault="00096A3C" w:rsidP="006C2DFB">
      <w:pPr>
        <w:numPr>
          <w:ilvl w:val="0"/>
          <w:numId w:val="7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raspolaže dovoljnim </w:t>
      </w:r>
      <w:r w:rsidRPr="00561C07">
        <w:rPr>
          <w:b/>
          <w:bCs/>
          <w:lang w:val="pl-PL"/>
        </w:rPr>
        <w:t>finansijskim kapacitetom</w:t>
      </w:r>
      <w:r w:rsidRPr="007A7D61">
        <w:rPr>
          <w:lang w:val="pl-PL"/>
        </w:rPr>
        <w:t xml:space="preserve"> se dokazuje: </w:t>
      </w:r>
    </w:p>
    <w:p w:rsidR="00096A3C" w:rsidRPr="00F050C2" w:rsidRDefault="00096A3C" w:rsidP="006C2DFB">
      <w:pPr>
        <w:jc w:val="both"/>
        <w:rPr>
          <w:color w:val="000000"/>
          <w:lang w:val="sr-Latn-CS"/>
        </w:rPr>
      </w:pPr>
      <w:r w:rsidRPr="007A7D61">
        <w:rPr>
          <w:lang w:val="pl-PL"/>
        </w:rPr>
        <w:t>bilansom stanja sa mišljenjem ovlašćenog revizora ili izvoda iz tog bilansa stanja za prethodne tri obra</w:t>
      </w:r>
      <w:r>
        <w:rPr>
          <w:lang w:val="pl-PL"/>
        </w:rPr>
        <w:t>č</w:t>
      </w:r>
      <w:r w:rsidRPr="007A7D61">
        <w:rPr>
          <w:lang w:val="pl-PL"/>
        </w:rPr>
        <w:t xml:space="preserve">unske godine; </w:t>
      </w:r>
    </w:p>
    <w:p w:rsidR="00096A3C" w:rsidRPr="005D19D6" w:rsidRDefault="00096A3C" w:rsidP="006C2DFB">
      <w:pPr>
        <w:ind w:firstLine="720"/>
        <w:jc w:val="both"/>
        <w:rPr>
          <w:color w:val="000000"/>
          <w:lang w:val="sr-Latn-CS"/>
        </w:rPr>
      </w:pPr>
      <w:r w:rsidRPr="005D19D6">
        <w:rPr>
          <w:color w:val="000000"/>
          <w:lang w:val="sr-Latn-CS"/>
        </w:rPr>
        <w:t>Ukoliko ponuđa</w:t>
      </w:r>
      <w:r>
        <w:rPr>
          <w:color w:val="000000"/>
          <w:lang w:val="sr-Latn-CS"/>
        </w:rPr>
        <w:t>č</w:t>
      </w:r>
      <w:r w:rsidRPr="005D19D6">
        <w:rPr>
          <w:color w:val="000000"/>
          <w:lang w:val="sr-Latn-CS"/>
        </w:rPr>
        <w:t xml:space="preserve"> iskaže negativan poslovni rezultat u bilo kojoj od tri prethodne godine, smatraće se da je dostavljena ponuda </w:t>
      </w:r>
      <w:r w:rsidRPr="005D19D6">
        <w:rPr>
          <w:lang w:val="sr-Latn-CS"/>
        </w:rPr>
        <w:t>neprihvatljiv</w:t>
      </w:r>
      <w:r w:rsidRPr="005D19D6">
        <w:rPr>
          <w:color w:val="000000"/>
          <w:lang w:val="sr-Latn-CS"/>
        </w:rPr>
        <w:t>a.</w:t>
      </w:r>
    </w:p>
    <w:p w:rsidR="00096A3C" w:rsidRDefault="00096A3C" w:rsidP="006C2DFB">
      <w:pPr>
        <w:ind w:firstLine="720"/>
        <w:jc w:val="both"/>
        <w:rPr>
          <w:color w:val="FF0000"/>
          <w:lang w:val="pl-PL"/>
        </w:rPr>
      </w:pPr>
      <w:r w:rsidRPr="005D19D6">
        <w:rPr>
          <w:lang w:val="sr-Latn-CS"/>
        </w:rPr>
        <w:t>Ukoliko ponuđa</w:t>
      </w:r>
      <w:r>
        <w:rPr>
          <w:lang w:val="sr-Latn-CS"/>
        </w:rPr>
        <w:t>č</w:t>
      </w:r>
      <w:r w:rsidRPr="005D19D6">
        <w:rPr>
          <w:lang w:val="sr-Latn-CS"/>
        </w:rPr>
        <w:t xml:space="preserve"> u smislu </w:t>
      </w:r>
      <w:r>
        <w:rPr>
          <w:lang w:val="sr-Latn-CS"/>
        </w:rPr>
        <w:t>č</w:t>
      </w:r>
      <w:r w:rsidRPr="005D19D6">
        <w:rPr>
          <w:lang w:val="sr-Latn-CS"/>
        </w:rPr>
        <w:t>lana 37. Zakona o ra</w:t>
      </w:r>
      <w:r>
        <w:rPr>
          <w:lang w:val="sr-Latn-CS"/>
        </w:rPr>
        <w:t>č</w:t>
      </w:r>
      <w:r w:rsidRPr="005D19D6">
        <w:rPr>
          <w:lang w:val="sr-Latn-CS"/>
        </w:rPr>
        <w:t xml:space="preserve">unovodstvu i reviziji (Sl. Glasnik RS. Br.46/2006, 111/2009) nema obavezu da vrši reviziju finansijskih izveštaja, Bilans stanja  može dostavoti i bez mišljenja ovlašćenog revizora, uz dokaz da nema obavezu primene navedenog </w:t>
      </w:r>
      <w:r>
        <w:rPr>
          <w:lang w:val="sr-Latn-CS"/>
        </w:rPr>
        <w:t>č</w:t>
      </w:r>
      <w:r w:rsidRPr="005D19D6">
        <w:rPr>
          <w:lang w:val="sr-Latn-CS"/>
        </w:rPr>
        <w:t>lana. U tom slu</w:t>
      </w:r>
      <w:r>
        <w:rPr>
          <w:lang w:val="sr-Latn-CS"/>
        </w:rPr>
        <w:t>č</w:t>
      </w:r>
      <w:r w:rsidRPr="005D19D6">
        <w:rPr>
          <w:lang w:val="sr-Latn-CS"/>
        </w:rPr>
        <w:t>aju priložiti Potvrdu o registraciji redovnog godišnjeg finansijskog izveštaja APR-a za navedene godine.</w:t>
      </w:r>
      <w:r w:rsidRPr="005D19D6">
        <w:rPr>
          <w:color w:val="FF0000"/>
          <w:lang w:val="pl-PL"/>
        </w:rPr>
        <w:t xml:space="preserve"> </w:t>
      </w:r>
    </w:p>
    <w:p w:rsidR="00096A3C" w:rsidRPr="00F050C2" w:rsidRDefault="00096A3C" w:rsidP="006C2DFB">
      <w:pPr>
        <w:ind w:firstLine="720"/>
        <w:jc w:val="both"/>
        <w:rPr>
          <w:color w:val="FF0000"/>
          <w:lang w:val="pl-PL"/>
        </w:rPr>
      </w:pPr>
    </w:p>
    <w:p w:rsidR="00096A3C" w:rsidRPr="001765DA" w:rsidRDefault="00096A3C" w:rsidP="006C2DFB">
      <w:pPr>
        <w:jc w:val="both"/>
        <w:rPr>
          <w:lang w:val="sr-Latn-CS"/>
        </w:rPr>
      </w:pPr>
    </w:p>
    <w:p w:rsidR="00096A3C" w:rsidRPr="00C73896" w:rsidRDefault="00096A3C" w:rsidP="006C2DFB">
      <w:pPr>
        <w:pStyle w:val="BodyText"/>
        <w:ind w:firstLine="720"/>
        <w:rPr>
          <w:lang w:val="pl-PL"/>
        </w:rPr>
      </w:pPr>
      <w:r>
        <w:rPr>
          <w:lang w:val="pl-PL"/>
        </w:rPr>
        <w:t>2. d</w:t>
      </w:r>
      <w:r w:rsidRPr="004062BC">
        <w:rPr>
          <w:lang w:val="pl-PL"/>
        </w:rPr>
        <w:t>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</w:t>
      </w:r>
      <w:r w:rsidRPr="00561C07">
        <w:rPr>
          <w:b/>
          <w:bCs/>
          <w:lang w:val="pl-PL"/>
        </w:rPr>
        <w:t>dokazima o kvalitetu</w:t>
      </w:r>
      <w:r>
        <w:rPr>
          <w:lang w:val="pl-PL"/>
        </w:rPr>
        <w:t xml:space="preserve"> se dokazuje dostavljanjem </w:t>
      </w:r>
      <w:r w:rsidRPr="00972FC4">
        <w:rPr>
          <w:lang w:val="sr-Latn-CS"/>
        </w:rPr>
        <w:t xml:space="preserve">sertifikata koji se traže u tehničkim karakteristikama. </w:t>
      </w:r>
    </w:p>
    <w:p w:rsidR="00096A3C" w:rsidRDefault="00096A3C" w:rsidP="006C2DFB">
      <w:pPr>
        <w:jc w:val="both"/>
        <w:rPr>
          <w:lang w:val="sl-SI"/>
        </w:rPr>
      </w:pPr>
    </w:p>
    <w:p w:rsidR="00096A3C" w:rsidRDefault="00096A3C" w:rsidP="006C2DFB">
      <w:pPr>
        <w:jc w:val="both"/>
        <w:rPr>
          <w:lang w:val="sl-SI"/>
        </w:rPr>
      </w:pPr>
    </w:p>
    <w:p w:rsidR="00096A3C" w:rsidRPr="007A7D61" w:rsidRDefault="00096A3C" w:rsidP="006C2DFB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096A3C" w:rsidRPr="007A7D61" w:rsidRDefault="00096A3C" w:rsidP="006C2DFB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096A3C" w:rsidRPr="007A7D61" w:rsidRDefault="00096A3C" w:rsidP="006C2DFB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096A3C" w:rsidRDefault="00096A3C" w:rsidP="006C0413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. </w:t>
      </w:r>
    </w:p>
    <w:p w:rsidR="00096A3C" w:rsidRDefault="00096A3C" w:rsidP="003525BA">
      <w:pPr>
        <w:jc w:val="both"/>
        <w:rPr>
          <w:lang w:val="sr-Latn-CS"/>
        </w:rPr>
      </w:pPr>
    </w:p>
    <w:p w:rsidR="00096A3C" w:rsidRDefault="00096A3C" w:rsidP="00162C92">
      <w:pPr>
        <w:ind w:firstLine="720"/>
        <w:jc w:val="both"/>
        <w:rPr>
          <w:lang w:val="sr-Latn-CS"/>
        </w:rPr>
      </w:pPr>
    </w:p>
    <w:p w:rsidR="00096A3C" w:rsidRDefault="00096A3C" w:rsidP="00162C92">
      <w:pPr>
        <w:ind w:firstLine="720"/>
        <w:jc w:val="both"/>
        <w:rPr>
          <w:lang w:val="sr-Latn-CS"/>
        </w:rPr>
      </w:pPr>
    </w:p>
    <w:p w:rsidR="00096A3C" w:rsidRDefault="00096A3C" w:rsidP="00162C92">
      <w:pPr>
        <w:ind w:firstLine="720"/>
        <w:jc w:val="both"/>
        <w:rPr>
          <w:lang w:val="sr-Latn-CS"/>
        </w:rPr>
      </w:pPr>
    </w:p>
    <w:p w:rsidR="00096A3C" w:rsidRDefault="00096A3C" w:rsidP="00162C92">
      <w:pPr>
        <w:ind w:firstLine="720"/>
        <w:jc w:val="both"/>
        <w:rPr>
          <w:lang w:val="sr-Latn-CS"/>
        </w:rPr>
      </w:pPr>
    </w:p>
    <w:p w:rsidR="00096A3C" w:rsidRDefault="00096A3C" w:rsidP="00162C92">
      <w:pPr>
        <w:ind w:firstLine="720"/>
        <w:jc w:val="both"/>
        <w:rPr>
          <w:lang w:val="sr-Latn-CS"/>
        </w:rPr>
      </w:pPr>
    </w:p>
    <w:p w:rsidR="00096A3C" w:rsidRDefault="00096A3C" w:rsidP="00162C92">
      <w:pPr>
        <w:ind w:firstLine="720"/>
        <w:jc w:val="both"/>
        <w:rPr>
          <w:lang w:val="sr-Latn-CS"/>
        </w:rPr>
      </w:pPr>
    </w:p>
    <w:p w:rsidR="00096A3C" w:rsidRDefault="00096A3C" w:rsidP="00162C92">
      <w:pPr>
        <w:ind w:firstLine="720"/>
        <w:jc w:val="both"/>
        <w:rPr>
          <w:lang w:val="sr-Latn-CS"/>
        </w:rPr>
      </w:pPr>
    </w:p>
    <w:p w:rsidR="00096A3C" w:rsidRDefault="00096A3C" w:rsidP="00162C92">
      <w:pPr>
        <w:ind w:firstLine="720"/>
        <w:jc w:val="both"/>
        <w:rPr>
          <w:lang w:val="sr-Latn-CS"/>
        </w:rPr>
      </w:pPr>
    </w:p>
    <w:p w:rsidR="00096A3C" w:rsidRDefault="00096A3C" w:rsidP="00162C92">
      <w:pPr>
        <w:ind w:firstLine="720"/>
        <w:jc w:val="both"/>
        <w:rPr>
          <w:lang w:val="sr-Latn-CS"/>
        </w:rPr>
      </w:pPr>
    </w:p>
    <w:p w:rsidR="00096A3C" w:rsidRDefault="00096A3C" w:rsidP="00162C92">
      <w:pPr>
        <w:ind w:firstLine="720"/>
        <w:jc w:val="both"/>
        <w:rPr>
          <w:lang w:val="sr-Latn-CS"/>
        </w:rPr>
      </w:pPr>
    </w:p>
    <w:p w:rsidR="00096A3C" w:rsidRDefault="00096A3C" w:rsidP="00162C92">
      <w:pPr>
        <w:ind w:firstLine="720"/>
        <w:jc w:val="both"/>
        <w:rPr>
          <w:lang w:val="sr-Latn-CS"/>
        </w:rPr>
      </w:pPr>
    </w:p>
    <w:p w:rsidR="00096A3C" w:rsidRDefault="00096A3C" w:rsidP="00F44CF4">
      <w:pPr>
        <w:jc w:val="both"/>
        <w:rPr>
          <w:lang w:val="sr-Latn-CS"/>
        </w:rPr>
      </w:pPr>
    </w:p>
    <w:p w:rsidR="00096A3C" w:rsidRDefault="00096A3C" w:rsidP="00F44CF4">
      <w:pPr>
        <w:jc w:val="both"/>
        <w:rPr>
          <w:lang w:val="sr-Latn-CS"/>
        </w:rPr>
      </w:pPr>
    </w:p>
    <w:p w:rsidR="00096A3C" w:rsidRDefault="00096A3C" w:rsidP="00F44CF4">
      <w:pPr>
        <w:jc w:val="both"/>
        <w:rPr>
          <w:lang w:val="sr-Latn-CS"/>
        </w:rPr>
      </w:pPr>
    </w:p>
    <w:p w:rsidR="00096A3C" w:rsidRPr="0094114F" w:rsidRDefault="00096A3C" w:rsidP="00162C92">
      <w:pPr>
        <w:ind w:firstLine="720"/>
        <w:jc w:val="both"/>
        <w:rPr>
          <w:lang w:val="sr-Latn-CS"/>
        </w:rPr>
      </w:pPr>
    </w:p>
    <w:p w:rsidR="00096A3C" w:rsidRPr="00F75F15" w:rsidRDefault="00096A3C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096A3C" w:rsidRDefault="00096A3C" w:rsidP="00162C92">
      <w:pPr>
        <w:pStyle w:val="Heading2"/>
        <w:ind w:left="708" w:firstLine="708"/>
      </w:pPr>
    </w:p>
    <w:p w:rsidR="00096A3C" w:rsidRPr="007A7D61" w:rsidRDefault="00096A3C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096A3C" w:rsidRPr="007A7D61" w:rsidRDefault="00096A3C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1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 xml:space="preserve">odi pregovarački postupak bez objavljivanja poziva za podnošenje ponuda javne nabavke br. </w:t>
      </w:r>
      <w:r>
        <w:rPr>
          <w:b/>
          <w:bCs/>
          <w:lang w:val="sl-SI"/>
        </w:rPr>
        <w:t>2</w:t>
      </w:r>
      <w:r w:rsidRPr="006C0413">
        <w:rPr>
          <w:b/>
          <w:bCs/>
          <w:lang w:val="sl-SI"/>
        </w:rPr>
        <w:t>/</w:t>
      </w:r>
      <w:r w:rsidRPr="005E3A86">
        <w:rPr>
          <w:b/>
          <w:bCs/>
          <w:lang w:val="sl-SI"/>
        </w:rPr>
        <w:t>201</w:t>
      </w:r>
      <w:r>
        <w:rPr>
          <w:b/>
          <w:bCs/>
          <w:lang w:val="sl-SI"/>
        </w:rPr>
        <w:t>5</w:t>
      </w:r>
      <w:r w:rsidRPr="007A7D61">
        <w:rPr>
          <w:lang w:val="sl-SI"/>
        </w:rPr>
        <w:t>.</w:t>
      </w:r>
    </w:p>
    <w:p w:rsidR="00096A3C" w:rsidRPr="007A7D61" w:rsidRDefault="00096A3C" w:rsidP="00162C92">
      <w:pPr>
        <w:ind w:firstLine="720"/>
        <w:jc w:val="both"/>
        <w:rPr>
          <w:b/>
          <w:bCs/>
          <w:lang w:val="sr-Latn-CS"/>
        </w:rPr>
      </w:pPr>
    </w:p>
    <w:p w:rsidR="00096A3C" w:rsidRPr="007A7D61" w:rsidRDefault="00096A3C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096A3C" w:rsidRPr="007A7D61" w:rsidRDefault="00096A3C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096A3C" w:rsidRPr="007A7D61" w:rsidRDefault="00096A3C" w:rsidP="00162C92">
      <w:pPr>
        <w:ind w:left="360" w:firstLine="348"/>
        <w:jc w:val="both"/>
        <w:rPr>
          <w:b/>
          <w:bCs/>
          <w:lang w:val="sl-SI"/>
        </w:rPr>
      </w:pPr>
    </w:p>
    <w:p w:rsidR="00096A3C" w:rsidRPr="007A7D61" w:rsidRDefault="00096A3C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096A3C" w:rsidRPr="007A7D61" w:rsidRDefault="00096A3C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096A3C" w:rsidRPr="007A7D61" w:rsidRDefault="00096A3C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096A3C" w:rsidRPr="007A7D61" w:rsidRDefault="00096A3C" w:rsidP="00162C92">
      <w:pPr>
        <w:numPr>
          <w:ilvl w:val="0"/>
          <w:numId w:val="4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096A3C" w:rsidRPr="007A7D61" w:rsidRDefault="00096A3C" w:rsidP="00162C92">
      <w:pPr>
        <w:numPr>
          <w:ilvl w:val="0"/>
          <w:numId w:val="4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096A3C" w:rsidRPr="007A7D61" w:rsidRDefault="00096A3C" w:rsidP="00564938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096A3C" w:rsidRDefault="00096A3C" w:rsidP="00225267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096A3C" w:rsidRDefault="00096A3C" w:rsidP="00F04069">
      <w:pPr>
        <w:rPr>
          <w:lang w:val="sl-SI"/>
        </w:rPr>
      </w:pPr>
    </w:p>
    <w:p w:rsidR="00096A3C" w:rsidRPr="00887655" w:rsidRDefault="00096A3C" w:rsidP="00F04069">
      <w:pPr>
        <w:ind w:firstLine="360"/>
        <w:jc w:val="both"/>
        <w:rPr>
          <w:lang w:val="sl-SI"/>
        </w:rPr>
      </w:pPr>
      <w:r>
        <w:rPr>
          <w:lang w:val="sl-SI"/>
        </w:rPr>
        <w:t>5)</w:t>
      </w:r>
      <w:r>
        <w:rPr>
          <w:lang w:val="sl-SI"/>
        </w:rPr>
        <w:tab/>
      </w:r>
      <w:r w:rsidRPr="00887655">
        <w:rPr>
          <w:lang w:val="sl-SI"/>
        </w:rPr>
        <w:t xml:space="preserve">OBRAZAC 3  -  </w:t>
      </w:r>
      <w:r>
        <w:rPr>
          <w:lang w:val="sl-SI"/>
        </w:rPr>
        <w:t>izjav</w:t>
      </w:r>
      <w:r w:rsidRPr="003E1FF7">
        <w:rPr>
          <w:rFonts w:eastAsia="TimesNewRomanPS-BoldMT"/>
          <w:lang w:val="sr-Latn-CS"/>
        </w:rPr>
        <w:t>a</w:t>
      </w:r>
      <w:r w:rsidRPr="003E1FF7">
        <w:rPr>
          <w:rFonts w:eastAsia="TimesNewRomanPS-BoldMT"/>
        </w:rPr>
        <w:t xml:space="preserve"> </w:t>
      </w:r>
      <w:r>
        <w:rPr>
          <w:rFonts w:eastAsia="TimesNewRomanPS-BoldMT"/>
        </w:rPr>
        <w:t>ponuđač</w:t>
      </w:r>
      <w:r>
        <w:rPr>
          <w:rFonts w:eastAsia="TimesNewRomanPS-BoldMT"/>
          <w:lang w:val="sr-Latn-CS"/>
        </w:rPr>
        <w:t>a</w:t>
      </w:r>
      <w:r w:rsidRPr="003E1FF7">
        <w:rPr>
          <w:rFonts w:eastAsia="TimesNewRomanPS-BoldMT"/>
        </w:rPr>
        <w:t xml:space="preserve"> </w:t>
      </w:r>
      <w:r>
        <w:rPr>
          <w:rFonts w:eastAsia="TimesNewRomanPS-BoldMT"/>
          <w:lang w:val="sr-Latn-CS"/>
        </w:rPr>
        <w:t xml:space="preserve">da ispunjava uslove iz čl.75 i čl.77 Zakona o javnim nabavkama  data pod punom krivičnom i materijalnom odgovornošću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ponuđača</w:t>
      </w:r>
      <w:r w:rsidRPr="003B029B">
        <w:rPr>
          <w:rFonts w:eastAsia="TimesNewRomanPSMT"/>
          <w:lang w:val="sr-Latn-CS"/>
        </w:rPr>
        <w:t xml:space="preserve"> i pečatom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096A3C" w:rsidRPr="00887655" w:rsidRDefault="00096A3C" w:rsidP="00F04069">
      <w:pPr>
        <w:jc w:val="both"/>
        <w:rPr>
          <w:rFonts w:eastAsia="TimesNewRomanPSMT"/>
          <w:lang w:val="sr-Latn-CS"/>
        </w:rPr>
      </w:pPr>
    </w:p>
    <w:p w:rsidR="00096A3C" w:rsidRDefault="00096A3C" w:rsidP="00F04069">
      <w:pPr>
        <w:ind w:left="360"/>
        <w:rPr>
          <w:lang w:val="sl-SI"/>
        </w:rPr>
      </w:pPr>
      <w:r>
        <w:rPr>
          <w:lang w:val="sl-SI"/>
        </w:rPr>
        <w:t>6)</w:t>
      </w:r>
      <w:r>
        <w:rPr>
          <w:lang w:val="sl-SI"/>
        </w:rPr>
        <w:tab/>
      </w:r>
      <w:r w:rsidRPr="00887655">
        <w:rPr>
          <w:lang w:val="sl-SI"/>
        </w:rPr>
        <w:t>OBRAZAC 4  -</w:t>
      </w:r>
      <w:r>
        <w:rPr>
          <w:lang w:val="sl-SI"/>
        </w:rPr>
        <w:t xml:space="preserve">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ponuđača</w:t>
      </w:r>
      <w:r w:rsidRPr="003B029B">
        <w:rPr>
          <w:rFonts w:eastAsia="TimesNewRomanPSMT"/>
          <w:lang w:val="sr-Latn-CS"/>
        </w:rPr>
        <w:t xml:space="preserve"> i pečatom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096A3C" w:rsidRPr="00B00D53" w:rsidRDefault="00096A3C" w:rsidP="00F04069">
      <w:pPr>
        <w:rPr>
          <w:sz w:val="22"/>
          <w:szCs w:val="22"/>
          <w:lang w:val="sl-SI"/>
        </w:rPr>
      </w:pPr>
    </w:p>
    <w:p w:rsidR="00096A3C" w:rsidRPr="00DA736F" w:rsidRDefault="00096A3C" w:rsidP="00F04069">
      <w:pPr>
        <w:ind w:firstLine="360"/>
        <w:jc w:val="both"/>
        <w:rPr>
          <w:lang w:val="sl-SI"/>
        </w:rPr>
      </w:pPr>
      <w:r>
        <w:rPr>
          <w:lang w:val="sl-SI"/>
        </w:rPr>
        <w:t>-</w:t>
      </w:r>
      <w:r>
        <w:rPr>
          <w:lang w:val="sl-SI"/>
        </w:rPr>
        <w:tab/>
      </w:r>
      <w:r w:rsidRPr="007A7D61">
        <w:rPr>
          <w:lang w:val="sl-SI"/>
        </w:rPr>
        <w:t xml:space="preserve">u slučaju podnošenja zajedničke ponude – sve dokaze, </w:t>
      </w:r>
      <w:r w:rsidRPr="001673E8">
        <w:rPr>
          <w:lang w:val="sl-SI"/>
        </w:rPr>
        <w:t xml:space="preserve">obrasce i priloge, kako je navedeno u delu ovog Uputstva pod nazivom Zajednička ponuda </w:t>
      </w:r>
    </w:p>
    <w:p w:rsidR="00096A3C" w:rsidRDefault="00096A3C" w:rsidP="00F04069">
      <w:pPr>
        <w:jc w:val="both"/>
        <w:rPr>
          <w:sz w:val="22"/>
          <w:szCs w:val="22"/>
          <w:lang w:val="sl-SI"/>
        </w:rPr>
      </w:pPr>
      <w:r w:rsidRPr="00B00D53">
        <w:rPr>
          <w:sz w:val="22"/>
          <w:szCs w:val="22"/>
          <w:lang w:val="sl-SI"/>
        </w:rPr>
        <w:t xml:space="preserve">      </w:t>
      </w:r>
    </w:p>
    <w:p w:rsidR="00096A3C" w:rsidRPr="00B00D53" w:rsidRDefault="00096A3C" w:rsidP="00F04069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7)</w:t>
      </w:r>
      <w:r w:rsidRPr="00B00D53">
        <w:rPr>
          <w:sz w:val="22"/>
          <w:szCs w:val="22"/>
          <w:lang w:val="sl-SI"/>
        </w:rPr>
        <w:t xml:space="preserve">    </w:t>
      </w:r>
      <w:r>
        <w:rPr>
          <w:sz w:val="22"/>
          <w:szCs w:val="22"/>
          <w:lang w:val="sl-SI"/>
        </w:rPr>
        <w:t xml:space="preserve"> </w:t>
      </w:r>
      <w:r w:rsidRPr="00B00D53">
        <w:rPr>
          <w:sz w:val="22"/>
          <w:szCs w:val="22"/>
          <w:lang w:val="sl-SI"/>
        </w:rPr>
        <w:t xml:space="preserve">OBRAZAC </w:t>
      </w:r>
      <w:r>
        <w:rPr>
          <w:sz w:val="22"/>
          <w:szCs w:val="22"/>
          <w:lang w:val="sl-SI"/>
        </w:rPr>
        <w:t>5</w:t>
      </w:r>
      <w:r w:rsidRPr="00B00D53">
        <w:rPr>
          <w:sz w:val="22"/>
          <w:szCs w:val="22"/>
          <w:lang w:val="sl-SI"/>
        </w:rPr>
        <w:t xml:space="preserve"> - Izjava ponuđača o učešću podizvođača</w:t>
      </w:r>
    </w:p>
    <w:p w:rsidR="00096A3C" w:rsidRDefault="00096A3C" w:rsidP="00F04069">
      <w:pPr>
        <w:ind w:firstLine="360"/>
        <w:jc w:val="both"/>
        <w:rPr>
          <w:sz w:val="22"/>
          <w:szCs w:val="22"/>
          <w:lang w:val="sl-SI"/>
        </w:rPr>
      </w:pPr>
    </w:p>
    <w:p w:rsidR="00096A3C" w:rsidRPr="00B00D53" w:rsidRDefault="00096A3C" w:rsidP="00F04069">
      <w:pPr>
        <w:ind w:firstLine="360"/>
        <w:jc w:val="both"/>
        <w:rPr>
          <w:rFonts w:eastAsia="TimesNewRomanPSMT"/>
          <w:sz w:val="22"/>
          <w:szCs w:val="22"/>
          <w:lang w:val="sr-Latn-CS"/>
        </w:rPr>
      </w:pPr>
      <w:r>
        <w:rPr>
          <w:sz w:val="22"/>
          <w:szCs w:val="22"/>
          <w:lang w:val="sl-SI"/>
        </w:rPr>
        <w:t>8)</w:t>
      </w:r>
      <w:r w:rsidRPr="00B00D53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 xml:space="preserve"> </w:t>
      </w:r>
      <w:r w:rsidRPr="00B00D53">
        <w:rPr>
          <w:sz w:val="22"/>
          <w:szCs w:val="22"/>
          <w:lang w:val="sl-SI"/>
        </w:rPr>
        <w:t xml:space="preserve">OBRAZAC </w:t>
      </w:r>
      <w:r>
        <w:rPr>
          <w:sz w:val="22"/>
          <w:szCs w:val="22"/>
          <w:lang w:val="sl-SI"/>
        </w:rPr>
        <w:t xml:space="preserve">6 </w:t>
      </w:r>
      <w:r w:rsidRPr="00B00D53">
        <w:rPr>
          <w:sz w:val="22"/>
          <w:szCs w:val="22"/>
          <w:lang w:val="sl-SI"/>
        </w:rPr>
        <w:t xml:space="preserve"> – o</w:t>
      </w:r>
      <w:r w:rsidRPr="00B00D53">
        <w:rPr>
          <w:sz w:val="22"/>
          <w:szCs w:val="22"/>
          <w:lang w:val="sr-Latn-CS"/>
        </w:rPr>
        <w:t>pšti podaci o ponuđaču koji je učesnik u zajedničkoj ponudi</w:t>
      </w:r>
      <w:r w:rsidRPr="00B00D53">
        <w:rPr>
          <w:sz w:val="22"/>
          <w:szCs w:val="22"/>
          <w:lang w:val="sl-SI"/>
        </w:rPr>
        <w:t xml:space="preserve"> </w:t>
      </w:r>
      <w:r w:rsidRPr="00B00D53">
        <w:rPr>
          <w:rFonts w:eastAsia="TimesNewRomanPSMT"/>
          <w:sz w:val="22"/>
          <w:szCs w:val="22"/>
          <w:lang w:val="sr-Latn-CS"/>
        </w:rPr>
        <w:t>(popunjen, potpisan i pečatom overen).</w:t>
      </w:r>
    </w:p>
    <w:p w:rsidR="00096A3C" w:rsidRPr="00691AD4" w:rsidRDefault="00096A3C" w:rsidP="00F04069">
      <w:pPr>
        <w:ind w:firstLine="360"/>
        <w:jc w:val="both"/>
        <w:rPr>
          <w:rFonts w:eastAsia="TimesNewRomanPSMT"/>
          <w:sz w:val="22"/>
          <w:szCs w:val="22"/>
          <w:lang w:val="sr-Latn-CS"/>
        </w:rPr>
      </w:pPr>
      <w:r w:rsidRPr="00B00D53">
        <w:rPr>
          <w:rFonts w:eastAsia="TimesNewRomanPSMT"/>
          <w:sz w:val="22"/>
          <w:szCs w:val="22"/>
          <w:lang w:val="sr-Latn-CS"/>
        </w:rPr>
        <w:tab/>
      </w:r>
    </w:p>
    <w:p w:rsidR="00096A3C" w:rsidRPr="00B00D53" w:rsidRDefault="00096A3C" w:rsidP="00F04069">
      <w:pPr>
        <w:jc w:val="both"/>
        <w:rPr>
          <w:sz w:val="22"/>
          <w:szCs w:val="22"/>
          <w:lang w:val="sl-SI"/>
        </w:rPr>
      </w:pPr>
      <w:r w:rsidRPr="00B00D53">
        <w:rPr>
          <w:sz w:val="22"/>
          <w:szCs w:val="22"/>
          <w:lang w:val="sl-SI"/>
        </w:rPr>
        <w:t xml:space="preserve">      </w:t>
      </w:r>
      <w:r>
        <w:rPr>
          <w:sz w:val="22"/>
          <w:szCs w:val="22"/>
          <w:lang w:val="sl-SI"/>
        </w:rPr>
        <w:t>9)</w:t>
      </w:r>
      <w:r w:rsidRPr="00B00D53">
        <w:rPr>
          <w:sz w:val="22"/>
          <w:szCs w:val="22"/>
          <w:lang w:val="sl-SI"/>
        </w:rPr>
        <w:t xml:space="preserve">   </w:t>
      </w:r>
      <w:r>
        <w:rPr>
          <w:sz w:val="22"/>
          <w:szCs w:val="22"/>
          <w:lang w:val="sl-SI"/>
        </w:rPr>
        <w:t xml:space="preserve">  </w:t>
      </w:r>
      <w:r w:rsidRPr="00B00D53">
        <w:rPr>
          <w:sz w:val="22"/>
          <w:szCs w:val="22"/>
          <w:lang w:val="sl-SI"/>
        </w:rPr>
        <w:t xml:space="preserve">OBRAZAC  </w:t>
      </w:r>
      <w:r>
        <w:rPr>
          <w:sz w:val="22"/>
          <w:szCs w:val="22"/>
          <w:lang w:val="sl-SI"/>
        </w:rPr>
        <w:t>7</w:t>
      </w:r>
      <w:r w:rsidRPr="00B00D53">
        <w:rPr>
          <w:sz w:val="22"/>
          <w:szCs w:val="22"/>
          <w:lang w:val="sl-SI"/>
        </w:rPr>
        <w:t xml:space="preserve"> – Opšti podaci o podizvođačima</w:t>
      </w:r>
    </w:p>
    <w:p w:rsidR="00096A3C" w:rsidRPr="00B00D53" w:rsidRDefault="00096A3C" w:rsidP="00F04069">
      <w:pPr>
        <w:jc w:val="both"/>
        <w:rPr>
          <w:sz w:val="22"/>
          <w:szCs w:val="22"/>
          <w:lang w:val="sl-SI"/>
        </w:rPr>
      </w:pPr>
    </w:p>
    <w:p w:rsidR="00096A3C" w:rsidRPr="00B00D53" w:rsidRDefault="00096A3C" w:rsidP="00F04069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10)</w:t>
      </w:r>
      <w:r w:rsidRPr="00B00D53">
        <w:rPr>
          <w:sz w:val="22"/>
          <w:szCs w:val="22"/>
          <w:lang w:val="sl-SI"/>
        </w:rPr>
        <w:t xml:space="preserve">   OBRAZAC </w:t>
      </w:r>
      <w:r>
        <w:rPr>
          <w:sz w:val="22"/>
          <w:szCs w:val="22"/>
          <w:lang w:val="sl-SI"/>
        </w:rPr>
        <w:t>8</w:t>
      </w:r>
      <w:r w:rsidRPr="00B00D53">
        <w:rPr>
          <w:sz w:val="22"/>
          <w:szCs w:val="22"/>
          <w:lang w:val="sl-SI"/>
        </w:rPr>
        <w:t xml:space="preserve"> -  Izjava ponuđača da će se pridržavati propisa i mera zaštite na radu </w:t>
      </w:r>
      <w:r w:rsidRPr="00B00D53">
        <w:rPr>
          <w:rFonts w:eastAsia="TimesNewRomanPSMT"/>
          <w:sz w:val="22"/>
          <w:szCs w:val="22"/>
          <w:lang w:val="sr-Latn-CS"/>
        </w:rPr>
        <w:t>(popunjen, potpisan i pečatom overen).</w:t>
      </w:r>
      <w:r w:rsidRPr="00B00D53">
        <w:rPr>
          <w:sz w:val="22"/>
          <w:szCs w:val="22"/>
          <w:lang w:val="sl-SI"/>
        </w:rPr>
        <w:t xml:space="preserve"> </w:t>
      </w:r>
    </w:p>
    <w:p w:rsidR="00096A3C" w:rsidRPr="00B00D53" w:rsidRDefault="00096A3C" w:rsidP="00F04069">
      <w:pPr>
        <w:jc w:val="both"/>
        <w:rPr>
          <w:rFonts w:eastAsia="TimesNewRomanPSMT"/>
          <w:sz w:val="22"/>
          <w:szCs w:val="22"/>
          <w:lang w:val="sr-Latn-CS"/>
        </w:rPr>
      </w:pPr>
    </w:p>
    <w:p w:rsidR="00096A3C" w:rsidRPr="00B00D53" w:rsidRDefault="00096A3C" w:rsidP="00F04069">
      <w:pPr>
        <w:ind w:firstLine="36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11)</w:t>
      </w:r>
      <w:r w:rsidRPr="00B00D53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 xml:space="preserve">     </w:t>
      </w:r>
      <w:r w:rsidRPr="00B00D53">
        <w:rPr>
          <w:sz w:val="22"/>
          <w:szCs w:val="22"/>
          <w:lang w:val="sl-SI"/>
        </w:rPr>
        <w:t xml:space="preserve">OBRAZAC </w:t>
      </w:r>
      <w:r>
        <w:rPr>
          <w:sz w:val="22"/>
          <w:szCs w:val="22"/>
          <w:lang w:val="sl-SI"/>
        </w:rPr>
        <w:t>9</w:t>
      </w:r>
      <w:r w:rsidRPr="00B00D53">
        <w:rPr>
          <w:sz w:val="22"/>
          <w:szCs w:val="22"/>
          <w:lang w:val="sl-SI"/>
        </w:rPr>
        <w:t xml:space="preserve"> - Izjava ponuđača o dostavljanju BLANKO MENICE za dobro izvršenje posla prilikom zaključenja ugovora, potpisanu i overenu </w:t>
      </w:r>
    </w:p>
    <w:p w:rsidR="00096A3C" w:rsidRPr="0020580A" w:rsidRDefault="00096A3C" w:rsidP="00F04069">
      <w:pPr>
        <w:ind w:firstLine="360"/>
        <w:jc w:val="both"/>
        <w:rPr>
          <w:sz w:val="22"/>
          <w:szCs w:val="22"/>
          <w:lang w:val="sl-SI"/>
        </w:rPr>
      </w:pPr>
      <w:r>
        <w:rPr>
          <w:lang w:val="sl-SI"/>
        </w:rPr>
        <w:t>12)</w:t>
      </w:r>
      <w:r w:rsidRPr="00B00D53">
        <w:rPr>
          <w:lang w:val="sl-SI"/>
        </w:rPr>
        <w:tab/>
      </w:r>
      <w:r>
        <w:rPr>
          <w:lang w:val="sl-SI"/>
        </w:rPr>
        <w:t xml:space="preserve">    </w:t>
      </w:r>
      <w:r w:rsidRPr="00B00D53">
        <w:rPr>
          <w:lang w:val="sl-SI"/>
        </w:rPr>
        <w:t>OBRAZAC 1</w:t>
      </w:r>
      <w:r>
        <w:rPr>
          <w:lang w:val="sl-SI"/>
        </w:rPr>
        <w:t>0</w:t>
      </w:r>
      <w:r w:rsidRPr="00B00D53">
        <w:rPr>
          <w:lang w:val="sl-SI"/>
        </w:rPr>
        <w:t xml:space="preserve"> - obrazac izjave o nezavisnoj ponudi </w:t>
      </w:r>
      <w:r w:rsidRPr="00B00D53">
        <w:rPr>
          <w:rFonts w:eastAsia="TimesNewRomanPSMT"/>
          <w:lang w:val="sr-Latn-CS"/>
        </w:rPr>
        <w:t>(popunjen, potpisan i pečatom overen).</w:t>
      </w:r>
      <w:r w:rsidRPr="00B00D53">
        <w:rPr>
          <w:lang w:val="sl-SI"/>
        </w:rPr>
        <w:t xml:space="preserve"> </w:t>
      </w:r>
    </w:p>
    <w:p w:rsidR="00096A3C" w:rsidRPr="0020580A" w:rsidRDefault="00096A3C" w:rsidP="00F04069">
      <w:pPr>
        <w:pStyle w:val="ListParagraph"/>
        <w:ind w:left="360"/>
        <w:rPr>
          <w:color w:val="FF0000"/>
          <w:sz w:val="22"/>
          <w:szCs w:val="22"/>
          <w:lang w:val="sl-SI"/>
        </w:rPr>
      </w:pPr>
      <w:r>
        <w:rPr>
          <w:lang w:val="sl-SI"/>
        </w:rPr>
        <w:t>13)</w:t>
      </w:r>
      <w:r w:rsidRPr="00B00D53">
        <w:rPr>
          <w:lang w:val="sl-SI"/>
        </w:rPr>
        <w:t xml:space="preserve">     OBRAZAC 1</w:t>
      </w:r>
      <w:r>
        <w:rPr>
          <w:lang w:val="sl-SI"/>
        </w:rPr>
        <w:t>1</w:t>
      </w:r>
      <w:r w:rsidRPr="00B00D53">
        <w:rPr>
          <w:lang w:val="sl-SI"/>
        </w:rPr>
        <w:t xml:space="preserve"> – Obrazac troškova pripreme ponude</w:t>
      </w:r>
    </w:p>
    <w:p w:rsidR="00096A3C" w:rsidRPr="007A7D61" w:rsidRDefault="00096A3C" w:rsidP="00F04069">
      <w:pPr>
        <w:rPr>
          <w:lang w:val="sl-SI"/>
        </w:rPr>
      </w:pPr>
    </w:p>
    <w:p w:rsidR="00096A3C" w:rsidRPr="003B5770" w:rsidRDefault="00096A3C" w:rsidP="00F04069">
      <w:pPr>
        <w:numPr>
          <w:ilvl w:val="0"/>
          <w:numId w:val="11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   </w:t>
      </w:r>
      <w:r w:rsidRPr="003B5770">
        <w:rPr>
          <w:lang w:val="sl-SI"/>
        </w:rPr>
        <w:t>Model ugovora</w:t>
      </w:r>
    </w:p>
    <w:p w:rsidR="00096A3C" w:rsidRPr="00445592" w:rsidRDefault="00096A3C" w:rsidP="00564938">
      <w:pPr>
        <w:ind w:left="735"/>
        <w:rPr>
          <w:color w:val="FF0000"/>
          <w:lang w:val="sl-SI"/>
        </w:rPr>
      </w:pPr>
    </w:p>
    <w:p w:rsidR="00096A3C" w:rsidRPr="007A7D61" w:rsidRDefault="00096A3C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Karakter zvani</w:t>
      </w:r>
      <w:r>
        <w:rPr>
          <w:lang w:val="sl-SI"/>
        </w:rPr>
        <w:t>č</w:t>
      </w:r>
      <w:r w:rsidRPr="007A7D61">
        <w:rPr>
          <w:lang w:val="sl-SI"/>
        </w:rPr>
        <w:t>ne ponude ima samo ona ponuda koja je podneta na neizmenjenim ob</w:t>
      </w:r>
      <w:r>
        <w:rPr>
          <w:lang w:val="sl-SI"/>
        </w:rPr>
        <w:t>rascima iz konkursne dokumentacije.</w:t>
      </w:r>
    </w:p>
    <w:p w:rsidR="00096A3C" w:rsidRPr="007A7D61" w:rsidRDefault="00096A3C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096A3C" w:rsidRPr="007A7D61" w:rsidRDefault="00096A3C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096A3C" w:rsidRPr="007A7D61" w:rsidRDefault="00096A3C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096A3C" w:rsidRDefault="00096A3C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096A3C" w:rsidRPr="0058724E" w:rsidRDefault="00096A3C" w:rsidP="005D4544">
      <w:pPr>
        <w:ind w:firstLine="708"/>
        <w:jc w:val="both"/>
        <w:rPr>
          <w:lang w:val="sr-Latn-CS"/>
        </w:rPr>
      </w:pPr>
      <w:r w:rsidRPr="0058724E">
        <w:rPr>
          <w:b/>
          <w:bCs/>
          <w:lang w:val="sl-SI"/>
        </w:rPr>
        <w:tab/>
      </w:r>
      <w:r w:rsidRPr="0058724E">
        <w:rPr>
          <w:lang w:val="sl-SI"/>
        </w:rPr>
        <w:t>Predmetna nabavka nije oblikovana po partijama</w:t>
      </w:r>
      <w:r w:rsidRPr="0058724E">
        <w:rPr>
          <w:lang w:val="sr-Latn-CS"/>
        </w:rPr>
        <w:t>.</w:t>
      </w:r>
    </w:p>
    <w:p w:rsidR="00096A3C" w:rsidRPr="007A7D61" w:rsidRDefault="00096A3C" w:rsidP="00162C92">
      <w:pPr>
        <w:ind w:firstLine="720"/>
        <w:jc w:val="both"/>
        <w:rPr>
          <w:b/>
          <w:bCs/>
          <w:lang w:val="sl-SI"/>
        </w:rPr>
      </w:pPr>
    </w:p>
    <w:p w:rsidR="00096A3C" w:rsidRPr="007A7D61" w:rsidRDefault="00096A3C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096A3C" w:rsidRPr="007A7D61" w:rsidRDefault="00096A3C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096A3C" w:rsidRPr="007A7D61" w:rsidRDefault="00096A3C" w:rsidP="00162C92">
      <w:pPr>
        <w:ind w:firstLine="720"/>
        <w:jc w:val="both"/>
        <w:rPr>
          <w:lang w:val="sl-SI"/>
        </w:rPr>
      </w:pPr>
    </w:p>
    <w:p w:rsidR="00096A3C" w:rsidRPr="007A7D61" w:rsidRDefault="00096A3C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096A3C" w:rsidRPr="007A7D61" w:rsidRDefault="00096A3C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096A3C" w:rsidRPr="007A7D61" w:rsidRDefault="00096A3C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096A3C" w:rsidRPr="007A7D61" w:rsidRDefault="00096A3C" w:rsidP="00162C92">
      <w:pPr>
        <w:ind w:firstLine="720"/>
        <w:jc w:val="both"/>
        <w:rPr>
          <w:lang w:val="sl-SI"/>
        </w:rPr>
      </w:pPr>
    </w:p>
    <w:p w:rsidR="00096A3C" w:rsidRPr="007A7D61" w:rsidRDefault="00096A3C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096A3C" w:rsidRPr="007A7D61" w:rsidRDefault="00096A3C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096A3C" w:rsidRPr="007A7D61" w:rsidRDefault="00096A3C" w:rsidP="00162C92">
      <w:pPr>
        <w:ind w:firstLine="720"/>
        <w:jc w:val="both"/>
        <w:rPr>
          <w:b/>
          <w:bCs/>
          <w:lang w:val="sl-SI"/>
        </w:rPr>
      </w:pPr>
    </w:p>
    <w:p w:rsidR="00096A3C" w:rsidRPr="007A7D61" w:rsidRDefault="00096A3C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096A3C" w:rsidRPr="007A7D61" w:rsidRDefault="00096A3C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096A3C" w:rsidRDefault="00096A3C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096A3C" w:rsidRDefault="00096A3C" w:rsidP="005E3A86">
      <w:pPr>
        <w:ind w:firstLine="720"/>
        <w:jc w:val="both"/>
        <w:rPr>
          <w:lang w:val="sr-Latn-CS"/>
        </w:rPr>
      </w:pPr>
    </w:p>
    <w:p w:rsidR="00096A3C" w:rsidRDefault="00096A3C" w:rsidP="00F04069">
      <w:pPr>
        <w:ind w:firstLine="72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8.  Ponuda sa podizvođačem</w:t>
      </w:r>
    </w:p>
    <w:p w:rsidR="00096A3C" w:rsidRDefault="00096A3C" w:rsidP="00F04069">
      <w:pPr>
        <w:ind w:firstLine="72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angažovanja podizvođača ponuđač u celini odgovara za izvršenje nabavke.</w:t>
      </w:r>
    </w:p>
    <w:p w:rsidR="00096A3C" w:rsidRDefault="00096A3C" w:rsidP="00F04069">
      <w:pPr>
        <w:ind w:firstLine="720"/>
        <w:jc w:val="both"/>
        <w:rPr>
          <w:lang w:val="sl-SI"/>
        </w:rPr>
      </w:pPr>
      <w:r>
        <w:rPr>
          <w:lang w:val="sl-SI"/>
        </w:rPr>
        <w:t xml:space="preserve">Za </w:t>
      </w:r>
      <w:r>
        <w:rPr>
          <w:b/>
          <w:bCs/>
          <w:u w:val="single"/>
          <w:lang w:val="sl-SI"/>
        </w:rPr>
        <w:t xml:space="preserve">sve svoje podizvođače </w:t>
      </w:r>
      <w:r>
        <w:rPr>
          <w:b/>
          <w:bCs/>
          <w:lang w:val="sl-SI"/>
        </w:rPr>
        <w:t>navedene u ponudi ponuđač mora da podnese:</w:t>
      </w:r>
    </w:p>
    <w:p w:rsidR="00096A3C" w:rsidRDefault="00096A3C" w:rsidP="00F04069">
      <w:pPr>
        <w:numPr>
          <w:ilvl w:val="0"/>
          <w:numId w:val="12"/>
        </w:numPr>
        <w:jc w:val="both"/>
        <w:rPr>
          <w:lang w:val="sl-SI"/>
        </w:rPr>
      </w:pPr>
      <w:r>
        <w:rPr>
          <w:lang w:val="sl-SI"/>
        </w:rPr>
        <w:t>sve tražene dokaze o ispunjavanju obaveznih uslova za učešće u postupku, koji su navedeni u konkursnoj dokumentaciji u delu OBAVEZNI USLOVI ZA UČEŠĆE tačke 1. do 4. u istom obliku i na način kako se to traži od ponuđača. Dopunske uslove podizvođači dokazuju na način određen u konkursnoj dokumentaciji.</w:t>
      </w:r>
    </w:p>
    <w:p w:rsidR="00096A3C" w:rsidRDefault="00096A3C" w:rsidP="00F04069">
      <w:pPr>
        <w:numPr>
          <w:ilvl w:val="0"/>
          <w:numId w:val="12"/>
        </w:numPr>
        <w:jc w:val="both"/>
        <w:rPr>
          <w:lang w:val="sl-SI"/>
        </w:rPr>
      </w:pPr>
      <w:r>
        <w:rPr>
          <w:lang w:val="sl-SI"/>
        </w:rPr>
        <w:t>izjave i priloge za svakog podizvođača</w:t>
      </w:r>
    </w:p>
    <w:p w:rsidR="00096A3C" w:rsidRDefault="00096A3C" w:rsidP="00F04069">
      <w:pPr>
        <w:ind w:firstLine="696"/>
        <w:jc w:val="both"/>
        <w:rPr>
          <w:lang w:val="sl-SI"/>
        </w:rPr>
      </w:pPr>
      <w:r>
        <w:rPr>
          <w:lang w:val="sl-SI"/>
        </w:rPr>
        <w:t>Samo nosilac ponude popunjava, potpisuje i overava pečatom sledeće:</w:t>
      </w:r>
    </w:p>
    <w:p w:rsidR="00096A3C" w:rsidRDefault="00096A3C" w:rsidP="00F04069">
      <w:pPr>
        <w:ind w:left="696" w:firstLine="720"/>
        <w:jc w:val="both"/>
        <w:rPr>
          <w:lang w:val="sl-SI"/>
        </w:rPr>
      </w:pPr>
      <w:r>
        <w:rPr>
          <w:lang w:val="sl-SI"/>
        </w:rPr>
        <w:t>-obrazac ponude</w:t>
      </w:r>
    </w:p>
    <w:p w:rsidR="00096A3C" w:rsidRDefault="00096A3C" w:rsidP="00F04069">
      <w:pPr>
        <w:ind w:left="696" w:firstLine="720"/>
        <w:jc w:val="both"/>
        <w:rPr>
          <w:lang w:val="sl-SI"/>
        </w:rPr>
      </w:pPr>
      <w:r>
        <w:rPr>
          <w:lang w:val="sl-SI"/>
        </w:rPr>
        <w:t>-model ugovora</w:t>
      </w:r>
    </w:p>
    <w:p w:rsidR="00096A3C" w:rsidRDefault="00096A3C" w:rsidP="00F04069">
      <w:pPr>
        <w:ind w:left="696" w:firstLine="720"/>
        <w:jc w:val="both"/>
        <w:rPr>
          <w:lang w:val="sl-SI"/>
        </w:rPr>
      </w:pPr>
      <w:r>
        <w:rPr>
          <w:lang w:val="sl-SI"/>
        </w:rPr>
        <w:t>-obrazac strukture cene</w:t>
      </w:r>
    </w:p>
    <w:p w:rsidR="00096A3C" w:rsidRDefault="00096A3C" w:rsidP="00F04069">
      <w:pPr>
        <w:ind w:left="696" w:firstLine="720"/>
        <w:jc w:val="both"/>
        <w:rPr>
          <w:lang w:val="sl-SI"/>
        </w:rPr>
      </w:pPr>
      <w:r>
        <w:rPr>
          <w:lang w:val="sl-SI"/>
        </w:rPr>
        <w:t>-obrazac za ocenu ispunjenosti uslova iz čl.44 ZJN</w:t>
      </w:r>
    </w:p>
    <w:p w:rsidR="00096A3C" w:rsidRDefault="00096A3C" w:rsidP="00F04069">
      <w:pPr>
        <w:ind w:left="696" w:firstLine="720"/>
        <w:jc w:val="both"/>
        <w:rPr>
          <w:lang w:val="sl-SI"/>
        </w:rPr>
      </w:pPr>
      <w:r>
        <w:rPr>
          <w:lang w:val="sl-SI"/>
        </w:rPr>
        <w:t>-izjave i priloge</w:t>
      </w:r>
    </w:p>
    <w:p w:rsidR="00096A3C" w:rsidRPr="00CE3EDA" w:rsidRDefault="00096A3C" w:rsidP="00F04069">
      <w:pPr>
        <w:jc w:val="both"/>
        <w:rPr>
          <w:lang w:val="sl-SI"/>
        </w:rPr>
      </w:pPr>
      <w:r>
        <w:rPr>
          <w:lang w:val="sl-SI"/>
        </w:rPr>
        <w:tab/>
        <w:t>Procenat ukupne vrednosti nabavke koji će se poveriti podizvođaču , ne može biti veći od 50% vrednosti predmenta nabavke.</w:t>
      </w:r>
    </w:p>
    <w:p w:rsidR="00096A3C" w:rsidRPr="005E3A86" w:rsidRDefault="00096A3C" w:rsidP="005E3A86">
      <w:pPr>
        <w:ind w:firstLine="720"/>
        <w:jc w:val="both"/>
        <w:rPr>
          <w:lang w:val="sr-Latn-CS"/>
        </w:rPr>
      </w:pPr>
    </w:p>
    <w:p w:rsidR="00096A3C" w:rsidRPr="00F92446" w:rsidRDefault="00096A3C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9.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096A3C" w:rsidRPr="00F92446" w:rsidRDefault="00096A3C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096A3C" w:rsidRPr="007A7D61" w:rsidRDefault="00096A3C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096A3C" w:rsidRPr="007A7D61" w:rsidRDefault="00096A3C" w:rsidP="00162C92">
      <w:pPr>
        <w:ind w:firstLine="708"/>
        <w:jc w:val="both"/>
        <w:rPr>
          <w:b/>
          <w:bCs/>
          <w:lang w:val="sl-SI"/>
        </w:rPr>
      </w:pPr>
    </w:p>
    <w:p w:rsidR="00096A3C" w:rsidRPr="007A7D61" w:rsidRDefault="00096A3C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096A3C" w:rsidRPr="007A7D61" w:rsidRDefault="00096A3C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096A3C" w:rsidRPr="007A7D61" w:rsidRDefault="00096A3C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096A3C" w:rsidRPr="007A7D61" w:rsidRDefault="00096A3C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096A3C" w:rsidRPr="007A7D61" w:rsidRDefault="00096A3C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ponudjene cene, ponuda će biti odbijena.</w:t>
      </w:r>
    </w:p>
    <w:p w:rsidR="00096A3C" w:rsidRDefault="00096A3C" w:rsidP="00162C92">
      <w:pPr>
        <w:jc w:val="both"/>
        <w:rPr>
          <w:lang w:val="sl-SI"/>
        </w:rPr>
      </w:pPr>
    </w:p>
    <w:p w:rsidR="00096A3C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jc w:val="both"/>
        <w:rPr>
          <w:lang w:val="sl-SI"/>
        </w:rPr>
      </w:pPr>
    </w:p>
    <w:p w:rsidR="00096A3C" w:rsidRPr="007A7D61" w:rsidRDefault="00096A3C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. Važenje ponude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096A3C" w:rsidRPr="007A7D61" w:rsidRDefault="00096A3C" w:rsidP="00162C92">
      <w:pPr>
        <w:jc w:val="both"/>
        <w:rPr>
          <w:b/>
          <w:bCs/>
          <w:color w:val="FF0000"/>
          <w:lang w:val="sl-SI"/>
        </w:rPr>
      </w:pPr>
    </w:p>
    <w:p w:rsidR="00096A3C" w:rsidRDefault="00096A3C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BB7650">
        <w:rPr>
          <w:b/>
          <w:bCs/>
          <w:lang w:val="sl-SI"/>
        </w:rPr>
        <w:t>. Finansijsko obezbeđenje</w:t>
      </w:r>
    </w:p>
    <w:p w:rsidR="00096A3C" w:rsidRPr="002E3B98" w:rsidRDefault="00096A3C" w:rsidP="00D952D3">
      <w:pPr>
        <w:ind w:firstLine="720"/>
        <w:jc w:val="both"/>
        <w:rPr>
          <w:lang w:val="sl-SI"/>
        </w:rPr>
      </w:pPr>
      <w:r w:rsidRPr="00E2112E">
        <w:rPr>
          <w:lang w:val="sl-SI"/>
        </w:rPr>
        <w:t>Sredstva finansijskog obezbeđenja</w:t>
      </w:r>
      <w:r>
        <w:rPr>
          <w:lang w:val="sl-SI"/>
        </w:rPr>
        <w:t xml:space="preserve"> koje dostavlja izabrani ponuđač prilikom zaključenja ugovora:</w:t>
      </w:r>
    </w:p>
    <w:p w:rsidR="00096A3C" w:rsidRDefault="00096A3C" w:rsidP="00D952D3">
      <w:pPr>
        <w:ind w:firstLine="720"/>
        <w:jc w:val="both"/>
        <w:rPr>
          <w:lang w:val="sl-SI"/>
        </w:rPr>
      </w:pPr>
      <w:r w:rsidRPr="002E3B98">
        <w:rPr>
          <w:lang w:val="sl-SI"/>
        </w:rPr>
        <w:t>- Za dobro izvršenje posla : BLANKO MENICA,</w:t>
      </w:r>
      <w:r>
        <w:rPr>
          <w:lang w:val="sl-SI"/>
        </w:rPr>
        <w:t xml:space="preserve"> potpisana i overena, sa meničnim ovlašćenjem na popunu u visini od 10% od ukupne vrednosti ugovora bez poreza, sa rokom važenja 30 dana dužim od roka važenja ugovora, odnosno ukupnog izvršenja svih ugovorenih obaveza.</w:t>
      </w:r>
    </w:p>
    <w:p w:rsidR="00096A3C" w:rsidRDefault="00096A3C" w:rsidP="00D952D3">
      <w:pPr>
        <w:ind w:firstLine="720"/>
        <w:jc w:val="both"/>
        <w:rPr>
          <w:lang w:val="sl-SI"/>
        </w:rPr>
      </w:pPr>
      <w:r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096A3C" w:rsidRDefault="00096A3C" w:rsidP="00D952D3">
      <w:pPr>
        <w:ind w:firstLine="720"/>
        <w:jc w:val="both"/>
        <w:rPr>
          <w:lang w:val="sl-SI"/>
        </w:rPr>
      </w:pPr>
      <w:r>
        <w:rPr>
          <w:lang w:val="sl-SI"/>
        </w:rPr>
        <w:t>Menica za dobro izvršenje posla biće vraćena ponuđaču po isteku roka važenja menice.</w:t>
      </w:r>
    </w:p>
    <w:p w:rsidR="00096A3C" w:rsidRDefault="00096A3C" w:rsidP="00D952D3">
      <w:pPr>
        <w:ind w:firstLine="720"/>
        <w:jc w:val="both"/>
        <w:rPr>
          <w:lang w:val="sl-SI"/>
        </w:rPr>
      </w:pPr>
      <w:r>
        <w:rPr>
          <w:lang w:val="sl-SI"/>
        </w:rPr>
        <w:t>Uz odgovarajuću menicu izabrani ponuđač je dužan da dostavi i sledeće dokumenta:</w:t>
      </w:r>
    </w:p>
    <w:p w:rsidR="00096A3C" w:rsidRPr="0015476A" w:rsidRDefault="00096A3C" w:rsidP="00D952D3">
      <w:pPr>
        <w:ind w:firstLine="720"/>
        <w:jc w:val="both"/>
        <w:rPr>
          <w:lang w:val="sr-Latn-CS"/>
        </w:rPr>
      </w:pPr>
      <w:r>
        <w:rPr>
          <w:lang w:val="sl-SI"/>
        </w:rPr>
        <w:t>- menično ovlašćenje</w:t>
      </w:r>
    </w:p>
    <w:p w:rsidR="00096A3C" w:rsidRDefault="00096A3C" w:rsidP="00D952D3">
      <w:pPr>
        <w:ind w:firstLine="720"/>
        <w:jc w:val="both"/>
        <w:rPr>
          <w:lang w:val="sl-SI"/>
        </w:rPr>
      </w:pPr>
      <w:r>
        <w:rPr>
          <w:lang w:val="sl-SI"/>
        </w:rPr>
        <w:t>- fotokopiju kartona deponovanih potpisa</w:t>
      </w:r>
    </w:p>
    <w:p w:rsidR="00096A3C" w:rsidRDefault="00096A3C" w:rsidP="00D952D3">
      <w:pPr>
        <w:ind w:firstLine="720"/>
        <w:jc w:val="both"/>
        <w:rPr>
          <w:lang w:val="sl-SI"/>
        </w:rPr>
      </w:pPr>
      <w:r>
        <w:rPr>
          <w:lang w:val="sl-SI"/>
        </w:rPr>
        <w:t xml:space="preserve">- fotokopiju OP obrasca (obrasca sa navođenjem lica ovlašćenih za zastupanje ponuđača) </w:t>
      </w:r>
    </w:p>
    <w:p w:rsidR="00096A3C" w:rsidRPr="00BB7650" w:rsidRDefault="00096A3C" w:rsidP="00D952D3">
      <w:pPr>
        <w:ind w:firstLine="720"/>
        <w:jc w:val="both"/>
        <w:rPr>
          <w:lang w:val="sl-SI"/>
        </w:rPr>
      </w:pPr>
      <w:r>
        <w:rPr>
          <w:lang w:val="sl-SI"/>
        </w:rPr>
        <w:t>- fotokopiju overenog zahteva za registraciju menica od strane poslovne banke.</w:t>
      </w:r>
    </w:p>
    <w:p w:rsidR="00096A3C" w:rsidRDefault="00096A3C" w:rsidP="00DC24BB">
      <w:pPr>
        <w:jc w:val="both"/>
        <w:rPr>
          <w:b/>
          <w:bCs/>
          <w:lang w:val="sl-SI"/>
        </w:rPr>
      </w:pPr>
    </w:p>
    <w:p w:rsidR="00096A3C" w:rsidRDefault="00096A3C" w:rsidP="00DB6D58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>13</w:t>
      </w:r>
      <w:r w:rsidRPr="00D47039">
        <w:rPr>
          <w:b/>
          <w:bCs/>
          <w:lang w:val="sl-SI"/>
        </w:rPr>
        <w:t>.</w:t>
      </w:r>
      <w:r>
        <w:rPr>
          <w:b/>
          <w:bCs/>
          <w:lang w:val="sl-SI"/>
        </w:rPr>
        <w:t xml:space="preserve"> Elementi ugovora o kojima će se pregovarati i način pregovaranja</w:t>
      </w:r>
    </w:p>
    <w:p w:rsidR="00096A3C" w:rsidRDefault="00096A3C" w:rsidP="00DB6D58">
      <w:pPr>
        <w:pStyle w:val="ListParagraph"/>
        <w:tabs>
          <w:tab w:val="left" w:pos="6290"/>
        </w:tabs>
        <w:ind w:left="0"/>
        <w:jc w:val="both"/>
        <w:rPr>
          <w:lang w:val="sl-SI"/>
        </w:rPr>
      </w:pPr>
      <w:r>
        <w:rPr>
          <w:lang w:val="sl-SI"/>
        </w:rPr>
        <w:t xml:space="preserve">            </w:t>
      </w:r>
      <w:r w:rsidRPr="00635C07">
        <w:rPr>
          <w:lang w:val="sl-SI"/>
        </w:rPr>
        <w:t>Elementi ugovora o kojima će se pregovarati i način pregovaranja</w:t>
      </w:r>
      <w:r>
        <w:rPr>
          <w:lang w:val="sl-SI"/>
        </w:rPr>
        <w:t xml:space="preserve"> određen je u delu konkursne dokumentacije pod nazivom »Opšti uslovi </w:t>
      </w:r>
      <w:r w:rsidRPr="005A5451">
        <w:rPr>
          <w:lang w:val="sl-SI"/>
        </w:rPr>
        <w:t>za učešće u postupku javne nabavke</w:t>
      </w:r>
      <w:r>
        <w:rPr>
          <w:lang w:val="sl-SI"/>
        </w:rPr>
        <w:t>«.</w:t>
      </w:r>
    </w:p>
    <w:p w:rsidR="00096A3C" w:rsidRPr="00BB7650" w:rsidRDefault="00096A3C" w:rsidP="00DC24BB">
      <w:pPr>
        <w:jc w:val="both"/>
        <w:rPr>
          <w:b/>
          <w:bCs/>
          <w:lang w:val="sl-SI"/>
        </w:rPr>
      </w:pPr>
    </w:p>
    <w:p w:rsidR="00096A3C" w:rsidRPr="007A7D61" w:rsidRDefault="00096A3C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14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096A3C" w:rsidRPr="00DB6D58" w:rsidRDefault="00096A3C" w:rsidP="00DB6D58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096A3C" w:rsidRPr="007A7D61" w:rsidRDefault="00096A3C" w:rsidP="00162C92">
      <w:pPr>
        <w:ind w:firstLine="708"/>
        <w:jc w:val="both"/>
        <w:rPr>
          <w:lang w:val="sl-SI"/>
        </w:rPr>
      </w:pPr>
    </w:p>
    <w:p w:rsidR="00096A3C" w:rsidRPr="007A7D61" w:rsidRDefault="00096A3C" w:rsidP="008B5668">
      <w:pPr>
        <w:ind w:left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15. </w:t>
      </w:r>
      <w:r w:rsidRPr="007A7D61">
        <w:rPr>
          <w:b/>
          <w:bCs/>
          <w:lang w:val="sl-SI"/>
        </w:rPr>
        <w:t>Traženje dodatnih informacija ili pojašnjenja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096A3C" w:rsidRPr="007A7D61" w:rsidRDefault="00096A3C" w:rsidP="00162C92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096A3C" w:rsidRDefault="00096A3C" w:rsidP="00162C92">
      <w:pPr>
        <w:ind w:firstLine="708"/>
        <w:jc w:val="both"/>
        <w:rPr>
          <w:b/>
          <w:bCs/>
          <w:lang w:val="sl-SI"/>
        </w:rPr>
      </w:pPr>
    </w:p>
    <w:p w:rsidR="00096A3C" w:rsidRPr="007A7D61" w:rsidRDefault="00096A3C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16</w:t>
      </w:r>
      <w:r w:rsidRPr="007A7D61">
        <w:rPr>
          <w:b/>
          <w:bCs/>
          <w:lang w:val="sl-SI"/>
        </w:rPr>
        <w:t>. Traženje dodatnih objašnjenja</w:t>
      </w:r>
    </w:p>
    <w:p w:rsidR="00096A3C" w:rsidRPr="007A7D61" w:rsidRDefault="00096A3C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096A3C" w:rsidRPr="007A7D61" w:rsidRDefault="00096A3C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096A3C" w:rsidRPr="007A7D61" w:rsidRDefault="00096A3C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096A3C" w:rsidRDefault="00096A3C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096A3C" w:rsidRPr="008F1F77" w:rsidRDefault="00096A3C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17. </w:t>
      </w:r>
      <w:r w:rsidRPr="008F1F77">
        <w:rPr>
          <w:b/>
          <w:bCs/>
          <w:lang w:val="sl-SI"/>
        </w:rPr>
        <w:t>Kriterijumi za ocenjivanje ponuda</w:t>
      </w:r>
    </w:p>
    <w:p w:rsidR="00096A3C" w:rsidRPr="00C41819" w:rsidRDefault="00096A3C" w:rsidP="00E4626A">
      <w:pPr>
        <w:jc w:val="center"/>
        <w:rPr>
          <w:b/>
          <w:bCs/>
          <w:lang w:val="sl-SI"/>
        </w:rPr>
      </w:pPr>
    </w:p>
    <w:p w:rsidR="00096A3C" w:rsidRDefault="00096A3C" w:rsidP="003467DC">
      <w:pPr>
        <w:jc w:val="both"/>
        <w:rPr>
          <w:lang w:val="sl-SI"/>
        </w:rPr>
      </w:pPr>
      <w:r>
        <w:rPr>
          <w:lang w:val="sl-SI"/>
        </w:rPr>
        <w:t xml:space="preserve">Ocenjivanje i  rangiranje </w:t>
      </w:r>
      <w:r w:rsidRPr="0058724E">
        <w:rPr>
          <w:lang w:val="sl-SI"/>
        </w:rPr>
        <w:t>ponuda zasnivaće</w:t>
      </w:r>
      <w:r>
        <w:rPr>
          <w:lang w:val="sl-SI"/>
        </w:rPr>
        <w:t xml:space="preserve"> se na elementima koji su, kao i relativni značaj svakog od njih (ponder) utvrđeni na sledeći način:</w:t>
      </w:r>
    </w:p>
    <w:p w:rsidR="00096A3C" w:rsidRDefault="00096A3C" w:rsidP="003467DC">
      <w:pPr>
        <w:rPr>
          <w:lang w:val="sr-Latn-CS"/>
        </w:rPr>
      </w:pPr>
      <w:r>
        <w:rPr>
          <w:lang w:val="sl-SI"/>
        </w:rPr>
        <w:tab/>
      </w:r>
    </w:p>
    <w:p w:rsidR="00096A3C" w:rsidRDefault="00096A3C" w:rsidP="003467DC">
      <w:r>
        <w:t>Najniža ponuđena cena</w:t>
      </w:r>
    </w:p>
    <w:p w:rsidR="00096A3C" w:rsidRDefault="00096A3C" w:rsidP="003467DC">
      <w:r>
        <w:t xml:space="preserve">CENA: </w:t>
      </w:r>
    </w:p>
    <w:p w:rsidR="00096A3C" w:rsidRDefault="00096A3C" w:rsidP="003467DC">
      <w:r>
        <w:tab/>
        <w:t xml:space="preserve">    najniža cena</w:t>
      </w:r>
    </w:p>
    <w:p w:rsidR="00096A3C" w:rsidRDefault="00096A3C" w:rsidP="003467DC">
      <w:r>
        <w:tab/>
        <w:t>_______________</w:t>
      </w:r>
      <w:r>
        <w:tab/>
        <w:t>X  maksimalan broj bodova</w:t>
      </w:r>
    </w:p>
    <w:p w:rsidR="00096A3C" w:rsidRDefault="00096A3C" w:rsidP="003467DC">
      <w:r>
        <w:tab/>
        <w:t xml:space="preserve">   ponuđena cena</w:t>
      </w:r>
    </w:p>
    <w:p w:rsidR="00096A3C" w:rsidRPr="007E1F1A" w:rsidRDefault="00096A3C" w:rsidP="003467DC">
      <w:pPr>
        <w:rPr>
          <w:lang w:val="sr-Latn-CS"/>
        </w:rPr>
      </w:pPr>
    </w:p>
    <w:p w:rsidR="00096A3C" w:rsidRPr="007A7D61" w:rsidRDefault="00096A3C" w:rsidP="00162C92">
      <w:pPr>
        <w:ind w:firstLine="720"/>
        <w:jc w:val="both"/>
        <w:rPr>
          <w:b/>
          <w:bCs/>
          <w:lang w:val="sl-SI"/>
        </w:rPr>
      </w:pPr>
    </w:p>
    <w:p w:rsidR="00096A3C" w:rsidRPr="007A7D61" w:rsidRDefault="00096A3C" w:rsidP="008B5668">
      <w:pPr>
        <w:ind w:left="708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18. </w:t>
      </w: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096A3C" w:rsidRPr="00920CE1" w:rsidRDefault="00096A3C" w:rsidP="0058724E">
      <w:pPr>
        <w:ind w:firstLine="708"/>
        <w:jc w:val="both"/>
        <w:rPr>
          <w:lang w:val="sl-SI"/>
        </w:rPr>
      </w:pPr>
      <w:r w:rsidRPr="007A7D61">
        <w:rPr>
          <w:lang w:val="sr-Latn-CS"/>
        </w:rPr>
        <w:t>Ukoliko, nakon izvršenog ponderisanja, dve ili više ponuda imaju istu ponuđenu cenu, element kriterijuma na osnovu kojeg će se dodeliti ugovor,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 smislu člana 84. stav 4. ZJN, biće</w:t>
      </w:r>
      <w:r>
        <w:rPr>
          <w:lang w:val="sr-Latn-CS"/>
        </w:rPr>
        <w:t xml:space="preserve"> KRAĆI ROK ISPORUKE.</w:t>
      </w:r>
    </w:p>
    <w:p w:rsidR="00096A3C" w:rsidRPr="005C5C50" w:rsidRDefault="00096A3C" w:rsidP="0058724E">
      <w:pPr>
        <w:ind w:firstLine="708"/>
        <w:jc w:val="both"/>
        <w:rPr>
          <w:lang w:val="sr-Latn-CS"/>
        </w:rPr>
      </w:pPr>
      <w:r w:rsidRPr="005C5C50">
        <w:t>Ukoliko ni nakon primene gore navedenog rezervnog elementa kriterijuma nije moguće doneti odluku o zaključenju</w:t>
      </w:r>
      <w:r w:rsidRPr="005C5C50">
        <w:rPr>
          <w:lang w:val="sr-Latn-CS"/>
        </w:rPr>
        <w:t xml:space="preserve"> ugovora</w:t>
      </w:r>
      <w:r w:rsidRPr="005C5C50">
        <w:t xml:space="preserve">, naručilac će </w:t>
      </w:r>
      <w:r w:rsidRPr="005C5C50">
        <w:rPr>
          <w:lang w:val="sr-Latn-CS"/>
        </w:rPr>
        <w:t xml:space="preserve">ugovor </w:t>
      </w:r>
      <w:r w:rsidRPr="005C5C50">
        <w:t>dodeliti ponuđaču koji bude izvučen putem žreba. Naručilac će pismeno obavestiti sve ponuđače o datumu kada će se održati izvlačenje putem žreba. Izvlačenje putem žreba naručilac će se izvršiti javno, u prisustvu ponuđača, i to tako što će nazive ponuđača koji su ponudili istu cenu, ispisati na odvojenim papirima, koji su iste veličine i boje, te će sve te papire staviti u kutiju odakle će predsednik Komisije izvući samo jedan papir. Ponuđaču čiji naziv bude na izvučenom papiru će biti dodeljen</w:t>
      </w:r>
      <w:r w:rsidRPr="005C5C50">
        <w:rPr>
          <w:lang w:val="sr-Latn-CS"/>
        </w:rPr>
        <w:t xml:space="preserve"> ugovor</w:t>
      </w:r>
      <w:r w:rsidRPr="005C5C50">
        <w:t>.</w:t>
      </w:r>
    </w:p>
    <w:p w:rsidR="00096A3C" w:rsidRPr="00F44CF4" w:rsidRDefault="00096A3C" w:rsidP="007E1F1A">
      <w:pPr>
        <w:autoSpaceDE w:val="0"/>
        <w:autoSpaceDN w:val="0"/>
        <w:adjustRightInd w:val="0"/>
        <w:ind w:firstLine="720"/>
      </w:pPr>
    </w:p>
    <w:p w:rsidR="00096A3C" w:rsidRPr="007A7D61" w:rsidRDefault="00096A3C" w:rsidP="00F04069">
      <w:pPr>
        <w:numPr>
          <w:ilvl w:val="0"/>
          <w:numId w:val="13"/>
        </w:numPr>
        <w:rPr>
          <w:b/>
          <w:bCs/>
          <w:lang w:val="sl-SI"/>
        </w:rPr>
      </w:pP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096A3C" w:rsidRPr="007A7D61" w:rsidRDefault="00096A3C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096A3C" w:rsidRPr="007A7D61" w:rsidRDefault="00096A3C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096A3C" w:rsidRPr="007A7D61" w:rsidRDefault="00096A3C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096A3C" w:rsidRPr="007A7D61" w:rsidRDefault="00096A3C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</w:t>
      </w:r>
      <w:r w:rsidRPr="007A7D61">
        <w:rPr>
          <w:lang w:val="sl-SI"/>
        </w:rPr>
        <w:t>ioca najkasnije sedam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096A3C" w:rsidRPr="007A7D61" w:rsidRDefault="00096A3C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zahteva za zaštitu prava je deset dana od dana prijema odluke. </w:t>
      </w:r>
    </w:p>
    <w:p w:rsidR="00096A3C" w:rsidRPr="007A7D61" w:rsidRDefault="00096A3C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096A3C" w:rsidRPr="007A7D61" w:rsidRDefault="00096A3C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096A3C" w:rsidRPr="007A7D61" w:rsidRDefault="00096A3C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096A3C" w:rsidRPr="007A7D61" w:rsidRDefault="00096A3C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096A3C" w:rsidRPr="00E62D5B" w:rsidRDefault="00096A3C" w:rsidP="00E62D5B">
      <w:pPr>
        <w:ind w:firstLine="720"/>
        <w:jc w:val="both"/>
        <w:rPr>
          <w:b/>
          <w:bCs/>
        </w:rPr>
      </w:pPr>
      <w:r w:rsidRPr="007A7D61">
        <w:t>O podnetom zahtevu za zaštitu prava naru</w:t>
      </w:r>
      <w:r>
        <w:t>č</w:t>
      </w:r>
      <w:r w:rsidRPr="007A7D61">
        <w:t>ilac obaveštava sve u</w:t>
      </w:r>
      <w:r>
        <w:t>č</w:t>
      </w:r>
      <w:r w:rsidRPr="007A7D61">
        <w:t xml:space="preserve">esnike u postupku javne nabavke, odnosno objavljuje obaveštenje o podnetom zahtevu na Portalu javnih nabavki, najkasnije u roku od dva dana od dana prijema zahteva za zaštitu prava. </w:t>
      </w:r>
    </w:p>
    <w:p w:rsidR="00096A3C" w:rsidRPr="007A7D61" w:rsidRDefault="00096A3C" w:rsidP="00162C92">
      <w:pPr>
        <w:pStyle w:val="BodyTextIndent"/>
      </w:pPr>
      <w:r w:rsidRPr="007A7D61">
        <w:t xml:space="preserve">Uplatu takse iz </w:t>
      </w:r>
      <w:r>
        <w:t>č</w:t>
      </w:r>
      <w:r w:rsidRPr="007A7D61">
        <w:t>lana 156. stav 3. Zakona izvršiti na sledeći na</w:t>
      </w:r>
      <w:r>
        <w:t>č</w:t>
      </w:r>
      <w:r w:rsidRPr="007A7D61">
        <w:t>in:</w:t>
      </w:r>
    </w:p>
    <w:p w:rsidR="00096A3C" w:rsidRPr="007A7D61" w:rsidRDefault="00096A3C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svrha plaćanja: Republi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ka administrativna taksa, za javnu nabavku ... (broj ili druga</w:t>
      </w:r>
    </w:p>
    <w:p w:rsidR="00096A3C" w:rsidRPr="007A7D61" w:rsidRDefault="00096A3C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oznaka konkretne javne nabavke, ako se podnosi po drugi put zahtev za zaštitu prava u</w:t>
      </w:r>
    </w:p>
    <w:p w:rsidR="00096A3C" w:rsidRPr="007A7D61" w:rsidRDefault="00096A3C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istoj javnoj nabavci potrebno je precizno nazna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iti zahtev za zaštitu prava povodom koga se plaća taksa- npr. del. broj, datum sa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injavanja i sl.), </w:t>
      </w:r>
    </w:p>
    <w:p w:rsidR="00096A3C" w:rsidRPr="007A7D61" w:rsidRDefault="00096A3C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korisnik (primalac): Budžet Republike Srbije; </w:t>
      </w:r>
    </w:p>
    <w:p w:rsidR="00096A3C" w:rsidRPr="007A7D61" w:rsidRDefault="00096A3C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šifra plaćanja: 153; </w:t>
      </w:r>
    </w:p>
    <w:p w:rsidR="00096A3C" w:rsidRPr="007A7D61" w:rsidRDefault="00096A3C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br. žiro ra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una: 840-742221843-57; </w:t>
      </w:r>
    </w:p>
    <w:p w:rsidR="00096A3C" w:rsidRPr="007A7D61" w:rsidRDefault="00096A3C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broj modela 97; </w:t>
      </w:r>
    </w:p>
    <w:p w:rsidR="00096A3C" w:rsidRPr="00D952D3" w:rsidRDefault="00096A3C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lang w:val="sr-Latn-CS" w:eastAsia="en-US"/>
        </w:rPr>
        <w:t xml:space="preserve">poziv na broj: 50-016. </w:t>
      </w:r>
    </w:p>
    <w:p w:rsidR="00096A3C" w:rsidRPr="007A7D61" w:rsidRDefault="00096A3C" w:rsidP="00162C92">
      <w:pPr>
        <w:pStyle w:val="BodyTextIndent"/>
        <w:rPr>
          <w:b/>
          <w:bCs/>
        </w:rPr>
      </w:pPr>
      <w:r>
        <w:rPr>
          <w:b/>
          <w:bCs/>
        </w:rPr>
        <w:t>20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096A3C" w:rsidRPr="007A7D61" w:rsidRDefault="00096A3C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096A3C" w:rsidRDefault="00096A3C" w:rsidP="00162C92">
      <w:pPr>
        <w:rPr>
          <w:lang w:val="sl-SI"/>
        </w:rPr>
      </w:pPr>
    </w:p>
    <w:p w:rsidR="00096A3C" w:rsidRDefault="00096A3C" w:rsidP="00162C92">
      <w:pPr>
        <w:ind w:left="4248" w:firstLine="72"/>
        <w:rPr>
          <w:lang w:val="sl-SI"/>
        </w:rPr>
      </w:pPr>
    </w:p>
    <w:p w:rsidR="00096A3C" w:rsidRDefault="00096A3C" w:rsidP="00162C92">
      <w:pPr>
        <w:jc w:val="both"/>
        <w:rPr>
          <w:lang w:val="sl-SI"/>
        </w:rPr>
      </w:pPr>
    </w:p>
    <w:p w:rsidR="00096A3C" w:rsidRDefault="00096A3C" w:rsidP="00162C92">
      <w:pPr>
        <w:jc w:val="both"/>
        <w:rPr>
          <w:lang w:val="sl-SI"/>
        </w:rPr>
      </w:pPr>
    </w:p>
    <w:p w:rsidR="00096A3C" w:rsidRDefault="00096A3C" w:rsidP="00162C92">
      <w:pPr>
        <w:jc w:val="both"/>
        <w:rPr>
          <w:lang w:val="sl-SI"/>
        </w:rPr>
      </w:pPr>
    </w:p>
    <w:p w:rsidR="00096A3C" w:rsidRDefault="00096A3C" w:rsidP="00162C92">
      <w:pPr>
        <w:jc w:val="both"/>
        <w:rPr>
          <w:lang w:val="sl-SI"/>
        </w:rPr>
      </w:pPr>
    </w:p>
    <w:p w:rsidR="00096A3C" w:rsidRDefault="00096A3C" w:rsidP="004062BC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4062BC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4062BC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4062BC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4062BC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4062BC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4062BC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4062BC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C435D3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</w:p>
    <w:p w:rsidR="00096A3C" w:rsidRDefault="00096A3C" w:rsidP="00C435D3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C435D3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C435D3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C435D3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C435D3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C435D3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C435D3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C435D3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C435D3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C435D3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C435D3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C435D3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C435D3">
      <w:pPr>
        <w:tabs>
          <w:tab w:val="left" w:pos="8040"/>
        </w:tabs>
        <w:jc w:val="both"/>
        <w:rPr>
          <w:lang w:val="sl-SI"/>
        </w:rPr>
      </w:pPr>
    </w:p>
    <w:p w:rsidR="00096A3C" w:rsidRDefault="00096A3C" w:rsidP="00C435D3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</w:p>
    <w:p w:rsidR="00096A3C" w:rsidRDefault="00096A3C" w:rsidP="00162C92">
      <w:pPr>
        <w:jc w:val="both"/>
        <w:rPr>
          <w:lang w:val="sl-SI"/>
        </w:rPr>
      </w:pPr>
    </w:p>
    <w:p w:rsidR="00096A3C" w:rsidRPr="003467DC" w:rsidRDefault="00096A3C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 OBRAZAC 1</w:t>
      </w:r>
    </w:p>
    <w:p w:rsidR="00096A3C" w:rsidRPr="003467DC" w:rsidRDefault="00096A3C" w:rsidP="00162C92">
      <w:pPr>
        <w:jc w:val="both"/>
        <w:rPr>
          <w:lang w:val="sl-SI"/>
        </w:rPr>
      </w:pPr>
      <w:r w:rsidRPr="003467DC">
        <w:rPr>
          <w:lang w:val="sl-SI"/>
        </w:rPr>
        <w:t>-----------------------------------------------</w:t>
      </w:r>
    </w:p>
    <w:p w:rsidR="00096A3C" w:rsidRPr="003467DC" w:rsidRDefault="00096A3C" w:rsidP="00162C92">
      <w:pPr>
        <w:ind w:firstLine="708"/>
        <w:jc w:val="both"/>
      </w:pPr>
      <w:r w:rsidRPr="003467DC">
        <w:t xml:space="preserve">  (Naziv ponuđača)</w:t>
      </w:r>
    </w:p>
    <w:p w:rsidR="00096A3C" w:rsidRPr="003467DC" w:rsidRDefault="00096A3C" w:rsidP="00162C92">
      <w:pPr>
        <w:jc w:val="both"/>
      </w:pPr>
      <w:r w:rsidRPr="003467DC">
        <w:t>Br:__________________________</w:t>
      </w:r>
    </w:p>
    <w:p w:rsidR="00096A3C" w:rsidRPr="003467DC" w:rsidRDefault="00096A3C" w:rsidP="00162C92">
      <w:pPr>
        <w:jc w:val="both"/>
      </w:pPr>
      <w:r w:rsidRPr="003467DC">
        <w:t>Datum:_______________________</w:t>
      </w:r>
    </w:p>
    <w:p w:rsidR="00096A3C" w:rsidRPr="003467DC" w:rsidRDefault="00096A3C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096A3C" w:rsidRPr="003467DC" w:rsidRDefault="00096A3C" w:rsidP="00162C92">
      <w:pPr>
        <w:pStyle w:val="Title"/>
        <w:rPr>
          <w:b w:val="0"/>
          <w:bCs w:val="0"/>
          <w:sz w:val="24"/>
          <w:szCs w:val="24"/>
        </w:rPr>
      </w:pPr>
      <w:r w:rsidRPr="003467DC">
        <w:rPr>
          <w:b w:val="0"/>
          <w:bCs w:val="0"/>
          <w:sz w:val="24"/>
          <w:szCs w:val="24"/>
        </w:rPr>
        <w:t>Obrazac</w:t>
      </w:r>
    </w:p>
    <w:p w:rsidR="00096A3C" w:rsidRPr="003467DC" w:rsidRDefault="00096A3C" w:rsidP="00162C92">
      <w:pPr>
        <w:pStyle w:val="Title"/>
        <w:rPr>
          <w:i/>
          <w:iCs/>
          <w:sz w:val="24"/>
          <w:szCs w:val="24"/>
        </w:rPr>
      </w:pPr>
      <w:r w:rsidRPr="003467DC">
        <w:rPr>
          <w:i/>
          <w:iCs/>
          <w:sz w:val="24"/>
          <w:szCs w:val="24"/>
        </w:rPr>
        <w:t>P O N U D E</w:t>
      </w:r>
    </w:p>
    <w:p w:rsidR="00096A3C" w:rsidRPr="003467DC" w:rsidRDefault="00096A3C" w:rsidP="00162C92">
      <w:pPr>
        <w:pStyle w:val="Title"/>
        <w:rPr>
          <w:sz w:val="24"/>
          <w:szCs w:val="24"/>
        </w:rPr>
      </w:pPr>
    </w:p>
    <w:p w:rsidR="00096A3C" w:rsidRPr="003467DC" w:rsidRDefault="00096A3C" w:rsidP="004658EC">
      <w:pPr>
        <w:tabs>
          <w:tab w:val="left" w:pos="3960"/>
        </w:tabs>
        <w:jc w:val="center"/>
        <w:rPr>
          <w:lang w:val="sr-Latn-CS"/>
        </w:rPr>
      </w:pPr>
      <w:r w:rsidRPr="003467DC">
        <w:t>za</w:t>
      </w:r>
      <w:r w:rsidRPr="003467DC">
        <w:rPr>
          <w:b/>
          <w:bCs/>
        </w:rPr>
        <w:t xml:space="preserve"> </w:t>
      </w:r>
      <w:r w:rsidRPr="003467DC">
        <w:t>javnu nabavku</w:t>
      </w:r>
      <w:r w:rsidRPr="003467DC">
        <w:rPr>
          <w:spacing w:val="-9"/>
        </w:rPr>
        <w:t xml:space="preserve"> </w:t>
      </w:r>
      <w:r>
        <w:rPr>
          <w:spacing w:val="-9"/>
        </w:rPr>
        <w:t xml:space="preserve">medicinskog i sanitetskog </w:t>
      </w:r>
      <w:r w:rsidRPr="003467DC">
        <w:rPr>
          <w:spacing w:val="-9"/>
          <w:lang w:val="sr-Latn-CS"/>
        </w:rPr>
        <w:t xml:space="preserve"> potrošnog materijala</w:t>
      </w:r>
    </w:p>
    <w:p w:rsidR="00096A3C" w:rsidRPr="003467DC" w:rsidRDefault="00096A3C" w:rsidP="004658EC">
      <w:pPr>
        <w:tabs>
          <w:tab w:val="left" w:pos="3960"/>
        </w:tabs>
        <w:jc w:val="center"/>
        <w:rPr>
          <w:lang w:val="sl-SI"/>
        </w:rPr>
      </w:pPr>
      <w:r w:rsidRPr="003467DC">
        <w:rPr>
          <w:lang w:val="sr-Latn-CS"/>
        </w:rPr>
        <w:t xml:space="preserve">u </w:t>
      </w:r>
      <w:r>
        <w:rPr>
          <w:lang w:val="sr-Latn-CS"/>
        </w:rPr>
        <w:t>pregovaračkom</w:t>
      </w:r>
      <w:r w:rsidRPr="003467DC">
        <w:rPr>
          <w:lang w:val="sr-Latn-CS"/>
        </w:rPr>
        <w:t xml:space="preserve"> postupku</w:t>
      </w:r>
      <w:r>
        <w:rPr>
          <w:lang w:val="sr-Latn-CS"/>
        </w:rPr>
        <w:t xml:space="preserve"> bez objavljivanja poziva za podnošenje ponuda </w:t>
      </w:r>
      <w:r w:rsidRPr="003467DC">
        <w:rPr>
          <w:lang w:val="sr-Latn-CS"/>
        </w:rPr>
        <w:t xml:space="preserve"> br. </w:t>
      </w:r>
      <w:r>
        <w:rPr>
          <w:lang w:val="sr-Latn-CS"/>
        </w:rPr>
        <w:t>2/2015</w:t>
      </w:r>
    </w:p>
    <w:p w:rsidR="00096A3C" w:rsidRPr="003467DC" w:rsidRDefault="00096A3C" w:rsidP="00162C92">
      <w:pPr>
        <w:rPr>
          <w:b/>
          <w:bCs/>
          <w:lang w:val="sl-SI"/>
        </w:rPr>
      </w:pPr>
    </w:p>
    <w:p w:rsidR="00096A3C" w:rsidRPr="003467DC" w:rsidRDefault="00096A3C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 PODACI O PONUĐAČU</w:t>
      </w:r>
    </w:p>
    <w:p w:rsidR="00096A3C" w:rsidRPr="003467DC" w:rsidRDefault="00096A3C" w:rsidP="00162C92">
      <w:pPr>
        <w:rPr>
          <w:b/>
          <w:bCs/>
          <w:lang w:val="sl-SI"/>
        </w:rPr>
      </w:pPr>
    </w:p>
    <w:p w:rsidR="00096A3C" w:rsidRPr="003467DC" w:rsidRDefault="00096A3C" w:rsidP="0080621D">
      <w:pPr>
        <w:rPr>
          <w:lang w:val="sl-SI"/>
        </w:rPr>
      </w:pPr>
      <w:r w:rsidRPr="003467DC">
        <w:rPr>
          <w:lang w:val="sl-SI"/>
        </w:rPr>
        <w:t>Poslovno ime ili skraćeni naziv iz odgovarajućeg registra: __________________________________________________________________________</w:t>
      </w:r>
    </w:p>
    <w:p w:rsidR="00096A3C" w:rsidRPr="003467DC" w:rsidRDefault="00096A3C" w:rsidP="00162C92">
      <w:pPr>
        <w:jc w:val="both"/>
        <w:rPr>
          <w:lang w:val="sl-SI"/>
        </w:rPr>
      </w:pPr>
    </w:p>
    <w:p w:rsidR="00096A3C" w:rsidRPr="003467DC" w:rsidRDefault="00096A3C" w:rsidP="00162C92">
      <w:pPr>
        <w:jc w:val="both"/>
        <w:rPr>
          <w:lang w:val="sl-SI"/>
        </w:rPr>
      </w:pPr>
      <w:r w:rsidRPr="003467DC">
        <w:rPr>
          <w:lang w:val="sl-SI"/>
        </w:rPr>
        <w:t>Adresa sedišta: ______________________________________________________________</w:t>
      </w:r>
    </w:p>
    <w:p w:rsidR="00096A3C" w:rsidRPr="003467DC" w:rsidRDefault="00096A3C" w:rsidP="00162C92">
      <w:pPr>
        <w:jc w:val="both"/>
        <w:rPr>
          <w:lang w:val="sl-SI"/>
        </w:rPr>
      </w:pPr>
    </w:p>
    <w:p w:rsidR="00096A3C" w:rsidRPr="003467DC" w:rsidRDefault="00096A3C" w:rsidP="00162C92">
      <w:pPr>
        <w:jc w:val="both"/>
        <w:rPr>
          <w:lang w:val="sl-SI"/>
        </w:rPr>
      </w:pPr>
      <w:r w:rsidRPr="003467DC">
        <w:rPr>
          <w:lang w:val="sl-SI"/>
        </w:rPr>
        <w:t xml:space="preserve">Lice ovlašćeno za potpisivanje ugovora:___________________________________________ </w:t>
      </w:r>
    </w:p>
    <w:p w:rsidR="00096A3C" w:rsidRPr="003467DC" w:rsidRDefault="00096A3C" w:rsidP="00162C92">
      <w:pPr>
        <w:jc w:val="both"/>
        <w:rPr>
          <w:lang w:val="sl-SI"/>
        </w:rPr>
      </w:pPr>
    </w:p>
    <w:p w:rsidR="00096A3C" w:rsidRPr="003467DC" w:rsidRDefault="00096A3C" w:rsidP="00162C92">
      <w:pPr>
        <w:jc w:val="both"/>
        <w:rPr>
          <w:lang w:val="sl-SI"/>
        </w:rPr>
      </w:pPr>
      <w:r w:rsidRPr="003467DC">
        <w:rPr>
          <w:lang w:val="sl-SI"/>
        </w:rPr>
        <w:t>E-mail ponuđača______________________________________________________________</w:t>
      </w:r>
    </w:p>
    <w:p w:rsidR="00096A3C" w:rsidRPr="003467DC" w:rsidRDefault="00096A3C" w:rsidP="00162C92">
      <w:pPr>
        <w:jc w:val="both"/>
        <w:rPr>
          <w:lang w:val="sl-SI"/>
        </w:rPr>
      </w:pPr>
    </w:p>
    <w:p w:rsidR="00096A3C" w:rsidRPr="003467DC" w:rsidRDefault="00096A3C" w:rsidP="00162C92">
      <w:pPr>
        <w:jc w:val="both"/>
        <w:rPr>
          <w:lang w:val="sl-SI"/>
        </w:rPr>
      </w:pPr>
      <w:r w:rsidRPr="003467DC">
        <w:rPr>
          <w:lang w:val="sl-SI"/>
        </w:rPr>
        <w:t>Ime osobe za kontakt:__________________________________________________________</w:t>
      </w:r>
    </w:p>
    <w:p w:rsidR="00096A3C" w:rsidRPr="003467DC" w:rsidRDefault="00096A3C" w:rsidP="00162C92">
      <w:pPr>
        <w:jc w:val="both"/>
        <w:rPr>
          <w:lang w:val="sl-SI"/>
        </w:rPr>
      </w:pPr>
    </w:p>
    <w:p w:rsidR="00096A3C" w:rsidRPr="003467DC" w:rsidRDefault="00096A3C" w:rsidP="00162C92">
      <w:pPr>
        <w:jc w:val="both"/>
        <w:rPr>
          <w:lang w:val="sl-SI"/>
        </w:rPr>
      </w:pPr>
      <w:r w:rsidRPr="003467DC">
        <w:rPr>
          <w:lang w:val="sl-SI"/>
        </w:rPr>
        <w:t>Telefon: ____________________________________________________________________</w:t>
      </w:r>
    </w:p>
    <w:p w:rsidR="00096A3C" w:rsidRPr="003467DC" w:rsidRDefault="00096A3C" w:rsidP="00162C92">
      <w:pPr>
        <w:jc w:val="both"/>
        <w:rPr>
          <w:lang w:val="sl-SI"/>
        </w:rPr>
      </w:pPr>
    </w:p>
    <w:p w:rsidR="00096A3C" w:rsidRPr="003467DC" w:rsidRDefault="00096A3C" w:rsidP="00162C92">
      <w:pPr>
        <w:pStyle w:val="Heading4"/>
        <w:jc w:val="both"/>
        <w:rPr>
          <w:b/>
          <w:bCs/>
          <w:sz w:val="24"/>
          <w:szCs w:val="24"/>
        </w:rPr>
      </w:pPr>
      <w:r w:rsidRPr="003467DC">
        <w:rPr>
          <w:b/>
          <w:bCs/>
          <w:sz w:val="24"/>
          <w:szCs w:val="24"/>
        </w:rPr>
        <w:t>Telefaks: ___________________________________________________________________</w:t>
      </w:r>
    </w:p>
    <w:p w:rsidR="00096A3C" w:rsidRPr="003467DC" w:rsidRDefault="00096A3C" w:rsidP="00162C92">
      <w:pPr>
        <w:jc w:val="both"/>
        <w:rPr>
          <w:lang w:val="sl-SI"/>
        </w:rPr>
      </w:pPr>
    </w:p>
    <w:p w:rsidR="00096A3C" w:rsidRPr="003467DC" w:rsidRDefault="00096A3C" w:rsidP="00162C92">
      <w:pPr>
        <w:jc w:val="both"/>
        <w:rPr>
          <w:lang w:val="sl-SI"/>
        </w:rPr>
      </w:pPr>
      <w:r w:rsidRPr="003467DC">
        <w:rPr>
          <w:lang w:val="sl-SI"/>
        </w:rPr>
        <w:t>Žiro-račun ponuđača: __________________________________________________________</w:t>
      </w:r>
    </w:p>
    <w:p w:rsidR="00096A3C" w:rsidRPr="003467DC" w:rsidRDefault="00096A3C" w:rsidP="00162C92">
      <w:pPr>
        <w:jc w:val="both"/>
        <w:rPr>
          <w:lang w:val="sl-SI"/>
        </w:rPr>
      </w:pPr>
    </w:p>
    <w:p w:rsidR="00096A3C" w:rsidRPr="003467DC" w:rsidRDefault="00096A3C" w:rsidP="00162C92">
      <w:pPr>
        <w:jc w:val="both"/>
        <w:rPr>
          <w:lang w:val="sl-SI"/>
        </w:rPr>
      </w:pPr>
      <w:r w:rsidRPr="003467DC">
        <w:rPr>
          <w:lang w:val="sl-SI"/>
        </w:rPr>
        <w:t>Matični broj: _________________________________________________________________</w:t>
      </w:r>
    </w:p>
    <w:p w:rsidR="00096A3C" w:rsidRPr="003467DC" w:rsidRDefault="00096A3C" w:rsidP="00162C92">
      <w:pPr>
        <w:jc w:val="both"/>
        <w:rPr>
          <w:lang w:val="sl-SI"/>
        </w:rPr>
      </w:pPr>
    </w:p>
    <w:p w:rsidR="00096A3C" w:rsidRPr="003467DC" w:rsidRDefault="00096A3C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 w:rsidRPr="003467DC">
        <w:rPr>
          <w:b/>
          <w:bCs/>
          <w:sz w:val="24"/>
          <w:szCs w:val="24"/>
        </w:rPr>
        <w:t>PIB:__________________________________________________________</w:t>
      </w:r>
      <w:r w:rsidRPr="003467DC">
        <w:rPr>
          <w:b/>
          <w:bCs/>
          <w:sz w:val="24"/>
          <w:szCs w:val="24"/>
          <w:lang w:val="sr-Latn-CS"/>
        </w:rPr>
        <w:t>______________</w:t>
      </w:r>
    </w:p>
    <w:p w:rsidR="00096A3C" w:rsidRPr="003467DC" w:rsidRDefault="00096A3C" w:rsidP="00162C92">
      <w:pPr>
        <w:rPr>
          <w:lang w:val="sl-SI"/>
        </w:rPr>
      </w:pPr>
    </w:p>
    <w:p w:rsidR="00096A3C" w:rsidRPr="003467DC" w:rsidRDefault="00096A3C" w:rsidP="00162C92">
      <w:pPr>
        <w:pStyle w:val="Heading4"/>
        <w:jc w:val="both"/>
        <w:rPr>
          <w:sz w:val="24"/>
          <w:szCs w:val="24"/>
          <w:lang w:val="sr-Latn-CS"/>
        </w:rPr>
      </w:pPr>
      <w:r w:rsidRPr="003467DC">
        <w:rPr>
          <w:b/>
          <w:bCs/>
          <w:sz w:val="24"/>
          <w:szCs w:val="24"/>
        </w:rPr>
        <w:t>Šifra delatnosti:______________________________________________________________</w:t>
      </w:r>
    </w:p>
    <w:p w:rsidR="00096A3C" w:rsidRPr="003467DC" w:rsidRDefault="00096A3C" w:rsidP="00162C92">
      <w:pPr>
        <w:jc w:val="both"/>
        <w:rPr>
          <w:lang w:val="sl-SI"/>
        </w:rPr>
      </w:pPr>
    </w:p>
    <w:p w:rsidR="00096A3C" w:rsidRPr="003467DC" w:rsidRDefault="00096A3C" w:rsidP="00162C92">
      <w:pPr>
        <w:jc w:val="both"/>
        <w:rPr>
          <w:lang w:val="sl-SI"/>
        </w:rPr>
      </w:pPr>
      <w:r w:rsidRPr="003467DC">
        <w:rPr>
          <w:lang w:val="sl-SI"/>
        </w:rPr>
        <w:t>Registarski broj:______________________________________________________________</w:t>
      </w:r>
    </w:p>
    <w:p w:rsidR="00096A3C" w:rsidRPr="003467DC" w:rsidRDefault="00096A3C" w:rsidP="00162C92">
      <w:pPr>
        <w:rPr>
          <w:b/>
          <w:bCs/>
          <w:lang w:val="sl-SI"/>
        </w:rPr>
      </w:pPr>
    </w:p>
    <w:p w:rsidR="00096A3C" w:rsidRPr="003467DC" w:rsidRDefault="00096A3C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II NAVESTI PODATKE O TOME DA LI SE PONUDA PODNOSI SAMOSTALNO ILI KAO ZAJEDNIČKA PONUDA</w:t>
      </w:r>
    </w:p>
    <w:p w:rsidR="00096A3C" w:rsidRPr="003467DC" w:rsidRDefault="00096A3C" w:rsidP="00162C92">
      <w:pPr>
        <w:rPr>
          <w:lang w:val="sl-SI"/>
        </w:rPr>
      </w:pPr>
      <w:r w:rsidRPr="003467DC">
        <w:rPr>
          <w:lang w:val="sl-SI"/>
        </w:rPr>
        <w:t>____________________________________________________________________________</w:t>
      </w:r>
    </w:p>
    <w:p w:rsidR="00096A3C" w:rsidRPr="003467DC" w:rsidRDefault="00096A3C" w:rsidP="00162C92">
      <w:pPr>
        <w:rPr>
          <w:lang w:val="sl-SI"/>
        </w:rPr>
      </w:pPr>
      <w:r w:rsidRPr="003467DC">
        <w:rPr>
          <w:lang w:val="sl-SI"/>
        </w:rPr>
        <w:t>____________________________________________________________________________</w:t>
      </w:r>
    </w:p>
    <w:p w:rsidR="00096A3C" w:rsidRPr="003467DC" w:rsidRDefault="00096A3C" w:rsidP="00162C92">
      <w:pPr>
        <w:rPr>
          <w:lang w:val="sl-SI"/>
        </w:rPr>
      </w:pPr>
    </w:p>
    <w:p w:rsidR="00096A3C" w:rsidRPr="003467DC" w:rsidRDefault="00096A3C" w:rsidP="00162C92">
      <w:pPr>
        <w:rPr>
          <w:b/>
          <w:bCs/>
          <w:lang w:val="sl-SI"/>
        </w:rPr>
      </w:pPr>
    </w:p>
    <w:p w:rsidR="00096A3C" w:rsidRPr="003467DC" w:rsidRDefault="00096A3C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III ROK VAŽENJA PONUDE IZRAŽEN U BROJU DANA OD DANA OTVARANJA PONUDE JE______DANA.</w:t>
      </w:r>
    </w:p>
    <w:p w:rsidR="00096A3C" w:rsidRPr="003467DC" w:rsidRDefault="00096A3C" w:rsidP="00162C92">
      <w:pPr>
        <w:rPr>
          <w:b/>
          <w:bCs/>
          <w:lang w:val="sl-SI"/>
        </w:rPr>
      </w:pPr>
    </w:p>
    <w:p w:rsidR="00096A3C" w:rsidRDefault="00096A3C" w:rsidP="00162C92">
      <w:pPr>
        <w:rPr>
          <w:lang w:val="sl-SI"/>
        </w:rPr>
      </w:pPr>
    </w:p>
    <w:p w:rsidR="00096A3C" w:rsidRDefault="00096A3C" w:rsidP="00162C92">
      <w:pPr>
        <w:rPr>
          <w:lang w:val="sl-SI"/>
        </w:rPr>
      </w:pPr>
    </w:p>
    <w:p w:rsidR="00096A3C" w:rsidRDefault="00096A3C" w:rsidP="00162C92">
      <w:pPr>
        <w:rPr>
          <w:lang w:val="sl-SI"/>
        </w:rPr>
      </w:pPr>
    </w:p>
    <w:p w:rsidR="00096A3C" w:rsidRDefault="00096A3C" w:rsidP="00162C92">
      <w:pPr>
        <w:rPr>
          <w:lang w:val="sl-SI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78"/>
        <w:gridCol w:w="3456"/>
        <w:gridCol w:w="20"/>
        <w:gridCol w:w="1204"/>
        <w:gridCol w:w="56"/>
        <w:gridCol w:w="1080"/>
        <w:gridCol w:w="1440"/>
        <w:gridCol w:w="36"/>
        <w:gridCol w:w="1260"/>
        <w:gridCol w:w="52"/>
        <w:gridCol w:w="1074"/>
      </w:tblGrid>
      <w:tr w:rsidR="00096A3C">
        <w:trPr>
          <w:trHeight w:val="817"/>
          <w:jc w:val="center"/>
        </w:trPr>
        <w:tc>
          <w:tcPr>
            <w:tcW w:w="1213" w:type="dxa"/>
          </w:tcPr>
          <w:p w:rsidR="00096A3C" w:rsidRDefault="00096A3C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534" w:type="dxa"/>
            <w:gridSpan w:val="2"/>
            <w:vAlign w:val="center"/>
          </w:tcPr>
          <w:p w:rsidR="00096A3C" w:rsidRDefault="00096A3C" w:rsidP="000C1BD4">
            <w:pPr>
              <w:jc w:val="center"/>
              <w:rPr>
                <w:b/>
                <w:bCs/>
                <w:lang w:val="hr-HR"/>
              </w:rPr>
            </w:pPr>
          </w:p>
          <w:p w:rsidR="00096A3C" w:rsidRDefault="00096A3C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Vrsta materijala </w:t>
            </w:r>
          </w:p>
          <w:p w:rsidR="00096A3C" w:rsidRDefault="00096A3C" w:rsidP="000C1BD4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096A3C" w:rsidRDefault="00096A3C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Jedinica mere</w:t>
            </w:r>
          </w:p>
        </w:tc>
        <w:tc>
          <w:tcPr>
            <w:tcW w:w="1136" w:type="dxa"/>
            <w:gridSpan w:val="2"/>
          </w:tcPr>
          <w:p w:rsidR="00096A3C" w:rsidRDefault="00096A3C" w:rsidP="000C1BD4">
            <w:pPr>
              <w:rPr>
                <w:b/>
                <w:bCs/>
                <w:lang w:val="hr-HR"/>
              </w:rPr>
            </w:pPr>
          </w:p>
          <w:p w:rsidR="00096A3C" w:rsidRDefault="00096A3C" w:rsidP="000C1BD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Ukupna količina</w:t>
            </w:r>
          </w:p>
        </w:tc>
        <w:tc>
          <w:tcPr>
            <w:tcW w:w="1476" w:type="dxa"/>
            <w:gridSpan w:val="2"/>
            <w:vAlign w:val="center"/>
          </w:tcPr>
          <w:p w:rsidR="00096A3C" w:rsidRDefault="00096A3C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Proizvođač</w:t>
            </w:r>
          </w:p>
        </w:tc>
        <w:tc>
          <w:tcPr>
            <w:tcW w:w="1260" w:type="dxa"/>
          </w:tcPr>
          <w:p w:rsidR="00096A3C" w:rsidRDefault="00096A3C" w:rsidP="000C1BD4">
            <w:pPr>
              <w:jc w:val="center"/>
              <w:rPr>
                <w:b/>
                <w:bCs/>
                <w:lang w:val="hr-HR"/>
              </w:rPr>
            </w:pPr>
          </w:p>
          <w:p w:rsidR="00096A3C" w:rsidRDefault="00096A3C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Cena u din/</w:t>
            </w:r>
          </w:p>
          <w:p w:rsidR="00096A3C" w:rsidRDefault="00096A3C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jed. mere</w:t>
            </w:r>
          </w:p>
        </w:tc>
        <w:tc>
          <w:tcPr>
            <w:tcW w:w="1126" w:type="dxa"/>
            <w:gridSpan w:val="2"/>
          </w:tcPr>
          <w:p w:rsidR="00096A3C" w:rsidRDefault="00096A3C" w:rsidP="000C1BD4">
            <w:pPr>
              <w:jc w:val="center"/>
              <w:rPr>
                <w:b/>
                <w:bCs/>
                <w:lang w:val="hr-HR"/>
              </w:rPr>
            </w:pPr>
          </w:p>
          <w:p w:rsidR="00096A3C" w:rsidRDefault="00096A3C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Vrednost</w:t>
            </w:r>
          </w:p>
        </w:tc>
      </w:tr>
      <w:tr w:rsidR="00096A3C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096A3C" w:rsidRPr="006C0413" w:rsidRDefault="00096A3C" w:rsidP="000C1BD4">
            <w:pPr>
              <w:jc w:val="center"/>
            </w:pPr>
            <w:r>
              <w:t>1</w:t>
            </w:r>
          </w:p>
        </w:tc>
        <w:tc>
          <w:tcPr>
            <w:tcW w:w="3476" w:type="dxa"/>
            <w:gridSpan w:val="2"/>
          </w:tcPr>
          <w:p w:rsidR="00096A3C" w:rsidRDefault="00096A3C" w:rsidP="004470C8">
            <w:r w:rsidRPr="00EB596B">
              <w:t>Neonatalni rezervoar</w:t>
            </w:r>
          </w:p>
          <w:p w:rsidR="00096A3C" w:rsidRPr="009F67BC" w:rsidRDefault="00096A3C" w:rsidP="004470C8"/>
        </w:tc>
        <w:tc>
          <w:tcPr>
            <w:tcW w:w="1260" w:type="dxa"/>
            <w:gridSpan w:val="2"/>
            <w:vAlign w:val="center"/>
          </w:tcPr>
          <w:p w:rsidR="00096A3C" w:rsidRPr="00EB596B" w:rsidRDefault="00096A3C" w:rsidP="006C0413">
            <w:pPr>
              <w:jc w:val="center"/>
            </w:pPr>
            <w:r w:rsidRPr="00EB596B">
              <w:t>kom</w:t>
            </w:r>
          </w:p>
        </w:tc>
        <w:tc>
          <w:tcPr>
            <w:tcW w:w="1080" w:type="dxa"/>
            <w:vAlign w:val="center"/>
          </w:tcPr>
          <w:p w:rsidR="00096A3C" w:rsidRPr="00EB596B" w:rsidRDefault="00096A3C" w:rsidP="006C0413">
            <w:pPr>
              <w:jc w:val="center"/>
            </w:pPr>
            <w:r w:rsidRPr="00EB596B">
              <w:t>2</w:t>
            </w:r>
          </w:p>
        </w:tc>
        <w:tc>
          <w:tcPr>
            <w:tcW w:w="1440" w:type="dxa"/>
          </w:tcPr>
          <w:p w:rsidR="00096A3C" w:rsidRPr="00836EAF" w:rsidRDefault="00096A3C" w:rsidP="000C1BD4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348" w:type="dxa"/>
            <w:gridSpan w:val="3"/>
          </w:tcPr>
          <w:p w:rsidR="00096A3C" w:rsidRPr="00836EAF" w:rsidRDefault="00096A3C" w:rsidP="000C1BD4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074" w:type="dxa"/>
          </w:tcPr>
          <w:p w:rsidR="00096A3C" w:rsidRPr="00836EAF" w:rsidRDefault="00096A3C" w:rsidP="000C1BD4">
            <w:pPr>
              <w:jc w:val="right"/>
              <w:rPr>
                <w:lang w:val="hr-HR"/>
              </w:rPr>
            </w:pPr>
          </w:p>
        </w:tc>
      </w:tr>
      <w:tr w:rsidR="00096A3C" w:rsidRPr="00836EAF">
        <w:trPr>
          <w:jc w:val="center"/>
        </w:trPr>
        <w:tc>
          <w:tcPr>
            <w:tcW w:w="1291" w:type="dxa"/>
            <w:gridSpan w:val="2"/>
          </w:tcPr>
          <w:p w:rsidR="00096A3C" w:rsidRPr="00836EAF" w:rsidRDefault="00096A3C" w:rsidP="000C1BD4">
            <w:pPr>
              <w:jc w:val="right"/>
              <w:rPr>
                <w:lang w:val="hr-HR"/>
              </w:rPr>
            </w:pPr>
          </w:p>
        </w:tc>
        <w:tc>
          <w:tcPr>
            <w:tcW w:w="3476" w:type="dxa"/>
            <w:gridSpan w:val="2"/>
          </w:tcPr>
          <w:p w:rsidR="00096A3C" w:rsidRPr="00836EAF" w:rsidRDefault="00096A3C" w:rsidP="000C1BD4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6A3C" w:rsidRPr="00836EAF" w:rsidRDefault="00096A3C" w:rsidP="000C1BD4">
            <w:pPr>
              <w:jc w:val="center"/>
              <w:rPr>
                <w:lang w:val="hr-HR"/>
              </w:rPr>
            </w:pPr>
          </w:p>
        </w:tc>
        <w:tc>
          <w:tcPr>
            <w:tcW w:w="1080" w:type="dxa"/>
          </w:tcPr>
          <w:p w:rsidR="00096A3C" w:rsidRPr="00836EAF" w:rsidRDefault="00096A3C" w:rsidP="000C1BD4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</w:tcPr>
          <w:p w:rsidR="00096A3C" w:rsidRPr="00836EAF" w:rsidRDefault="00096A3C" w:rsidP="000C1BD4">
            <w:pPr>
              <w:jc w:val="right"/>
              <w:rPr>
                <w:lang w:val="hr-HR"/>
              </w:rPr>
            </w:pPr>
          </w:p>
        </w:tc>
        <w:tc>
          <w:tcPr>
            <w:tcW w:w="1348" w:type="dxa"/>
            <w:gridSpan w:val="3"/>
          </w:tcPr>
          <w:p w:rsidR="00096A3C" w:rsidRPr="00836EAF" w:rsidRDefault="00096A3C" w:rsidP="000C1BD4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096A3C" w:rsidRPr="00836EAF" w:rsidRDefault="00096A3C" w:rsidP="000C1BD4">
            <w:pPr>
              <w:jc w:val="right"/>
              <w:rPr>
                <w:lang w:val="hr-HR"/>
              </w:rPr>
            </w:pPr>
          </w:p>
        </w:tc>
      </w:tr>
    </w:tbl>
    <w:p w:rsidR="00096A3C" w:rsidRDefault="00096A3C" w:rsidP="00162C92">
      <w:pPr>
        <w:rPr>
          <w:lang w:val="sl-SI"/>
        </w:rPr>
      </w:pPr>
    </w:p>
    <w:p w:rsidR="00096A3C" w:rsidRDefault="00096A3C" w:rsidP="00162C92">
      <w:pPr>
        <w:rPr>
          <w:lang w:val="sl-SI"/>
        </w:rPr>
      </w:pPr>
    </w:p>
    <w:p w:rsidR="00096A3C" w:rsidRDefault="00096A3C" w:rsidP="002334B9">
      <w:pPr>
        <w:pStyle w:val="Footer"/>
        <w:tabs>
          <w:tab w:val="clear" w:pos="4320"/>
          <w:tab w:val="clear" w:pos="8640"/>
        </w:tabs>
        <w:ind w:hanging="900"/>
        <w:jc w:val="both"/>
        <w:rPr>
          <w:lang w:val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3"/>
        <w:gridCol w:w="6525"/>
      </w:tblGrid>
      <w:tr w:rsidR="00096A3C">
        <w:trPr>
          <w:gridAfter w:val="1"/>
          <w:wAfter w:w="6525" w:type="dxa"/>
          <w:cantSplit/>
        </w:trPr>
        <w:tc>
          <w:tcPr>
            <w:tcW w:w="2433" w:type="dxa"/>
            <w:vAlign w:val="center"/>
          </w:tcPr>
          <w:p w:rsidR="00096A3C" w:rsidRDefault="00096A3C" w:rsidP="002334B9">
            <w:r>
              <w:rPr>
                <w:b/>
                <w:bCs/>
              </w:rPr>
              <w:t>OSTALI USLOVI:</w:t>
            </w:r>
          </w:p>
        </w:tc>
      </w:tr>
      <w:tr w:rsidR="00096A3C">
        <w:trPr>
          <w:cantSplit/>
        </w:trPr>
        <w:tc>
          <w:tcPr>
            <w:tcW w:w="2433" w:type="dxa"/>
            <w:vMerge w:val="restart"/>
            <w:vAlign w:val="center"/>
          </w:tcPr>
          <w:p w:rsidR="00096A3C" w:rsidRDefault="00096A3C" w:rsidP="002334B9">
            <w:r>
              <w:t>NAČIN PLAĆANJA:</w:t>
            </w:r>
          </w:p>
        </w:tc>
        <w:tc>
          <w:tcPr>
            <w:tcW w:w="6525" w:type="dxa"/>
          </w:tcPr>
          <w:p w:rsidR="00096A3C" w:rsidRDefault="00096A3C" w:rsidP="002334B9">
            <w:pPr>
              <w:jc w:val="center"/>
            </w:pPr>
          </w:p>
        </w:tc>
      </w:tr>
      <w:tr w:rsidR="00096A3C">
        <w:trPr>
          <w:cantSplit/>
        </w:trPr>
        <w:tc>
          <w:tcPr>
            <w:tcW w:w="2433" w:type="dxa"/>
            <w:vMerge/>
            <w:vAlign w:val="center"/>
          </w:tcPr>
          <w:p w:rsidR="00096A3C" w:rsidRDefault="00096A3C" w:rsidP="002334B9"/>
        </w:tc>
        <w:tc>
          <w:tcPr>
            <w:tcW w:w="6525" w:type="dxa"/>
          </w:tcPr>
          <w:p w:rsidR="00096A3C" w:rsidRDefault="00096A3C" w:rsidP="002334B9">
            <w:pPr>
              <w:jc w:val="center"/>
            </w:pPr>
          </w:p>
        </w:tc>
      </w:tr>
      <w:tr w:rsidR="00096A3C">
        <w:trPr>
          <w:cantSplit/>
        </w:trPr>
        <w:tc>
          <w:tcPr>
            <w:tcW w:w="2433" w:type="dxa"/>
            <w:vMerge w:val="restart"/>
            <w:vAlign w:val="center"/>
          </w:tcPr>
          <w:p w:rsidR="00096A3C" w:rsidRDefault="00096A3C" w:rsidP="002334B9">
            <w:r>
              <w:t>ROK ISPORUKE:</w:t>
            </w:r>
          </w:p>
        </w:tc>
        <w:tc>
          <w:tcPr>
            <w:tcW w:w="6525" w:type="dxa"/>
          </w:tcPr>
          <w:p w:rsidR="00096A3C" w:rsidRDefault="00096A3C" w:rsidP="002334B9">
            <w:pPr>
              <w:jc w:val="center"/>
            </w:pPr>
          </w:p>
        </w:tc>
      </w:tr>
      <w:tr w:rsidR="00096A3C">
        <w:trPr>
          <w:cantSplit/>
        </w:trPr>
        <w:tc>
          <w:tcPr>
            <w:tcW w:w="2433" w:type="dxa"/>
            <w:vMerge/>
            <w:vAlign w:val="center"/>
          </w:tcPr>
          <w:p w:rsidR="00096A3C" w:rsidRDefault="00096A3C" w:rsidP="002334B9"/>
        </w:tc>
        <w:tc>
          <w:tcPr>
            <w:tcW w:w="6525" w:type="dxa"/>
          </w:tcPr>
          <w:p w:rsidR="00096A3C" w:rsidRDefault="00096A3C" w:rsidP="002334B9">
            <w:pPr>
              <w:jc w:val="center"/>
            </w:pPr>
          </w:p>
        </w:tc>
      </w:tr>
      <w:tr w:rsidR="00096A3C">
        <w:trPr>
          <w:cantSplit/>
        </w:trPr>
        <w:tc>
          <w:tcPr>
            <w:tcW w:w="2433" w:type="dxa"/>
            <w:vMerge/>
          </w:tcPr>
          <w:p w:rsidR="00096A3C" w:rsidRDefault="00096A3C" w:rsidP="002334B9">
            <w:pPr>
              <w:jc w:val="center"/>
            </w:pPr>
          </w:p>
        </w:tc>
        <w:tc>
          <w:tcPr>
            <w:tcW w:w="6525" w:type="dxa"/>
          </w:tcPr>
          <w:p w:rsidR="00096A3C" w:rsidRDefault="00096A3C" w:rsidP="002334B9">
            <w:pPr>
              <w:jc w:val="center"/>
            </w:pPr>
          </w:p>
        </w:tc>
      </w:tr>
    </w:tbl>
    <w:p w:rsidR="00096A3C" w:rsidRDefault="00096A3C" w:rsidP="002334B9">
      <w:pPr>
        <w:jc w:val="both"/>
        <w:rPr>
          <w:lang w:val="en-US" w:eastAsia="en-US"/>
        </w:rPr>
      </w:pPr>
    </w:p>
    <w:p w:rsidR="00096A3C" w:rsidRDefault="00096A3C" w:rsidP="002334B9">
      <w:pPr>
        <w:ind w:left="5760"/>
        <w:jc w:val="both"/>
        <w:rPr>
          <w:lang w:val="sr-Latn-CS"/>
        </w:rPr>
      </w:pPr>
    </w:p>
    <w:p w:rsidR="00096A3C" w:rsidRDefault="00096A3C" w:rsidP="002334B9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096A3C" w:rsidRPr="00110862" w:rsidRDefault="00096A3C" w:rsidP="00110862">
      <w:pPr>
        <w:ind w:left="5040"/>
        <w:jc w:val="both"/>
        <w:sectPr w:rsidR="00096A3C" w:rsidRPr="00110862">
          <w:footerReference w:type="default" r:id="rId8"/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CS"/>
        </w:rPr>
        <w:t xml:space="preserve">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lica)</w:t>
      </w:r>
    </w:p>
    <w:p w:rsidR="00096A3C" w:rsidRDefault="00096A3C" w:rsidP="00DC24BB">
      <w:pPr>
        <w:rPr>
          <w:b/>
          <w:bCs/>
          <w:lang w:val="sr-Latn-CS"/>
        </w:rPr>
      </w:pPr>
    </w:p>
    <w:p w:rsidR="00096A3C" w:rsidRPr="005D46EC" w:rsidRDefault="00096A3C" w:rsidP="005D46EC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096A3C" w:rsidRDefault="00096A3C" w:rsidP="005D46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OBRAZAC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STRUKTURE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CENE</w:t>
      </w:r>
    </w:p>
    <w:p w:rsidR="00096A3C" w:rsidRPr="003467DC" w:rsidRDefault="00096A3C" w:rsidP="000F661A">
      <w:pPr>
        <w:tabs>
          <w:tab w:val="left" w:pos="3960"/>
        </w:tabs>
        <w:jc w:val="center"/>
        <w:rPr>
          <w:lang w:val="sr-Latn-CS"/>
        </w:rPr>
      </w:pPr>
      <w:r w:rsidRPr="003467DC">
        <w:t>za</w:t>
      </w:r>
      <w:r w:rsidRPr="003467DC">
        <w:rPr>
          <w:b/>
          <w:bCs/>
        </w:rPr>
        <w:t xml:space="preserve"> </w:t>
      </w:r>
      <w:r w:rsidRPr="003467DC">
        <w:t>javnu nabavku</w:t>
      </w:r>
      <w:r w:rsidRPr="003467DC">
        <w:rPr>
          <w:spacing w:val="-9"/>
        </w:rPr>
        <w:t xml:space="preserve"> </w:t>
      </w:r>
      <w:r>
        <w:rPr>
          <w:spacing w:val="-9"/>
        </w:rPr>
        <w:t xml:space="preserve">medicinskog i sanitetskog </w:t>
      </w:r>
      <w:r w:rsidRPr="003467DC">
        <w:rPr>
          <w:spacing w:val="-9"/>
          <w:lang w:val="sr-Latn-CS"/>
        </w:rPr>
        <w:t xml:space="preserve"> potrošnog materijala</w:t>
      </w:r>
    </w:p>
    <w:p w:rsidR="00096A3C" w:rsidRPr="000F661A" w:rsidRDefault="00096A3C" w:rsidP="000F661A">
      <w:pPr>
        <w:tabs>
          <w:tab w:val="left" w:pos="3960"/>
        </w:tabs>
        <w:jc w:val="center"/>
        <w:rPr>
          <w:lang w:val="sr-Latn-CS"/>
        </w:rPr>
      </w:pPr>
      <w:r w:rsidRPr="003467DC">
        <w:rPr>
          <w:lang w:val="sr-Latn-CS"/>
        </w:rPr>
        <w:t xml:space="preserve">u </w:t>
      </w:r>
      <w:r>
        <w:rPr>
          <w:lang w:val="sr-Latn-CS"/>
        </w:rPr>
        <w:t>pregovaračkom</w:t>
      </w:r>
      <w:r w:rsidRPr="003467DC">
        <w:rPr>
          <w:lang w:val="sr-Latn-CS"/>
        </w:rPr>
        <w:t xml:space="preserve"> postupku</w:t>
      </w:r>
      <w:r>
        <w:rPr>
          <w:lang w:val="sr-Latn-CS"/>
        </w:rPr>
        <w:t xml:space="preserve"> bez objavljivanja poziva za podnošenje ponuda </w:t>
      </w:r>
      <w:r w:rsidRPr="003467DC">
        <w:rPr>
          <w:lang w:val="sr-Latn-CS"/>
        </w:rPr>
        <w:t xml:space="preserve"> br. </w:t>
      </w:r>
      <w:r>
        <w:rPr>
          <w:lang w:val="sr-Latn-CS"/>
        </w:rPr>
        <w:t>2/2015</w:t>
      </w: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096A3C">
        <w:trPr>
          <w:trHeight w:val="1125"/>
        </w:trPr>
        <w:tc>
          <w:tcPr>
            <w:tcW w:w="5070" w:type="dxa"/>
            <w:vAlign w:val="center"/>
          </w:tcPr>
          <w:p w:rsidR="00096A3C" w:rsidRPr="0073532A" w:rsidRDefault="00096A3C" w:rsidP="005D46EC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NARUČILAC: </w:t>
            </w:r>
            <w:r w:rsidRPr="0073532A">
              <w:rPr>
                <w:b/>
                <w:bCs/>
                <w:sz w:val="20"/>
                <w:szCs w:val="20"/>
              </w:rPr>
              <w:t>INSTITUT ZA NEONATOLOGIJU</w:t>
            </w:r>
          </w:p>
          <w:p w:rsidR="00096A3C" w:rsidRPr="0073532A" w:rsidRDefault="00096A3C" w:rsidP="005D46EC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MESTO: </w:t>
            </w:r>
            <w:r w:rsidRPr="0073532A">
              <w:rPr>
                <w:b/>
                <w:bCs/>
                <w:sz w:val="20"/>
                <w:szCs w:val="20"/>
              </w:rPr>
              <w:t>BEOGRAD</w:t>
            </w:r>
          </w:p>
          <w:p w:rsidR="00096A3C" w:rsidRPr="0073532A" w:rsidRDefault="00096A3C" w:rsidP="005D46EC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ADRESA: </w:t>
            </w:r>
            <w:r w:rsidRPr="0073532A">
              <w:rPr>
                <w:b/>
                <w:bCs/>
                <w:sz w:val="20"/>
                <w:szCs w:val="20"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096A3C">
        <w:trPr>
          <w:trHeight w:val="1125"/>
        </w:trPr>
        <w:tc>
          <w:tcPr>
            <w:tcW w:w="5070" w:type="dxa"/>
            <w:vAlign w:val="center"/>
          </w:tcPr>
          <w:p w:rsidR="00096A3C" w:rsidRPr="0073532A" w:rsidRDefault="00096A3C" w:rsidP="0073532A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  <w:lang w:val="sr-Latn-CS"/>
              </w:rPr>
              <w:t>PONUĐAČ</w:t>
            </w:r>
            <w:r w:rsidRPr="0073532A">
              <w:rPr>
                <w:sz w:val="20"/>
                <w:szCs w:val="20"/>
              </w:rPr>
              <w:t xml:space="preserve">: </w:t>
            </w:r>
          </w:p>
          <w:p w:rsidR="00096A3C" w:rsidRPr="0073532A" w:rsidRDefault="00096A3C" w:rsidP="0073532A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MESTO: </w:t>
            </w:r>
          </w:p>
          <w:p w:rsidR="00096A3C" w:rsidRPr="0073532A" w:rsidRDefault="00096A3C" w:rsidP="0073532A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>ADRESA:</w:t>
            </w:r>
          </w:p>
        </w:tc>
      </w:tr>
    </w:tbl>
    <w:p w:rsidR="00096A3C" w:rsidRDefault="00096A3C" w:rsidP="005D46EC">
      <w:pPr>
        <w:jc w:val="center"/>
        <w:rPr>
          <w:b/>
          <w:bCs/>
          <w:sz w:val="44"/>
          <w:szCs w:val="44"/>
        </w:rPr>
      </w:pPr>
    </w:p>
    <w:tbl>
      <w:tblPr>
        <w:tblW w:w="47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463"/>
        <w:gridCol w:w="772"/>
        <w:gridCol w:w="787"/>
        <w:gridCol w:w="850"/>
        <w:gridCol w:w="1306"/>
        <w:gridCol w:w="1378"/>
        <w:gridCol w:w="1116"/>
        <w:gridCol w:w="939"/>
        <w:gridCol w:w="1595"/>
        <w:gridCol w:w="1381"/>
        <w:gridCol w:w="1387"/>
      </w:tblGrid>
      <w:tr w:rsidR="00096A3C">
        <w:trPr>
          <w:trHeight w:val="866"/>
        </w:trPr>
        <w:tc>
          <w:tcPr>
            <w:tcW w:w="314" w:type="pct"/>
            <w:shd w:val="clear" w:color="auto" w:fill="CCCCCC"/>
            <w:vAlign w:val="center"/>
          </w:tcPr>
          <w:p w:rsidR="00096A3C" w:rsidRDefault="00096A3C" w:rsidP="00AF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RB</w:t>
            </w:r>
            <w:r>
              <w:rPr>
                <w:sz w:val="20"/>
                <w:szCs w:val="20"/>
              </w:rPr>
              <w:t>.</w:t>
            </w:r>
          </w:p>
          <w:p w:rsidR="00096A3C" w:rsidRPr="00F86EB7" w:rsidRDefault="00096A3C" w:rsidP="00AF4763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CCCCCC"/>
            <w:vAlign w:val="center"/>
          </w:tcPr>
          <w:p w:rsidR="00096A3C" w:rsidRDefault="00096A3C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DOBRA</w:t>
            </w:r>
          </w:p>
        </w:tc>
        <w:tc>
          <w:tcPr>
            <w:tcW w:w="259" w:type="pct"/>
            <w:shd w:val="clear" w:color="auto" w:fill="CCCCCC"/>
            <w:vAlign w:val="center"/>
          </w:tcPr>
          <w:p w:rsidR="00096A3C" w:rsidRDefault="00096A3C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JED. MERE</w:t>
            </w:r>
          </w:p>
        </w:tc>
        <w:tc>
          <w:tcPr>
            <w:tcW w:w="264" w:type="pct"/>
            <w:shd w:val="clear" w:color="auto" w:fill="CCCCCC"/>
            <w:vAlign w:val="center"/>
          </w:tcPr>
          <w:p w:rsidR="00096A3C" w:rsidRDefault="00096A3C" w:rsidP="00AF47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KOL.</w:t>
            </w:r>
          </w:p>
        </w:tc>
        <w:tc>
          <w:tcPr>
            <w:tcW w:w="285" w:type="pct"/>
            <w:shd w:val="clear" w:color="auto" w:fill="CCCCCC"/>
            <w:vAlign w:val="center"/>
          </w:tcPr>
          <w:p w:rsidR="00096A3C" w:rsidRDefault="00096A3C" w:rsidP="00AF4763">
            <w:pPr>
              <w:jc w:val="center"/>
              <w:rPr>
                <w:sz w:val="20"/>
                <w:szCs w:val="20"/>
                <w:lang w:val="sr-Latn-CS"/>
              </w:rPr>
            </w:pPr>
            <w:r w:rsidRPr="001624CA">
              <w:rPr>
                <w:sz w:val="20"/>
                <w:szCs w:val="20"/>
              </w:rPr>
              <w:t>STOPA</w:t>
            </w:r>
            <w:r w:rsidRPr="00001DBC">
              <w:rPr>
                <w:sz w:val="22"/>
                <w:szCs w:val="22"/>
              </w:rPr>
              <w:t xml:space="preserve"> PDV-a</w:t>
            </w:r>
            <w:r>
              <w:rPr>
                <w:sz w:val="22"/>
                <w:szCs w:val="22"/>
              </w:rPr>
              <w:t xml:space="preserve"> u</w:t>
            </w:r>
            <w:r w:rsidRPr="00001DB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438" w:type="pct"/>
            <w:shd w:val="clear" w:color="auto" w:fill="CCCCCC"/>
            <w:vAlign w:val="center"/>
          </w:tcPr>
          <w:p w:rsidR="00096A3C" w:rsidRDefault="00096A3C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NETO FAKTURNA CENA</w:t>
            </w:r>
          </w:p>
        </w:tc>
        <w:tc>
          <w:tcPr>
            <w:tcW w:w="462" w:type="pct"/>
            <w:shd w:val="clear" w:color="auto" w:fill="CCCCCC"/>
            <w:vAlign w:val="center"/>
          </w:tcPr>
          <w:p w:rsidR="00096A3C" w:rsidRDefault="00096A3C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  <w:lang w:val="sr-Latn-CS"/>
              </w:rPr>
              <w:t>V</w:t>
            </w:r>
            <w:r>
              <w:rPr>
                <w:sz w:val="20"/>
                <w:szCs w:val="20"/>
              </w:rPr>
              <w:t>ISNI TROŠKOVI NABAVKE</w:t>
            </w:r>
          </w:p>
        </w:tc>
        <w:tc>
          <w:tcPr>
            <w:tcW w:w="374" w:type="pct"/>
            <w:shd w:val="clear" w:color="auto" w:fill="CCCCCC"/>
            <w:vAlign w:val="center"/>
          </w:tcPr>
          <w:p w:rsidR="00096A3C" w:rsidRPr="00F86EB7" w:rsidRDefault="00096A3C" w:rsidP="00AF4763">
            <w:pPr>
              <w:jc w:val="center"/>
              <w:rPr>
                <w:sz w:val="18"/>
                <w:szCs w:val="18"/>
              </w:rPr>
            </w:pPr>
            <w:r w:rsidRPr="00F86EB7">
              <w:rPr>
                <w:sz w:val="18"/>
                <w:szCs w:val="18"/>
              </w:rPr>
              <w:t>NABAVNA CENA</w:t>
            </w:r>
          </w:p>
        </w:tc>
        <w:tc>
          <w:tcPr>
            <w:tcW w:w="315" w:type="pct"/>
            <w:shd w:val="clear" w:color="auto" w:fill="CCCCCC"/>
            <w:vAlign w:val="center"/>
          </w:tcPr>
          <w:p w:rsidR="00096A3C" w:rsidRDefault="00096A3C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  <w:lang w:val="sr-Latn-CS"/>
              </w:rPr>
              <w:t>Ž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35" w:type="pct"/>
            <w:shd w:val="clear" w:color="auto" w:fill="CCCCCC"/>
            <w:vAlign w:val="center"/>
          </w:tcPr>
          <w:p w:rsidR="00096A3C" w:rsidRDefault="00096A3C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BONIFIKACIJA ZA KUPCE (RABAT)</w:t>
            </w:r>
          </w:p>
        </w:tc>
        <w:tc>
          <w:tcPr>
            <w:tcW w:w="463" w:type="pct"/>
            <w:shd w:val="clear" w:color="auto" w:fill="CCCCCC"/>
            <w:vAlign w:val="center"/>
          </w:tcPr>
          <w:p w:rsidR="00096A3C" w:rsidRDefault="00096A3C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PRODAJNA CENA BEZ PDV-a PO JED. MER. SA RABATOM</w:t>
            </w:r>
          </w:p>
        </w:tc>
        <w:tc>
          <w:tcPr>
            <w:tcW w:w="465" w:type="pct"/>
            <w:shd w:val="clear" w:color="auto" w:fill="CCCCCC"/>
          </w:tcPr>
          <w:p w:rsidR="00096A3C" w:rsidRDefault="00096A3C" w:rsidP="00AF47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UKUPNA VREDNOST BEZ PDV-a PO JED. MERE SA RABATOM</w:t>
            </w:r>
          </w:p>
        </w:tc>
      </w:tr>
      <w:tr w:rsidR="00096A3C">
        <w:trPr>
          <w:trHeight w:val="513"/>
        </w:trPr>
        <w:tc>
          <w:tcPr>
            <w:tcW w:w="314" w:type="pct"/>
            <w:vAlign w:val="center"/>
          </w:tcPr>
          <w:p w:rsidR="00096A3C" w:rsidRDefault="00096A3C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26" w:type="pct"/>
            <w:vAlign w:val="center"/>
          </w:tcPr>
          <w:p w:rsidR="00096A3C" w:rsidRDefault="00096A3C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59" w:type="pct"/>
            <w:vAlign w:val="center"/>
          </w:tcPr>
          <w:p w:rsidR="00096A3C" w:rsidRDefault="00096A3C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64" w:type="pct"/>
            <w:vAlign w:val="center"/>
          </w:tcPr>
          <w:p w:rsidR="00096A3C" w:rsidRDefault="00096A3C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285" w:type="pct"/>
            <w:vAlign w:val="center"/>
          </w:tcPr>
          <w:p w:rsidR="00096A3C" w:rsidRDefault="00096A3C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438" w:type="pct"/>
            <w:vAlign w:val="center"/>
          </w:tcPr>
          <w:p w:rsidR="00096A3C" w:rsidRDefault="00096A3C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462" w:type="pct"/>
            <w:vAlign w:val="center"/>
          </w:tcPr>
          <w:p w:rsidR="00096A3C" w:rsidRDefault="00096A3C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374" w:type="pct"/>
            <w:vAlign w:val="center"/>
          </w:tcPr>
          <w:p w:rsidR="00096A3C" w:rsidRDefault="00096A3C" w:rsidP="00AF4763">
            <w:pPr>
              <w:jc w:val="center"/>
            </w:pPr>
            <w:r>
              <w:rPr>
                <w:lang w:val="sr-Latn-CS"/>
              </w:rPr>
              <w:t xml:space="preserve">8 </w:t>
            </w:r>
            <w:r>
              <w:t>(</w:t>
            </w:r>
            <w:r>
              <w:rPr>
                <w:lang w:val="sr-Latn-CS"/>
              </w:rPr>
              <w:t>6</w:t>
            </w:r>
            <w:r>
              <w:t>+</w:t>
            </w:r>
            <w:r>
              <w:rPr>
                <w:lang w:val="sr-Latn-CS"/>
              </w:rPr>
              <w:t>7</w:t>
            </w:r>
            <w:r>
              <w:t>)</w:t>
            </w:r>
          </w:p>
        </w:tc>
        <w:tc>
          <w:tcPr>
            <w:tcW w:w="315" w:type="pct"/>
            <w:vAlign w:val="center"/>
          </w:tcPr>
          <w:p w:rsidR="00096A3C" w:rsidRDefault="00096A3C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535" w:type="pct"/>
            <w:vAlign w:val="center"/>
          </w:tcPr>
          <w:p w:rsidR="00096A3C" w:rsidRDefault="00096A3C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463" w:type="pct"/>
            <w:vAlign w:val="center"/>
          </w:tcPr>
          <w:p w:rsidR="00096A3C" w:rsidRDefault="00096A3C" w:rsidP="00AF4763">
            <w:pPr>
              <w:jc w:val="center"/>
            </w:pPr>
            <w:r>
              <w:rPr>
                <w:lang w:val="sr-Latn-CS"/>
              </w:rPr>
              <w:t>11</w:t>
            </w:r>
            <w:r>
              <w:t xml:space="preserve"> (</w:t>
            </w:r>
            <w:r>
              <w:rPr>
                <w:lang w:val="sr-Latn-CS"/>
              </w:rPr>
              <w:t>8</w:t>
            </w:r>
            <w:r>
              <w:t>+</w:t>
            </w:r>
            <w:r>
              <w:rPr>
                <w:lang w:val="sr-Latn-CS"/>
              </w:rPr>
              <w:t>9-10</w:t>
            </w:r>
            <w:r>
              <w:t>)</w:t>
            </w:r>
          </w:p>
        </w:tc>
        <w:tc>
          <w:tcPr>
            <w:tcW w:w="465" w:type="pct"/>
          </w:tcPr>
          <w:p w:rsidR="00096A3C" w:rsidRDefault="00096A3C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  <w:r>
              <w:t xml:space="preserve"> (</w:t>
            </w:r>
            <w:r>
              <w:rPr>
                <w:lang w:val="sr-Latn-CS"/>
              </w:rPr>
              <w:t>4*11</w:t>
            </w:r>
            <w:r>
              <w:t>)</w:t>
            </w:r>
          </w:p>
        </w:tc>
      </w:tr>
      <w:tr w:rsidR="00096A3C">
        <w:trPr>
          <w:trHeight w:val="405"/>
        </w:trPr>
        <w:tc>
          <w:tcPr>
            <w:tcW w:w="314" w:type="pct"/>
            <w:vAlign w:val="center"/>
          </w:tcPr>
          <w:p w:rsidR="00096A3C" w:rsidRDefault="00096A3C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26" w:type="pct"/>
          </w:tcPr>
          <w:p w:rsidR="00096A3C" w:rsidRPr="0058724E" w:rsidRDefault="00096A3C" w:rsidP="004470C8">
            <w:pPr>
              <w:rPr>
                <w:lang/>
              </w:rPr>
            </w:pPr>
            <w:r w:rsidRPr="00EB596B">
              <w:t>Neonatalni rezervoar</w:t>
            </w:r>
          </w:p>
        </w:tc>
        <w:tc>
          <w:tcPr>
            <w:tcW w:w="259" w:type="pct"/>
            <w:vAlign w:val="center"/>
          </w:tcPr>
          <w:p w:rsidR="00096A3C" w:rsidRPr="00EB596B" w:rsidRDefault="00096A3C" w:rsidP="004470C8">
            <w:pPr>
              <w:jc w:val="center"/>
            </w:pPr>
            <w:r w:rsidRPr="00EB596B">
              <w:t>kom</w:t>
            </w:r>
          </w:p>
        </w:tc>
        <w:tc>
          <w:tcPr>
            <w:tcW w:w="264" w:type="pct"/>
            <w:vAlign w:val="center"/>
          </w:tcPr>
          <w:p w:rsidR="00096A3C" w:rsidRPr="00EB596B" w:rsidRDefault="00096A3C" w:rsidP="004470C8">
            <w:pPr>
              <w:jc w:val="center"/>
            </w:pPr>
            <w:r w:rsidRPr="00EB596B">
              <w:t>2</w:t>
            </w:r>
          </w:p>
        </w:tc>
        <w:tc>
          <w:tcPr>
            <w:tcW w:w="285" w:type="pct"/>
          </w:tcPr>
          <w:p w:rsidR="00096A3C" w:rsidRDefault="00096A3C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096A3C" w:rsidRDefault="00096A3C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096A3C" w:rsidRDefault="00096A3C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096A3C" w:rsidRDefault="00096A3C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096A3C" w:rsidRDefault="00096A3C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096A3C" w:rsidRDefault="00096A3C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096A3C" w:rsidRDefault="00096A3C" w:rsidP="00AF4763">
            <w:pPr>
              <w:jc w:val="center"/>
            </w:pPr>
          </w:p>
        </w:tc>
        <w:tc>
          <w:tcPr>
            <w:tcW w:w="465" w:type="pct"/>
          </w:tcPr>
          <w:p w:rsidR="00096A3C" w:rsidRDefault="00096A3C" w:rsidP="00AF4763">
            <w:pPr>
              <w:jc w:val="center"/>
            </w:pPr>
          </w:p>
        </w:tc>
      </w:tr>
    </w:tbl>
    <w:p w:rsidR="00096A3C" w:rsidRDefault="00096A3C" w:rsidP="003F01E6">
      <w:pPr>
        <w:rPr>
          <w:b/>
          <w:bCs/>
          <w:lang w:val="sr-Latn-CS"/>
        </w:rPr>
      </w:pPr>
    </w:p>
    <w:p w:rsidR="00096A3C" w:rsidRDefault="00096A3C" w:rsidP="005D46EC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096A3C" w:rsidRDefault="00096A3C" w:rsidP="005D46EC">
      <w:pPr>
        <w:rPr>
          <w:b/>
          <w:bCs/>
          <w:lang w:val="sr-Latn-CS"/>
        </w:rPr>
      </w:pPr>
    </w:p>
    <w:p w:rsidR="00096A3C" w:rsidRDefault="00096A3C" w:rsidP="005D46EC">
      <w:pPr>
        <w:numPr>
          <w:ilvl w:val="0"/>
          <w:numId w:val="2"/>
        </w:numPr>
        <w:rPr>
          <w:lang w:val="sr-Latn-CS"/>
        </w:rPr>
      </w:pPr>
      <w:r w:rsidRPr="008D141C">
        <w:rPr>
          <w:lang w:val="sr-Latn-CS"/>
        </w:rPr>
        <w:t>obrazac popuniti</w:t>
      </w:r>
      <w:r>
        <w:rPr>
          <w:lang w:val="sr-Latn-CS"/>
        </w:rPr>
        <w:t xml:space="preserve"> uredno i čitko u skladu sa numerisanim kolonama,</w:t>
      </w:r>
    </w:p>
    <w:p w:rsidR="00096A3C" w:rsidRDefault="00096A3C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evidenciji visine stope prema vrsti roba,</w:t>
      </w:r>
    </w:p>
    <w:p w:rsidR="00096A3C" w:rsidRDefault="00096A3C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096A3C" w:rsidRDefault="00096A3C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096A3C" w:rsidRPr="00FC20D8" w:rsidRDefault="00096A3C" w:rsidP="005D46EC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096A3C" w:rsidRPr="00E028C2" w:rsidRDefault="00096A3C" w:rsidP="005D46EC">
      <w:pPr>
        <w:rPr>
          <w:b/>
          <w:bCs/>
        </w:rPr>
        <w:sectPr w:rsidR="00096A3C" w:rsidRPr="00E028C2" w:rsidSect="005D46EC">
          <w:footerReference w:type="default" r:id="rId9"/>
          <w:pgSz w:w="16838" w:h="11906" w:orient="landscape"/>
          <w:pgMar w:top="1247" w:right="284" w:bottom="1304" w:left="1077" w:header="709" w:footer="709" w:gutter="0"/>
          <w:cols w:space="708"/>
        </w:sectPr>
      </w:pPr>
      <w:r>
        <w:rPr>
          <w:lang w:val="sr-Latn-CS"/>
        </w:rPr>
        <w:t xml:space="preserve">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t>(pečat i potpis ovlašćenog lica)</w:t>
      </w:r>
    </w:p>
    <w:p w:rsidR="00096A3C" w:rsidRDefault="00096A3C" w:rsidP="00EE5AFE">
      <w:pPr>
        <w:ind w:left="7920"/>
        <w:rPr>
          <w:b/>
          <w:bCs/>
          <w:lang w:val="sr-Latn-CS"/>
        </w:rPr>
      </w:pPr>
    </w:p>
    <w:p w:rsidR="00096A3C" w:rsidRDefault="00096A3C" w:rsidP="00FD2E14">
      <w:pPr>
        <w:rPr>
          <w:lang w:val="sl-SI"/>
        </w:rPr>
      </w:pPr>
    </w:p>
    <w:p w:rsidR="00096A3C" w:rsidRDefault="00096A3C" w:rsidP="00FD2E14">
      <w:pPr>
        <w:rPr>
          <w:lang w:val="sl-SI"/>
        </w:rPr>
      </w:pPr>
    </w:p>
    <w:p w:rsidR="00096A3C" w:rsidRDefault="00096A3C" w:rsidP="00FD2E14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b/>
          <w:bCs/>
          <w:lang w:val="sl-SI"/>
        </w:rPr>
        <w:t>OBRAZAC  3</w:t>
      </w:r>
      <w:r w:rsidRPr="0042576F">
        <w:rPr>
          <w:b/>
          <w:bCs/>
          <w:lang w:val="sl-SI"/>
        </w:rPr>
        <w:t>.</w:t>
      </w:r>
    </w:p>
    <w:p w:rsidR="00096A3C" w:rsidRDefault="00096A3C" w:rsidP="00FD2E14">
      <w:pPr>
        <w:rPr>
          <w:lang w:val="sl-SI"/>
        </w:rPr>
      </w:pPr>
    </w:p>
    <w:p w:rsidR="00096A3C" w:rsidRDefault="00096A3C" w:rsidP="00FD2E14">
      <w:pPr>
        <w:rPr>
          <w:lang w:val="sl-SI"/>
        </w:rPr>
      </w:pPr>
    </w:p>
    <w:p w:rsidR="00096A3C" w:rsidRDefault="00096A3C" w:rsidP="00FD2E14">
      <w:pPr>
        <w:jc w:val="both"/>
        <w:rPr>
          <w:lang w:val="sl-SI"/>
        </w:rPr>
      </w:pPr>
    </w:p>
    <w:p w:rsidR="00096A3C" w:rsidRDefault="00096A3C" w:rsidP="00FD2E14">
      <w:pPr>
        <w:jc w:val="both"/>
        <w:rPr>
          <w:lang w:val="sl-SI"/>
        </w:rPr>
      </w:pPr>
    </w:p>
    <w:p w:rsidR="00096A3C" w:rsidRPr="00DC7B9F" w:rsidRDefault="00096A3C" w:rsidP="00FD2E14">
      <w:pPr>
        <w:rPr>
          <w:lang w:val="sr-Latn-CS"/>
        </w:rPr>
      </w:pPr>
    </w:p>
    <w:p w:rsidR="00096A3C" w:rsidRDefault="00096A3C" w:rsidP="00FD2E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96A3C" w:rsidRDefault="00096A3C" w:rsidP="00FD2E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</w:rPr>
        <w:t xml:space="preserve">      (Naziv ponu</w:t>
      </w:r>
      <w:r>
        <w:rPr>
          <w:sz w:val="22"/>
          <w:szCs w:val="22"/>
          <w:lang w:val="sl-SI"/>
        </w:rPr>
        <w:t>đ</w:t>
      </w:r>
      <w:r>
        <w:rPr>
          <w:sz w:val="22"/>
          <w:szCs w:val="22"/>
        </w:rPr>
        <w:t>ača)</w:t>
      </w:r>
    </w:p>
    <w:p w:rsidR="00096A3C" w:rsidRDefault="00096A3C" w:rsidP="00FD2E14">
      <w:pPr>
        <w:jc w:val="both"/>
        <w:rPr>
          <w:sz w:val="28"/>
          <w:szCs w:val="28"/>
        </w:rPr>
      </w:pPr>
      <w:r>
        <w:rPr>
          <w:sz w:val="22"/>
          <w:szCs w:val="22"/>
        </w:rPr>
        <w:t>Br:</w:t>
      </w:r>
      <w:r>
        <w:rPr>
          <w:sz w:val="28"/>
          <w:szCs w:val="28"/>
        </w:rPr>
        <w:t>__________________________</w:t>
      </w:r>
    </w:p>
    <w:p w:rsidR="00096A3C" w:rsidRDefault="00096A3C" w:rsidP="00FD2E14">
      <w:pPr>
        <w:jc w:val="both"/>
        <w:rPr>
          <w:sz w:val="28"/>
          <w:szCs w:val="28"/>
          <w:lang w:val="sl-SI"/>
        </w:rPr>
      </w:pPr>
      <w:r>
        <w:rPr>
          <w:sz w:val="22"/>
          <w:szCs w:val="22"/>
        </w:rPr>
        <w:t>Datum:</w:t>
      </w:r>
      <w:r>
        <w:rPr>
          <w:sz w:val="28"/>
          <w:szCs w:val="28"/>
        </w:rPr>
        <w:t>_______________________</w:t>
      </w:r>
      <w:r>
        <w:rPr>
          <w:sz w:val="28"/>
          <w:szCs w:val="28"/>
          <w:lang w:val="sl-SI"/>
        </w:rPr>
        <w:t>_</w:t>
      </w:r>
    </w:p>
    <w:p w:rsidR="00096A3C" w:rsidRPr="00A27054" w:rsidRDefault="00096A3C" w:rsidP="00FD2E14">
      <w:pPr>
        <w:jc w:val="both"/>
        <w:rPr>
          <w:sz w:val="28"/>
          <w:szCs w:val="28"/>
        </w:rPr>
      </w:pPr>
    </w:p>
    <w:p w:rsidR="00096A3C" w:rsidRPr="00D9784B" w:rsidRDefault="00096A3C" w:rsidP="006F6863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2</w:t>
      </w:r>
      <w:r>
        <w:rPr>
          <w:b/>
          <w:bCs/>
          <w:lang w:val="sr-Latn-CS"/>
        </w:rPr>
        <w:t>/2015</w:t>
      </w:r>
    </w:p>
    <w:p w:rsidR="00096A3C" w:rsidRPr="006F6863" w:rsidRDefault="00096A3C" w:rsidP="006F6863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096A3C" w:rsidRPr="006F6863" w:rsidRDefault="00096A3C" w:rsidP="006F6863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096A3C" w:rsidRDefault="00096A3C" w:rsidP="00FD2E14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096A3C" w:rsidRPr="00090EE1" w:rsidRDefault="00096A3C" w:rsidP="00FD2E14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096A3C" w:rsidRPr="006D220E" w:rsidRDefault="00096A3C" w:rsidP="00FD2E14">
      <w:pPr>
        <w:jc w:val="both"/>
        <w:rPr>
          <w:sz w:val="28"/>
          <w:szCs w:val="28"/>
          <w:lang w:val="sr-Latn-CS"/>
        </w:rPr>
      </w:pPr>
    </w:p>
    <w:p w:rsidR="00096A3C" w:rsidRPr="005E3C15" w:rsidRDefault="00096A3C" w:rsidP="00FD2E14">
      <w:pPr>
        <w:jc w:val="both"/>
        <w:rPr>
          <w:sz w:val="28"/>
          <w:szCs w:val="28"/>
          <w:lang w:val="sr-Latn-CS"/>
        </w:rPr>
      </w:pPr>
    </w:p>
    <w:p w:rsidR="00096A3C" w:rsidRPr="005E3C15" w:rsidRDefault="00096A3C" w:rsidP="00FD2E14">
      <w:pPr>
        <w:jc w:val="both"/>
        <w:rPr>
          <w:b/>
          <w:bCs/>
          <w:lang w:val="sr-Latn-CS"/>
        </w:rPr>
      </w:pPr>
      <w:r>
        <w:rPr>
          <w:lang w:val="sr-Latn-CS"/>
        </w:rPr>
        <w:tab/>
      </w:r>
    </w:p>
    <w:p w:rsidR="00096A3C" w:rsidRPr="005E3C15" w:rsidRDefault="00096A3C" w:rsidP="00FD2E14">
      <w:pPr>
        <w:jc w:val="center"/>
        <w:rPr>
          <w:b/>
          <w:bCs/>
          <w:lang w:val="sr-Latn-CS"/>
        </w:rPr>
      </w:pPr>
      <w:r w:rsidRPr="005E3C15">
        <w:rPr>
          <w:b/>
          <w:bCs/>
          <w:lang w:val="sr-Latn-CS"/>
        </w:rPr>
        <w:t>IZJAVA PONUĐAČA O ISPUNJENOSTI USLOVA</w:t>
      </w:r>
    </w:p>
    <w:p w:rsidR="00096A3C" w:rsidRPr="000D2757" w:rsidRDefault="00096A3C" w:rsidP="00FD2E14">
      <w:pPr>
        <w:jc w:val="center"/>
        <w:rPr>
          <w:b/>
          <w:bCs/>
          <w:lang w:val="sr-Latn-CS"/>
        </w:rPr>
      </w:pPr>
      <w:r w:rsidRPr="000D2757">
        <w:rPr>
          <w:b/>
          <w:bCs/>
          <w:lang w:val="sr-Latn-CS"/>
        </w:rPr>
        <w:t xml:space="preserve">ZA UČEŠĆE U </w:t>
      </w:r>
      <w:r>
        <w:rPr>
          <w:b/>
          <w:bCs/>
          <w:lang w:val="sr-Latn-CS"/>
        </w:rPr>
        <w:t xml:space="preserve">PREGOVARAČKOM </w:t>
      </w:r>
      <w:r w:rsidRPr="000D2757">
        <w:rPr>
          <w:b/>
          <w:bCs/>
          <w:lang w:val="sr-Latn-CS"/>
        </w:rPr>
        <w:t xml:space="preserve">POSTUPKU </w:t>
      </w:r>
      <w:r>
        <w:rPr>
          <w:b/>
          <w:bCs/>
          <w:lang w:val="sr-Latn-CS"/>
        </w:rPr>
        <w:t>BEZ OBJAVLJIVANJA POZIVA ZA PODNOŠENJE PONUDA</w:t>
      </w:r>
    </w:p>
    <w:p w:rsidR="00096A3C" w:rsidRDefault="00096A3C" w:rsidP="00FD2E14">
      <w:pPr>
        <w:jc w:val="both"/>
      </w:pPr>
    </w:p>
    <w:p w:rsidR="00096A3C" w:rsidRPr="005E3C15" w:rsidRDefault="00096A3C" w:rsidP="00FD2E14">
      <w:pPr>
        <w:ind w:firstLine="708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Pod punom</w:t>
      </w:r>
      <w:r w:rsidRPr="00FC7563">
        <w:rPr>
          <w:sz w:val="28"/>
          <w:szCs w:val="28"/>
        </w:rPr>
        <w:t xml:space="preserve"> materijalnom i krivičnom odgovornošću </w:t>
      </w:r>
      <w:r>
        <w:rPr>
          <w:sz w:val="28"/>
          <w:szCs w:val="28"/>
          <w:lang w:val="sr-Latn-CS"/>
        </w:rPr>
        <w:t xml:space="preserve">ponuđač </w:t>
      </w:r>
      <w:r w:rsidRPr="00FC7563">
        <w:rPr>
          <w:sz w:val="28"/>
          <w:szCs w:val="28"/>
        </w:rPr>
        <w:t>potvr</w:t>
      </w:r>
      <w:r w:rsidRPr="00FC7563">
        <w:rPr>
          <w:sz w:val="28"/>
          <w:szCs w:val="28"/>
          <w:lang w:val="sl-SI"/>
        </w:rPr>
        <w:t>đ</w:t>
      </w:r>
      <w:r>
        <w:rPr>
          <w:sz w:val="28"/>
          <w:szCs w:val="28"/>
        </w:rPr>
        <w:t>uje</w:t>
      </w:r>
      <w:r>
        <w:rPr>
          <w:sz w:val="28"/>
          <w:szCs w:val="28"/>
          <w:lang w:val="sr-Latn-CS"/>
        </w:rPr>
        <w:t xml:space="preserve"> d</w:t>
      </w:r>
      <w:r>
        <w:rPr>
          <w:sz w:val="28"/>
          <w:szCs w:val="28"/>
        </w:rPr>
        <w:t xml:space="preserve">a </w:t>
      </w:r>
      <w:r w:rsidRPr="00FC7563">
        <w:rPr>
          <w:sz w:val="28"/>
          <w:szCs w:val="28"/>
        </w:rPr>
        <w:t>za</w:t>
      </w:r>
      <w:r w:rsidRPr="00FC7563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javnu n</w:t>
      </w:r>
      <w:r w:rsidRPr="00FC7563">
        <w:rPr>
          <w:sz w:val="28"/>
          <w:szCs w:val="28"/>
          <w:lang w:val="sl-SI"/>
        </w:rPr>
        <w:t xml:space="preserve">abavku </w:t>
      </w:r>
      <w:r>
        <w:rPr>
          <w:sz w:val="28"/>
          <w:szCs w:val="28"/>
          <w:lang w:val="sl-SI"/>
        </w:rPr>
        <w:t>medicinskog i sanitetskog potrošnog materijala u količini za dvanaest meseci</w:t>
      </w:r>
      <w:r w:rsidRPr="006F6863">
        <w:rPr>
          <w:sz w:val="28"/>
          <w:szCs w:val="28"/>
          <w:lang w:val="sl-SI"/>
        </w:rPr>
        <w:t>,</w:t>
      </w:r>
      <w:r w:rsidRPr="00FC7563">
        <w:rPr>
          <w:b/>
          <w:bCs/>
          <w:sz w:val="28"/>
          <w:szCs w:val="28"/>
          <w:lang w:val="sl-SI"/>
        </w:rPr>
        <w:t xml:space="preserve"> </w:t>
      </w:r>
      <w:r>
        <w:rPr>
          <w:sz w:val="28"/>
          <w:szCs w:val="28"/>
        </w:rPr>
        <w:t>koj</w:t>
      </w:r>
      <w:r>
        <w:rPr>
          <w:sz w:val="28"/>
          <w:szCs w:val="28"/>
          <w:lang w:val="sr-Latn-CS"/>
        </w:rPr>
        <w:t>a</w:t>
      </w:r>
      <w:r w:rsidRPr="00FC7563">
        <w:rPr>
          <w:sz w:val="28"/>
          <w:szCs w:val="28"/>
        </w:rPr>
        <w:t xml:space="preserve"> se sprovodi kao</w:t>
      </w:r>
      <w:r w:rsidRPr="00FC75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druga</w:t>
      </w:r>
      <w:r w:rsidRPr="00FC7563">
        <w:rPr>
          <w:b/>
          <w:bCs/>
          <w:sz w:val="28"/>
          <w:szCs w:val="28"/>
          <w:lang w:val="sr-Latn-CS"/>
        </w:rPr>
        <w:t xml:space="preserve"> </w:t>
      </w:r>
      <w:r w:rsidRPr="00FC7563">
        <w:rPr>
          <w:sz w:val="28"/>
          <w:szCs w:val="28"/>
        </w:rPr>
        <w:t xml:space="preserve">javna nabavka </w:t>
      </w:r>
      <w:r>
        <w:rPr>
          <w:sz w:val="28"/>
          <w:szCs w:val="28"/>
        </w:rPr>
        <w:t xml:space="preserve">u pregovaračkom postupku bez objavljivanja poziva za podnošenje ponuda, </w:t>
      </w:r>
      <w:r>
        <w:rPr>
          <w:sz w:val="28"/>
          <w:szCs w:val="28"/>
          <w:lang w:val="sr-Latn-CS"/>
        </w:rPr>
        <w:t>Instituta za neonatologiju</w:t>
      </w:r>
      <w:r w:rsidRPr="00FC7563">
        <w:rPr>
          <w:sz w:val="28"/>
          <w:szCs w:val="28"/>
        </w:rPr>
        <w:t xml:space="preserve"> u 20</w:t>
      </w:r>
      <w:r>
        <w:rPr>
          <w:sz w:val="28"/>
          <w:szCs w:val="28"/>
          <w:lang w:val="sr-Latn-CS"/>
        </w:rPr>
        <w:t>15</w:t>
      </w:r>
      <w:r>
        <w:rPr>
          <w:sz w:val="28"/>
          <w:szCs w:val="28"/>
        </w:rPr>
        <w:t>. godini</w:t>
      </w:r>
      <w:r>
        <w:rPr>
          <w:sz w:val="28"/>
          <w:szCs w:val="28"/>
          <w:lang w:val="sr-Latn-CS"/>
        </w:rPr>
        <w:t>, pored traženih minimalnih uslova iz konkursne dokumentacije, ispunjava i uslove iz člana 75. i poseduje dokaze iz člana 77.</w:t>
      </w:r>
      <w:r w:rsidRPr="00FC7563">
        <w:rPr>
          <w:sz w:val="28"/>
          <w:szCs w:val="28"/>
        </w:rPr>
        <w:t xml:space="preserve"> Zakona o javnim nabavkama</w:t>
      </w:r>
      <w:r>
        <w:rPr>
          <w:sz w:val="28"/>
          <w:szCs w:val="28"/>
          <w:lang w:val="sr-Latn-CS"/>
        </w:rPr>
        <w:t>.</w:t>
      </w:r>
    </w:p>
    <w:p w:rsidR="00096A3C" w:rsidRDefault="00096A3C" w:rsidP="00FD2E14">
      <w:pPr>
        <w:jc w:val="both"/>
      </w:pPr>
    </w:p>
    <w:p w:rsidR="00096A3C" w:rsidRDefault="00096A3C" w:rsidP="00FD2E14">
      <w:pPr>
        <w:jc w:val="both"/>
      </w:pPr>
    </w:p>
    <w:p w:rsidR="00096A3C" w:rsidRDefault="00096A3C" w:rsidP="00FD2E14">
      <w:pPr>
        <w:jc w:val="both"/>
      </w:pPr>
    </w:p>
    <w:p w:rsidR="00096A3C" w:rsidRDefault="00096A3C" w:rsidP="00FD2E14">
      <w:pPr>
        <w:ind w:left="4320"/>
        <w:rPr>
          <w:lang w:val="sr-Latn-CS"/>
        </w:rPr>
      </w:pPr>
      <w:r>
        <w:t xml:space="preserve">   </w:t>
      </w:r>
      <w:r>
        <w:rPr>
          <w:lang w:val="sr-Latn-CS"/>
        </w:rPr>
        <w:t xml:space="preserve"> </w:t>
      </w:r>
      <w:r>
        <w:t xml:space="preserve"> </w:t>
      </w:r>
      <w:r>
        <w:rPr>
          <w:lang w:val="sr-Latn-CS"/>
        </w:rPr>
        <w:t xml:space="preserve">        </w:t>
      </w:r>
      <w:r>
        <w:t>________________________</w:t>
      </w:r>
    </w:p>
    <w:p w:rsidR="00096A3C" w:rsidRDefault="00096A3C" w:rsidP="00FD2E14">
      <w:pPr>
        <w:ind w:left="4320"/>
      </w:pPr>
      <w:r>
        <w:rPr>
          <w:lang w:val="sr-Latn-CS"/>
        </w:rPr>
        <w:t xml:space="preserve">            </w:t>
      </w:r>
      <w:r>
        <w:t>(pečat i potpis ovlašćenog lica)</w:t>
      </w:r>
    </w:p>
    <w:p w:rsidR="00096A3C" w:rsidRDefault="00096A3C" w:rsidP="00FD2E14"/>
    <w:p w:rsidR="00096A3C" w:rsidRDefault="00096A3C" w:rsidP="00FD2E14"/>
    <w:p w:rsidR="00096A3C" w:rsidRDefault="00096A3C" w:rsidP="00FD2E14"/>
    <w:p w:rsidR="00096A3C" w:rsidRDefault="00096A3C" w:rsidP="00FD2E14"/>
    <w:p w:rsidR="00096A3C" w:rsidRDefault="00096A3C" w:rsidP="00FD2E14"/>
    <w:p w:rsidR="00096A3C" w:rsidRDefault="00096A3C" w:rsidP="00FD2E14"/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Pr="00E51356" w:rsidRDefault="00096A3C" w:rsidP="00FD2E14">
      <w:pPr>
        <w:rPr>
          <w:lang w:val="sr-Latn-CS"/>
        </w:rPr>
      </w:pPr>
    </w:p>
    <w:p w:rsidR="00096A3C" w:rsidRPr="00167E34" w:rsidRDefault="00096A3C" w:rsidP="00FD2E14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b/>
          <w:bCs/>
          <w:lang w:val="sl-SI"/>
        </w:rPr>
        <w:t>OBRAZAC  4</w:t>
      </w:r>
      <w:r w:rsidRPr="0042576F">
        <w:rPr>
          <w:b/>
          <w:bCs/>
          <w:lang w:val="sl-SI"/>
        </w:rPr>
        <w:t>.</w:t>
      </w:r>
    </w:p>
    <w:p w:rsidR="00096A3C" w:rsidRPr="00DC7B9F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l-SI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0D2757">
      <w:pPr>
        <w:rPr>
          <w:lang w:val="sl-SI"/>
        </w:rPr>
      </w:pPr>
    </w:p>
    <w:p w:rsidR="00096A3C" w:rsidRDefault="00096A3C" w:rsidP="000D2757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096A3C" w:rsidRDefault="00096A3C" w:rsidP="000D2757">
      <w:pPr>
        <w:ind w:firstLine="708"/>
        <w:jc w:val="both"/>
      </w:pPr>
      <w:r>
        <w:t xml:space="preserve">  (Naziv ponuđača)</w:t>
      </w:r>
    </w:p>
    <w:p w:rsidR="00096A3C" w:rsidRDefault="00096A3C" w:rsidP="000D2757">
      <w:pPr>
        <w:jc w:val="both"/>
      </w:pPr>
      <w:r>
        <w:t>Br:__________________________</w:t>
      </w:r>
    </w:p>
    <w:p w:rsidR="00096A3C" w:rsidRDefault="00096A3C" w:rsidP="000D2757">
      <w:pPr>
        <w:jc w:val="both"/>
      </w:pPr>
      <w:r>
        <w:t>Datum:_______________________</w:t>
      </w:r>
    </w:p>
    <w:p w:rsidR="00096A3C" w:rsidRDefault="00096A3C" w:rsidP="000D2757">
      <w:pPr>
        <w:rPr>
          <w:b/>
          <w:bCs/>
          <w:i/>
          <w:iCs/>
          <w:lang w:val="sr-Latn-CS"/>
        </w:rPr>
      </w:pPr>
    </w:p>
    <w:p w:rsidR="00096A3C" w:rsidRDefault="00096A3C" w:rsidP="000D2757">
      <w:pPr>
        <w:jc w:val="center"/>
        <w:rPr>
          <w:b/>
          <w:bCs/>
          <w:i/>
          <w:iCs/>
          <w:lang w:val="sr-Latn-CS"/>
        </w:rPr>
      </w:pPr>
    </w:p>
    <w:p w:rsidR="00096A3C" w:rsidRPr="00D9784B" w:rsidRDefault="00096A3C" w:rsidP="003F01E6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2</w:t>
      </w:r>
      <w:r>
        <w:rPr>
          <w:b/>
          <w:bCs/>
          <w:lang w:val="sr-Latn-CS"/>
        </w:rPr>
        <w:t>/2015</w:t>
      </w:r>
    </w:p>
    <w:p w:rsidR="00096A3C" w:rsidRPr="006F6863" w:rsidRDefault="00096A3C" w:rsidP="003F01E6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096A3C" w:rsidRPr="00090EE1" w:rsidRDefault="00096A3C" w:rsidP="003F01E6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  <w:r w:rsidRPr="00B74871">
        <w:rPr>
          <w:spacing w:val="24"/>
        </w:rPr>
        <w:t xml:space="preserve"> </w:t>
      </w:r>
    </w:p>
    <w:p w:rsidR="00096A3C" w:rsidRDefault="00096A3C" w:rsidP="000D2757">
      <w:pPr>
        <w:ind w:left="720" w:firstLine="720"/>
        <w:rPr>
          <w:b/>
          <w:bCs/>
          <w:lang w:val="sr-Latn-CS"/>
        </w:rPr>
      </w:pPr>
    </w:p>
    <w:p w:rsidR="00096A3C" w:rsidRDefault="00096A3C" w:rsidP="000D2757">
      <w:pPr>
        <w:ind w:left="4248"/>
        <w:rPr>
          <w:b/>
          <w:bCs/>
          <w:lang w:val="sl-SI"/>
        </w:rPr>
      </w:pPr>
    </w:p>
    <w:p w:rsidR="00096A3C" w:rsidRPr="00A93CC8" w:rsidRDefault="00096A3C" w:rsidP="000D275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096A3C" w:rsidRDefault="00096A3C" w:rsidP="000D27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Ponuđač ___________________________________________________________________________ </w:t>
      </w:r>
    </w:p>
    <w:p w:rsidR="00096A3C" w:rsidRDefault="00096A3C" w:rsidP="000D275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(navesti ime ponuđača) </w:t>
      </w:r>
    </w:p>
    <w:p w:rsidR="00096A3C" w:rsidRDefault="00096A3C" w:rsidP="000D2757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096A3C" w:rsidRDefault="00096A3C" w:rsidP="000D2757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096A3C" w:rsidRDefault="00096A3C" w:rsidP="000D2757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096A3C" w:rsidRDefault="00096A3C" w:rsidP="000D2757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096A3C" w:rsidRDefault="00096A3C" w:rsidP="000D2757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 </w:t>
      </w:r>
    </w:p>
    <w:p w:rsidR="00096A3C" w:rsidRDefault="00096A3C" w:rsidP="000D2757">
      <w:pPr>
        <w:ind w:left="4248"/>
        <w:jc w:val="center"/>
        <w:rPr>
          <w:b/>
          <w:bCs/>
          <w:lang w:val="sl-SI"/>
        </w:rPr>
      </w:pPr>
    </w:p>
    <w:p w:rsidR="00096A3C" w:rsidRDefault="00096A3C" w:rsidP="000D2757">
      <w:pPr>
        <w:rPr>
          <w:b/>
          <w:bCs/>
          <w:lang w:val="sl-SI"/>
        </w:rPr>
      </w:pPr>
    </w:p>
    <w:p w:rsidR="00096A3C" w:rsidRPr="00C5313A" w:rsidRDefault="00096A3C" w:rsidP="000D2757">
      <w:pPr>
        <w:ind w:left="5040" w:firstLine="720"/>
        <w:rPr>
          <w:b/>
          <w:bCs/>
          <w:lang w:val="sr-Latn-CS"/>
        </w:rPr>
      </w:pPr>
      <w:r w:rsidRPr="009B1FE2">
        <w:t>(pe</w:t>
      </w:r>
      <w:r>
        <w:t>č</w:t>
      </w:r>
      <w:r w:rsidRPr="009B1FE2">
        <w:t>at i potpis ovlašćenog lica</w:t>
      </w:r>
      <w:r>
        <w:rPr>
          <w:lang w:val="sr-Latn-CS"/>
        </w:rPr>
        <w:t>)</w:t>
      </w:r>
    </w:p>
    <w:p w:rsidR="00096A3C" w:rsidRDefault="00096A3C" w:rsidP="000D2757">
      <w:pPr>
        <w:rPr>
          <w:b/>
          <w:bCs/>
          <w:lang w:val="sl-SI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Pr="006C2F78" w:rsidRDefault="00096A3C" w:rsidP="00FD2E14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 OBRAZAC 5</w:t>
      </w:r>
    </w:p>
    <w:p w:rsidR="00096A3C" w:rsidRDefault="00096A3C" w:rsidP="00FD2E14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096A3C" w:rsidRDefault="00096A3C" w:rsidP="00FD2E14">
      <w:pPr>
        <w:ind w:firstLine="708"/>
        <w:jc w:val="both"/>
      </w:pPr>
      <w:r>
        <w:t xml:space="preserve">  (Naziv ponuđača)</w:t>
      </w:r>
    </w:p>
    <w:p w:rsidR="00096A3C" w:rsidRDefault="00096A3C" w:rsidP="00FD2E14">
      <w:pPr>
        <w:jc w:val="both"/>
      </w:pPr>
      <w:r>
        <w:t>Br:__________________________</w:t>
      </w:r>
    </w:p>
    <w:p w:rsidR="00096A3C" w:rsidRDefault="00096A3C" w:rsidP="00FD2E14">
      <w:pPr>
        <w:jc w:val="both"/>
      </w:pPr>
      <w:r>
        <w:t>Datum:_______________________</w:t>
      </w:r>
    </w:p>
    <w:p w:rsidR="00096A3C" w:rsidRPr="006C2F78" w:rsidRDefault="00096A3C" w:rsidP="00FD2E14">
      <w:pPr>
        <w:ind w:left="2880" w:firstLine="720"/>
        <w:outlineLvl w:val="0"/>
        <w:rPr>
          <w:b/>
          <w:bCs/>
        </w:rPr>
      </w:pPr>
    </w:p>
    <w:p w:rsidR="00096A3C" w:rsidRPr="00D9784B" w:rsidRDefault="00096A3C" w:rsidP="0059125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2</w:t>
      </w:r>
      <w:r>
        <w:rPr>
          <w:b/>
          <w:bCs/>
          <w:lang w:val="sr-Latn-CS"/>
        </w:rPr>
        <w:t>/2015</w:t>
      </w:r>
    </w:p>
    <w:p w:rsidR="00096A3C" w:rsidRPr="006F6863" w:rsidRDefault="00096A3C" w:rsidP="00591255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096A3C" w:rsidRPr="006F6863" w:rsidRDefault="00096A3C" w:rsidP="00591255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096A3C" w:rsidRDefault="00096A3C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096A3C" w:rsidRPr="00090EE1" w:rsidRDefault="00096A3C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096A3C" w:rsidRDefault="00096A3C" w:rsidP="00FD2E14">
      <w:pPr>
        <w:rPr>
          <w:lang w:val="sr-Latn-CS"/>
        </w:rPr>
      </w:pPr>
    </w:p>
    <w:p w:rsidR="00096A3C" w:rsidRPr="00741380" w:rsidRDefault="00096A3C" w:rsidP="00FD2E14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  <w:rPr>
          <w:spacing w:val="24"/>
        </w:rPr>
      </w:pPr>
      <w:r>
        <w:rPr>
          <w:b/>
          <w:bCs/>
          <w:lang w:val="sr-Latn-CS"/>
        </w:rPr>
        <w:t xml:space="preserve">   </w:t>
      </w:r>
    </w:p>
    <w:p w:rsidR="00096A3C" w:rsidRDefault="00096A3C" w:rsidP="00FD2E14">
      <w:pPr>
        <w:ind w:left="43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 xml:space="preserve">IZJAVA </w:t>
      </w:r>
    </w:p>
    <w:p w:rsidR="00096A3C" w:rsidRPr="006D59D2" w:rsidRDefault="00096A3C" w:rsidP="00FD2E14">
      <w:pPr>
        <w:ind w:left="144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PONUĐAČA</w:t>
      </w:r>
      <w:r>
        <w:rPr>
          <w:b/>
          <w:bCs/>
          <w:lang w:val="sr-Latn-CS"/>
        </w:rPr>
        <w:t xml:space="preserve"> </w:t>
      </w:r>
      <w:r w:rsidRPr="006D59D2">
        <w:rPr>
          <w:b/>
          <w:bCs/>
          <w:lang w:val="sr-Latn-CS"/>
        </w:rPr>
        <w:t>O UČEŠĆU PODIZVOĐAČA</w:t>
      </w:r>
    </w:p>
    <w:p w:rsidR="00096A3C" w:rsidRDefault="00096A3C" w:rsidP="00FD2E14">
      <w:pPr>
        <w:jc w:val="both"/>
        <w:rPr>
          <w:lang w:val="sr-Latn-CS"/>
        </w:rPr>
      </w:pPr>
    </w:p>
    <w:p w:rsidR="00096A3C" w:rsidRPr="006D59D2" w:rsidRDefault="00096A3C" w:rsidP="00FD2E14">
      <w:pPr>
        <w:jc w:val="both"/>
        <w:rPr>
          <w:lang w:val="sr-Latn-CS"/>
        </w:rPr>
      </w:pPr>
    </w:p>
    <w:p w:rsidR="00096A3C" w:rsidRPr="00305214" w:rsidRDefault="00096A3C" w:rsidP="00591255">
      <w:pPr>
        <w:jc w:val="both"/>
        <w:rPr>
          <w:b/>
          <w:bCs/>
          <w:lang w:val="sr-Latn-CS"/>
        </w:rPr>
      </w:pPr>
      <w:r w:rsidRPr="00741380">
        <w:rPr>
          <w:lang w:val="sr-Latn-CS"/>
        </w:rPr>
        <w:t xml:space="preserve">U vezi sa pozivom za dostavljanje ponude za  </w:t>
      </w:r>
      <w:r>
        <w:rPr>
          <w:lang w:val="sl-SI"/>
        </w:rPr>
        <w:t>javnu nabavku medicinskog i sanitetskog potrošnog materijala u količini za dvanaest meseci,</w:t>
      </w:r>
      <w:r>
        <w:rPr>
          <w:b/>
          <w:bCs/>
          <w:lang w:val="sr-Latn-CS"/>
        </w:rPr>
        <w:t xml:space="preserve"> </w:t>
      </w:r>
      <w:r>
        <w:rPr>
          <w:lang w:val="sr-Latn-CS"/>
        </w:rPr>
        <w:t>koja</w:t>
      </w:r>
      <w:r w:rsidRPr="00741380">
        <w:rPr>
          <w:lang w:val="sr-Latn-CS"/>
        </w:rPr>
        <w:t xml:space="preserve"> se sprovodi u</w:t>
      </w:r>
      <w:r w:rsidRPr="00741380">
        <w:rPr>
          <w:b/>
          <w:bCs/>
          <w:lang w:val="sl-SI"/>
        </w:rPr>
        <w:t xml:space="preserve"> </w:t>
      </w:r>
      <w:r w:rsidRPr="00591255">
        <w:rPr>
          <w:lang w:val="sl-SI"/>
        </w:rPr>
        <w:t>pregovaračkom</w:t>
      </w:r>
      <w:r>
        <w:rPr>
          <w:b/>
          <w:bCs/>
          <w:lang w:val="sl-SI"/>
        </w:rPr>
        <w:t xml:space="preserve"> </w:t>
      </w:r>
      <w:r w:rsidRPr="00741380">
        <w:rPr>
          <w:lang w:val="sl-SI"/>
        </w:rPr>
        <w:t xml:space="preserve">postupku </w:t>
      </w:r>
      <w:r>
        <w:rPr>
          <w:lang w:val="sl-SI"/>
        </w:rPr>
        <w:t xml:space="preserve">bez objavljivanja poziva za podnošenje ponuda </w:t>
      </w:r>
      <w:r w:rsidRPr="00741380">
        <w:rPr>
          <w:lang w:val="sl-SI"/>
        </w:rPr>
        <w:t>br.</w:t>
      </w:r>
      <w:r w:rsidRPr="00741380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02</w:t>
      </w:r>
      <w:r w:rsidRPr="00741380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  <w:r w:rsidRPr="00741380">
        <w:rPr>
          <w:lang w:val="sr-Latn-CS"/>
        </w:rPr>
        <w:t>, izjavljujemo da nastupamo sa podizvođačem / podizvođačima i u nastavku navodimo njegovo / njihovo učešće po vrednosti:</w:t>
      </w:r>
    </w:p>
    <w:p w:rsidR="00096A3C" w:rsidRPr="006D59D2" w:rsidRDefault="00096A3C" w:rsidP="00591255">
      <w:pPr>
        <w:jc w:val="both"/>
        <w:rPr>
          <w:lang w:val="sr-Latn-CS"/>
        </w:rPr>
      </w:pPr>
    </w:p>
    <w:p w:rsidR="00096A3C" w:rsidRPr="006D59D2" w:rsidRDefault="00096A3C" w:rsidP="00FD2E14">
      <w:pPr>
        <w:jc w:val="both"/>
        <w:rPr>
          <w:lang w:val="sr-Latn-CS"/>
        </w:rPr>
      </w:pPr>
    </w:p>
    <w:p w:rsidR="00096A3C" w:rsidRPr="006D59D2" w:rsidRDefault="00096A3C" w:rsidP="00FD2E14">
      <w:pPr>
        <w:jc w:val="both"/>
        <w:rPr>
          <w:lang w:val="sr-Latn-CS"/>
        </w:rPr>
      </w:pPr>
      <w:r w:rsidRPr="006D59D2">
        <w:rPr>
          <w:lang w:val="sr-Latn-CS"/>
        </w:rPr>
        <w:t>U ponudi podizvođač __________________________________________________________</w:t>
      </w:r>
    </w:p>
    <w:p w:rsidR="00096A3C" w:rsidRPr="006D59D2" w:rsidRDefault="00096A3C" w:rsidP="00FD2E14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                                                (navesti naziv podizvođača)</w:t>
      </w:r>
    </w:p>
    <w:p w:rsidR="00096A3C" w:rsidRPr="006D59D2" w:rsidRDefault="00096A3C" w:rsidP="00FD2E14">
      <w:pPr>
        <w:jc w:val="both"/>
        <w:rPr>
          <w:lang w:val="sr-Latn-CS"/>
        </w:rPr>
      </w:pPr>
      <w:r w:rsidRPr="006D59D2">
        <w:rPr>
          <w:lang w:val="sr-Latn-CS"/>
        </w:rPr>
        <w:t>u ukupnoj vrednosti ponude učestvuje u nabavci radova</w:t>
      </w:r>
    </w:p>
    <w:p w:rsidR="00096A3C" w:rsidRPr="006D59D2" w:rsidRDefault="00096A3C" w:rsidP="00FD2E14">
      <w:pPr>
        <w:jc w:val="both"/>
        <w:rPr>
          <w:lang w:val="sr-Latn-CS"/>
        </w:rPr>
      </w:pPr>
    </w:p>
    <w:p w:rsidR="00096A3C" w:rsidRPr="006D59D2" w:rsidRDefault="00096A3C" w:rsidP="00FD2E14">
      <w:pPr>
        <w:jc w:val="both"/>
        <w:rPr>
          <w:lang w:val="sr-Latn-CS"/>
        </w:rPr>
      </w:pPr>
      <w:r w:rsidRPr="006D59D2">
        <w:rPr>
          <w:lang w:val="sr-Latn-CS"/>
        </w:rPr>
        <w:t xml:space="preserve">na sledeći način  ______________________________________________________________ </w:t>
      </w:r>
    </w:p>
    <w:p w:rsidR="00096A3C" w:rsidRPr="006D59D2" w:rsidRDefault="00096A3C" w:rsidP="00FD2E14">
      <w:pPr>
        <w:jc w:val="both"/>
        <w:rPr>
          <w:lang w:val="sr-Latn-CS"/>
        </w:rPr>
      </w:pPr>
    </w:p>
    <w:p w:rsidR="00096A3C" w:rsidRPr="006D59D2" w:rsidRDefault="00096A3C" w:rsidP="00FD2E14">
      <w:pPr>
        <w:jc w:val="both"/>
        <w:rPr>
          <w:lang w:val="sr-Latn-CS"/>
        </w:rPr>
      </w:pPr>
      <w:r w:rsidRPr="006D59D2">
        <w:rPr>
          <w:lang w:val="sr-Latn-CS"/>
        </w:rPr>
        <w:t>što iznosi ________ % vrednosti ponude.</w:t>
      </w:r>
    </w:p>
    <w:p w:rsidR="00096A3C" w:rsidRPr="006D59D2" w:rsidRDefault="00096A3C" w:rsidP="00FD2E14">
      <w:pPr>
        <w:rPr>
          <w:lang w:val="sr-Latn-CS"/>
        </w:rPr>
      </w:pPr>
    </w:p>
    <w:p w:rsidR="00096A3C" w:rsidRPr="006D59D2" w:rsidRDefault="00096A3C" w:rsidP="00FD2E14">
      <w:pPr>
        <w:rPr>
          <w:lang w:val="sr-Latn-CS"/>
        </w:rPr>
      </w:pPr>
      <w:r w:rsidRPr="006D59D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096A3C" w:rsidRPr="006D59D2" w:rsidRDefault="00096A3C" w:rsidP="00FD2E14">
      <w:pPr>
        <w:rPr>
          <w:lang w:val="sr-Latn-CS"/>
        </w:rPr>
      </w:pPr>
    </w:p>
    <w:p w:rsidR="00096A3C" w:rsidRPr="006D59D2" w:rsidRDefault="00096A3C" w:rsidP="00FD2E14">
      <w:pPr>
        <w:rPr>
          <w:lang w:val="sr-Latn-CS"/>
        </w:rPr>
      </w:pPr>
    </w:p>
    <w:p w:rsidR="00096A3C" w:rsidRPr="006D59D2" w:rsidRDefault="00096A3C" w:rsidP="00FD2E14">
      <w:pPr>
        <w:rPr>
          <w:lang w:val="sr-Latn-CS"/>
        </w:rPr>
      </w:pPr>
      <w:r w:rsidRPr="006D59D2">
        <w:rPr>
          <w:lang w:val="sr-Latn-CS"/>
        </w:rPr>
        <w:t>________________                                  M.P.                             _________________________</w:t>
      </w:r>
    </w:p>
    <w:p w:rsidR="00096A3C" w:rsidRDefault="00096A3C" w:rsidP="00FD2E14">
      <w:pPr>
        <w:jc w:val="both"/>
        <w:rPr>
          <w:lang w:val="sr-Latn-CS"/>
        </w:rPr>
      </w:pPr>
    </w:p>
    <w:p w:rsidR="00096A3C" w:rsidRPr="006D59D2" w:rsidRDefault="00096A3C" w:rsidP="00FD2E14">
      <w:pPr>
        <w:jc w:val="both"/>
        <w:rPr>
          <w:lang w:val="sr-Latn-CS"/>
        </w:rPr>
      </w:pPr>
    </w:p>
    <w:p w:rsidR="00096A3C" w:rsidRPr="006D59D2" w:rsidRDefault="00096A3C" w:rsidP="00FD2E14">
      <w:pPr>
        <w:jc w:val="both"/>
        <w:rPr>
          <w:lang w:val="sr-Latn-CS"/>
        </w:rPr>
      </w:pPr>
      <w:r w:rsidRPr="006D59D2">
        <w:rPr>
          <w:lang w:val="sr-Latn-CS"/>
        </w:rPr>
        <w:t>Napomena: Obrazac se popunjava samo u slučaju da ponuđač nastupa da podizvođačem.</w:t>
      </w:r>
    </w:p>
    <w:p w:rsidR="00096A3C" w:rsidRPr="00306007" w:rsidRDefault="00096A3C" w:rsidP="00FD2E14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U slučaju većeg broja podizvođača, obrazac treba fotokopirati. </w:t>
      </w:r>
    </w:p>
    <w:p w:rsidR="00096A3C" w:rsidRDefault="00096A3C" w:rsidP="00FD2E14">
      <w:pPr>
        <w:rPr>
          <w:lang w:val="sl-SI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Pr="006D59D2" w:rsidRDefault="00096A3C" w:rsidP="00FD2E14">
      <w:pPr>
        <w:jc w:val="both"/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Pr="003C725E" w:rsidRDefault="00096A3C" w:rsidP="00FD2E14">
      <w:pPr>
        <w:jc w:val="both"/>
        <w:outlineLvl w:val="0"/>
        <w:rPr>
          <w:b/>
          <w:bCs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b/>
          <w:bCs/>
          <w:lang w:val="sr-Latn-CS"/>
        </w:rPr>
        <w:t>OBRAZAC 6</w:t>
      </w:r>
    </w:p>
    <w:p w:rsidR="00096A3C" w:rsidRDefault="00096A3C" w:rsidP="00FD2E14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096A3C" w:rsidRDefault="00096A3C" w:rsidP="00FD2E14">
      <w:pPr>
        <w:ind w:firstLine="708"/>
        <w:jc w:val="both"/>
      </w:pPr>
      <w:r>
        <w:t xml:space="preserve">  (Naziv ponuđača)</w:t>
      </w:r>
    </w:p>
    <w:p w:rsidR="00096A3C" w:rsidRDefault="00096A3C" w:rsidP="00FD2E14">
      <w:pPr>
        <w:jc w:val="both"/>
      </w:pPr>
      <w:r>
        <w:t>Br:__________________________</w:t>
      </w:r>
    </w:p>
    <w:p w:rsidR="00096A3C" w:rsidRDefault="00096A3C" w:rsidP="00FD2E14">
      <w:pPr>
        <w:jc w:val="both"/>
      </w:pPr>
      <w:r>
        <w:t>Datum:_______________________</w:t>
      </w: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  <w:rPr>
          <w:spacing w:val="24"/>
        </w:rPr>
      </w:pPr>
      <w:r>
        <w:rPr>
          <w:b/>
          <w:bCs/>
          <w:lang w:val="sr-Latn-CS"/>
        </w:rPr>
        <w:t xml:space="preserve">   </w:t>
      </w:r>
    </w:p>
    <w:p w:rsidR="00096A3C" w:rsidRPr="00D9784B" w:rsidRDefault="00096A3C" w:rsidP="0059125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2</w:t>
      </w:r>
      <w:r>
        <w:rPr>
          <w:b/>
          <w:bCs/>
          <w:lang w:val="sr-Latn-CS"/>
        </w:rPr>
        <w:t>/2015</w:t>
      </w:r>
    </w:p>
    <w:p w:rsidR="00096A3C" w:rsidRPr="006F6863" w:rsidRDefault="00096A3C" w:rsidP="00591255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096A3C" w:rsidRPr="006F6863" w:rsidRDefault="00096A3C" w:rsidP="00591255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096A3C" w:rsidRDefault="00096A3C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096A3C" w:rsidRPr="00090EE1" w:rsidRDefault="00096A3C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096A3C" w:rsidRPr="007E1351" w:rsidRDefault="00096A3C" w:rsidP="00FD2E14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096A3C" w:rsidRPr="00F42360" w:rsidRDefault="00096A3C" w:rsidP="00FD2E14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PONUĐAČU</w:t>
      </w:r>
    </w:p>
    <w:p w:rsidR="00096A3C" w:rsidRPr="00F42360" w:rsidRDefault="00096A3C" w:rsidP="00FD2E14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UČESNIK U ZAJEDNIČKOJ PONUDI</w:t>
      </w:r>
    </w:p>
    <w:p w:rsidR="00096A3C" w:rsidRPr="007E1351" w:rsidRDefault="00096A3C" w:rsidP="00FD2E14">
      <w:pPr>
        <w:jc w:val="center"/>
        <w:rPr>
          <w:b/>
          <w:bCs/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ponuđača:           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ponuđača:         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računa i naziv banke:   ____________________________________________________</w:t>
      </w:r>
    </w:p>
    <w:p w:rsidR="00096A3C" w:rsidRPr="009B1FE2" w:rsidRDefault="00096A3C" w:rsidP="00FD2E14">
      <w:pPr>
        <w:rPr>
          <w:b/>
          <w:bCs/>
          <w:lang w:val="sr-Latn-CS"/>
        </w:rPr>
      </w:pPr>
    </w:p>
    <w:p w:rsidR="00096A3C" w:rsidRPr="009B1FE2" w:rsidRDefault="00096A3C" w:rsidP="00FD2E14">
      <w:pPr>
        <w:rPr>
          <w:lang w:val="sr-Latn-CS"/>
        </w:rPr>
      </w:pPr>
    </w:p>
    <w:p w:rsidR="00096A3C" w:rsidRPr="009B1FE2" w:rsidRDefault="00096A3C" w:rsidP="00FD2E14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096A3C" w:rsidRPr="009B1FE2" w:rsidRDefault="00096A3C" w:rsidP="00FD2E14">
      <w:pPr>
        <w:rPr>
          <w:lang w:val="sr-Latn-CS"/>
        </w:rPr>
      </w:pPr>
    </w:p>
    <w:p w:rsidR="00096A3C" w:rsidRPr="009B1FE2" w:rsidRDefault="00096A3C" w:rsidP="00FD2E14">
      <w:pPr>
        <w:rPr>
          <w:lang w:val="sr-Latn-CS"/>
        </w:rPr>
      </w:pPr>
    </w:p>
    <w:p w:rsidR="00096A3C" w:rsidRPr="009B1FE2" w:rsidRDefault="00096A3C" w:rsidP="00FD2E14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096A3C" w:rsidRPr="009B1FE2" w:rsidRDefault="00096A3C" w:rsidP="00FD2E14">
      <w:pPr>
        <w:jc w:val="both"/>
        <w:rPr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kada se podnosi Zajednička ponuda.</w:t>
      </w:r>
    </w:p>
    <w:p w:rsidR="00096A3C" w:rsidRPr="009B1FE2" w:rsidRDefault="00096A3C" w:rsidP="00FD2E14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p</w:t>
      </w:r>
      <w:r w:rsidRPr="009B1FE2">
        <w:rPr>
          <w:b/>
          <w:bCs/>
          <w:lang w:val="sr-Latn-CS"/>
        </w:rPr>
        <w:t>onudi.</w:t>
      </w: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Pr="006D59D2" w:rsidRDefault="00096A3C" w:rsidP="00FD2E14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7</w:t>
      </w:r>
    </w:p>
    <w:p w:rsidR="00096A3C" w:rsidRDefault="00096A3C" w:rsidP="00FD2E14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096A3C" w:rsidRDefault="00096A3C" w:rsidP="00FD2E14">
      <w:pPr>
        <w:ind w:firstLine="708"/>
        <w:jc w:val="both"/>
      </w:pPr>
      <w:r>
        <w:t xml:space="preserve">  (Naziv ponuđača)</w:t>
      </w:r>
    </w:p>
    <w:p w:rsidR="00096A3C" w:rsidRDefault="00096A3C" w:rsidP="00FD2E14">
      <w:pPr>
        <w:jc w:val="both"/>
      </w:pPr>
      <w:r>
        <w:t>Br:__________________________</w:t>
      </w:r>
    </w:p>
    <w:p w:rsidR="00096A3C" w:rsidRDefault="00096A3C" w:rsidP="00FD2E14">
      <w:pPr>
        <w:jc w:val="both"/>
      </w:pPr>
      <w:r>
        <w:t>Datum:_______________________</w:t>
      </w:r>
    </w:p>
    <w:p w:rsidR="00096A3C" w:rsidRDefault="00096A3C" w:rsidP="00FD2E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6A3C" w:rsidRPr="00F42360" w:rsidRDefault="00096A3C" w:rsidP="00FD2E14">
      <w:pPr>
        <w:jc w:val="both"/>
        <w:rPr>
          <w:lang w:val="sr-Latn-CS"/>
        </w:rPr>
      </w:pPr>
    </w:p>
    <w:p w:rsidR="00096A3C" w:rsidRPr="00D9784B" w:rsidRDefault="00096A3C" w:rsidP="0059125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2</w:t>
      </w:r>
      <w:r>
        <w:rPr>
          <w:b/>
          <w:bCs/>
          <w:lang w:val="sr-Latn-CS"/>
        </w:rPr>
        <w:t>/2015</w:t>
      </w:r>
    </w:p>
    <w:p w:rsidR="00096A3C" w:rsidRPr="006F6863" w:rsidRDefault="00096A3C" w:rsidP="00591255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096A3C" w:rsidRPr="006F6863" w:rsidRDefault="00096A3C" w:rsidP="00591255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096A3C" w:rsidRDefault="00096A3C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096A3C" w:rsidRPr="00090EE1" w:rsidRDefault="00096A3C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096A3C" w:rsidRDefault="00096A3C" w:rsidP="00FD2E14">
      <w:pPr>
        <w:ind w:left="720"/>
        <w:outlineLvl w:val="0"/>
        <w:rPr>
          <w:b/>
          <w:bCs/>
          <w:lang w:val="sr-Latn-CS"/>
        </w:rPr>
      </w:pPr>
    </w:p>
    <w:p w:rsidR="00096A3C" w:rsidRPr="006D59D2" w:rsidRDefault="00096A3C" w:rsidP="00FD2E14">
      <w:pPr>
        <w:jc w:val="center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OPŠTI PODACI O PODIZVOĐAČU</w:t>
      </w:r>
    </w:p>
    <w:p w:rsidR="00096A3C" w:rsidRPr="009B1FE2" w:rsidRDefault="00096A3C" w:rsidP="00FD2E14">
      <w:pPr>
        <w:jc w:val="center"/>
        <w:rPr>
          <w:b/>
          <w:bCs/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podizvođača:       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podizvođača:    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096A3C" w:rsidRPr="009B1FE2" w:rsidRDefault="00096A3C" w:rsidP="00FD2E14">
      <w:pPr>
        <w:jc w:val="both"/>
        <w:rPr>
          <w:b/>
          <w:bCs/>
          <w:lang w:val="sr-Latn-CS"/>
        </w:rPr>
      </w:pPr>
    </w:p>
    <w:p w:rsidR="00096A3C" w:rsidRPr="009B1FE2" w:rsidRDefault="00096A3C" w:rsidP="00FD2E14">
      <w:pPr>
        <w:rPr>
          <w:lang w:val="sr-Latn-CS"/>
        </w:rPr>
      </w:pPr>
    </w:p>
    <w:p w:rsidR="00096A3C" w:rsidRPr="009B1FE2" w:rsidRDefault="00096A3C" w:rsidP="00FD2E14">
      <w:pPr>
        <w:rPr>
          <w:lang w:val="sr-Latn-CS"/>
        </w:rPr>
      </w:pPr>
    </w:p>
    <w:p w:rsidR="00096A3C" w:rsidRPr="009B1FE2" w:rsidRDefault="00096A3C" w:rsidP="00FD2E14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Podizvođač</w:t>
      </w:r>
    </w:p>
    <w:p w:rsidR="00096A3C" w:rsidRPr="009B1FE2" w:rsidRDefault="00096A3C" w:rsidP="00FD2E14">
      <w:pPr>
        <w:rPr>
          <w:lang w:val="sr-Latn-CS"/>
        </w:rPr>
      </w:pPr>
    </w:p>
    <w:p w:rsidR="00096A3C" w:rsidRPr="009B1FE2" w:rsidRDefault="00096A3C" w:rsidP="00FD2E14">
      <w:pPr>
        <w:rPr>
          <w:lang w:val="sr-Latn-CS"/>
        </w:rPr>
      </w:pPr>
    </w:p>
    <w:p w:rsidR="00096A3C" w:rsidRPr="009B1FE2" w:rsidRDefault="00096A3C" w:rsidP="00FD2E14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096A3C" w:rsidRPr="009B1FE2" w:rsidRDefault="00096A3C" w:rsidP="00FD2E14">
      <w:pPr>
        <w:rPr>
          <w:lang w:val="sr-Latn-CS"/>
        </w:rPr>
      </w:pPr>
    </w:p>
    <w:p w:rsidR="00096A3C" w:rsidRPr="009B1FE2" w:rsidRDefault="00096A3C" w:rsidP="00FD2E14">
      <w:pPr>
        <w:jc w:val="both"/>
        <w:rPr>
          <w:lang w:val="sr-Latn-CS"/>
        </w:rPr>
      </w:pPr>
    </w:p>
    <w:p w:rsidR="00096A3C" w:rsidRPr="009B1FE2" w:rsidRDefault="00096A3C" w:rsidP="00FD2E14">
      <w:pPr>
        <w:jc w:val="both"/>
        <w:rPr>
          <w:lang w:val="sr-Latn-CS"/>
        </w:rPr>
      </w:pPr>
    </w:p>
    <w:p w:rsidR="00096A3C" w:rsidRPr="009B1FE2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da ponuđač nastupa da podizvođačem.</w:t>
      </w:r>
    </w:p>
    <w:p w:rsidR="00096A3C" w:rsidRDefault="00096A3C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                    U slučaju većeg broja podizvođa</w:t>
      </w:r>
      <w:r>
        <w:rPr>
          <w:b/>
          <w:bCs/>
          <w:lang w:val="sr-Latn-CS"/>
        </w:rPr>
        <w:t>ča, obrazac treba fotokopirati.</w:t>
      </w: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rPr>
          <w:lang w:val="sl-SI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Default="00096A3C" w:rsidP="00FD2E14">
      <w:pPr>
        <w:jc w:val="both"/>
        <w:rPr>
          <w:lang w:val="sr-Latn-CS"/>
        </w:rPr>
      </w:pPr>
    </w:p>
    <w:p w:rsidR="00096A3C" w:rsidRPr="006D59D2" w:rsidRDefault="00096A3C" w:rsidP="00FD2E14">
      <w:pPr>
        <w:jc w:val="both"/>
        <w:rPr>
          <w:lang w:val="sr-Latn-CS"/>
        </w:rPr>
      </w:pPr>
    </w:p>
    <w:p w:rsidR="00096A3C" w:rsidRPr="006D59D2" w:rsidRDefault="00096A3C" w:rsidP="00FD2E14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8</w:t>
      </w:r>
    </w:p>
    <w:p w:rsidR="00096A3C" w:rsidRDefault="00096A3C" w:rsidP="00FD2E14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096A3C" w:rsidRDefault="00096A3C" w:rsidP="00FD2E14">
      <w:pPr>
        <w:ind w:firstLine="708"/>
        <w:jc w:val="both"/>
      </w:pPr>
      <w:r>
        <w:t xml:space="preserve">  (Naziv ponuđača)</w:t>
      </w:r>
    </w:p>
    <w:p w:rsidR="00096A3C" w:rsidRDefault="00096A3C" w:rsidP="00FD2E14">
      <w:pPr>
        <w:jc w:val="both"/>
      </w:pPr>
      <w:r>
        <w:t>Br:__________________________</w:t>
      </w:r>
    </w:p>
    <w:p w:rsidR="00096A3C" w:rsidRDefault="00096A3C" w:rsidP="00FD2E14">
      <w:pPr>
        <w:jc w:val="both"/>
      </w:pPr>
      <w:r>
        <w:t>Datum:_______________________</w:t>
      </w: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Pr="00D9784B" w:rsidRDefault="00096A3C" w:rsidP="0059125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2</w:t>
      </w:r>
      <w:r>
        <w:rPr>
          <w:b/>
          <w:bCs/>
          <w:lang w:val="sr-Latn-CS"/>
        </w:rPr>
        <w:t>/2015</w:t>
      </w:r>
    </w:p>
    <w:p w:rsidR="00096A3C" w:rsidRPr="006F6863" w:rsidRDefault="00096A3C" w:rsidP="00591255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096A3C" w:rsidRPr="006F6863" w:rsidRDefault="00096A3C" w:rsidP="00591255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096A3C" w:rsidRDefault="00096A3C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096A3C" w:rsidRPr="00090EE1" w:rsidRDefault="00096A3C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Default="00096A3C" w:rsidP="000D2757">
      <w:pPr>
        <w:ind w:firstLine="720"/>
        <w:jc w:val="both"/>
      </w:pPr>
      <w:r>
        <w:t>Na osnovu člana 75.stav 2. Zakona o javnim nabavkama (“Sl. glasnik RS”, br. 124/12), a u skladu sa zahtevima utvrđenim konkursnom dokumentacijom u postupku javne nabavke u pregovaračkom postupku bez objavljivanja poziva za podnošenje ponuda  broj 02/201</w:t>
      </w:r>
      <w:r w:rsidRPr="00BD0D45">
        <w:t>5</w:t>
      </w:r>
      <w:r>
        <w:t xml:space="preserve"> daje se sledeća</w:t>
      </w:r>
    </w:p>
    <w:p w:rsidR="00096A3C" w:rsidRDefault="00096A3C" w:rsidP="00FD2E14"/>
    <w:p w:rsidR="00096A3C" w:rsidRDefault="00096A3C" w:rsidP="00FD2E14"/>
    <w:p w:rsidR="00096A3C" w:rsidRPr="007465F9" w:rsidRDefault="00096A3C" w:rsidP="00FD2E14">
      <w:pPr>
        <w:jc w:val="center"/>
        <w:rPr>
          <w:b/>
          <w:bCs/>
        </w:rPr>
      </w:pPr>
      <w:r w:rsidRPr="007465F9">
        <w:rPr>
          <w:b/>
          <w:bCs/>
        </w:rPr>
        <w:t xml:space="preserve">I Z J A V </w:t>
      </w:r>
      <w:r>
        <w:rPr>
          <w:b/>
          <w:bCs/>
        </w:rPr>
        <w:t>A</w:t>
      </w:r>
    </w:p>
    <w:p w:rsidR="00096A3C" w:rsidRDefault="00096A3C" w:rsidP="00FD2E14">
      <w:pPr>
        <w:jc w:val="both"/>
        <w:rPr>
          <w:b/>
          <w:bCs/>
        </w:rPr>
      </w:pPr>
    </w:p>
    <w:p w:rsidR="00096A3C" w:rsidRDefault="00096A3C" w:rsidP="00FD2E14">
      <w:pPr>
        <w:jc w:val="both"/>
        <w:rPr>
          <w:b/>
          <w:bCs/>
        </w:rPr>
      </w:pPr>
    </w:p>
    <w:p w:rsidR="00096A3C" w:rsidRPr="007465F9" w:rsidRDefault="00096A3C" w:rsidP="00FD2E14">
      <w:pPr>
        <w:ind w:firstLine="720"/>
        <w:jc w:val="both"/>
      </w:pPr>
      <w:r>
        <w:t>Ponuđač _____________________________________________________ , pod punom materijalnom, moralnom i krivičnom odgovornošću izjavljuje da je poštovao i poštuje obaveze koje proizilaze iz  važećih propisa o zaštiti na radu, zapošljavanju i uslovima rada, zaštiti životne i radne sredine, kao i  da je imalac prava intelektualne svojine.</w:t>
      </w:r>
    </w:p>
    <w:p w:rsidR="00096A3C" w:rsidRDefault="00096A3C" w:rsidP="00FD2E14">
      <w:pPr>
        <w:ind w:left="7200"/>
        <w:jc w:val="both"/>
        <w:rPr>
          <w:b/>
          <w:bCs/>
        </w:rPr>
      </w:pPr>
    </w:p>
    <w:p w:rsidR="00096A3C" w:rsidRDefault="00096A3C" w:rsidP="00FD2E14">
      <w:pPr>
        <w:ind w:left="7200"/>
        <w:jc w:val="both"/>
        <w:rPr>
          <w:b/>
          <w:bCs/>
        </w:rPr>
      </w:pPr>
    </w:p>
    <w:p w:rsidR="00096A3C" w:rsidRDefault="00096A3C" w:rsidP="00FD2E14">
      <w:pPr>
        <w:ind w:left="7200"/>
        <w:jc w:val="both"/>
        <w:rPr>
          <w:b/>
          <w:bCs/>
        </w:rPr>
      </w:pPr>
    </w:p>
    <w:p w:rsidR="00096A3C" w:rsidRDefault="00096A3C" w:rsidP="00FD2E14">
      <w:pPr>
        <w:ind w:left="7200"/>
        <w:jc w:val="both"/>
        <w:rPr>
          <w:b/>
          <w:bCs/>
        </w:rPr>
      </w:pPr>
    </w:p>
    <w:p w:rsidR="00096A3C" w:rsidRDefault="00096A3C" w:rsidP="00FD2E14">
      <w:pPr>
        <w:ind w:left="5760"/>
      </w:pPr>
      <w:r>
        <w:t xml:space="preserve">                  P o n u đ a č,</w:t>
      </w:r>
    </w:p>
    <w:p w:rsidR="00096A3C" w:rsidRDefault="00096A3C" w:rsidP="00FD2E14">
      <w:r>
        <w:t>M.P.</w:t>
      </w:r>
    </w:p>
    <w:p w:rsidR="00096A3C" w:rsidRPr="007465F9" w:rsidRDefault="00096A3C" w:rsidP="00FD2E14">
      <w:r>
        <w:t xml:space="preserve">                                                                                                      _____________________</w:t>
      </w:r>
    </w:p>
    <w:p w:rsidR="00096A3C" w:rsidRPr="007465F9" w:rsidRDefault="00096A3C" w:rsidP="00FD2E14">
      <w:pPr>
        <w:ind w:left="5760" w:firstLine="720"/>
      </w:pPr>
      <w:r w:rsidRPr="007465F9">
        <w:t>(potpis)</w:t>
      </w:r>
    </w:p>
    <w:p w:rsidR="00096A3C" w:rsidRPr="00BF16B7" w:rsidRDefault="00096A3C" w:rsidP="00FD2E14">
      <w:pPr>
        <w:rPr>
          <w:b/>
          <w:bCs/>
        </w:rPr>
      </w:pPr>
    </w:p>
    <w:p w:rsidR="00096A3C" w:rsidRDefault="00096A3C" w:rsidP="00FD2E14">
      <w:pPr>
        <w:rPr>
          <w:b/>
          <w:bCs/>
          <w:lang w:val="sr-Latn-CS"/>
        </w:rPr>
      </w:pPr>
    </w:p>
    <w:p w:rsidR="00096A3C" w:rsidRDefault="00096A3C" w:rsidP="00FD2E14">
      <w:pPr>
        <w:rPr>
          <w:b/>
          <w:bCs/>
          <w:lang w:val="sr-Latn-CS"/>
        </w:rPr>
      </w:pPr>
    </w:p>
    <w:p w:rsidR="00096A3C" w:rsidRDefault="00096A3C" w:rsidP="00FD2E14">
      <w:pPr>
        <w:rPr>
          <w:b/>
          <w:bCs/>
          <w:lang w:val="sr-Latn-CS"/>
        </w:rPr>
      </w:pPr>
    </w:p>
    <w:p w:rsidR="00096A3C" w:rsidRDefault="00096A3C" w:rsidP="00FD2E14">
      <w:pPr>
        <w:rPr>
          <w:b/>
          <w:bCs/>
          <w:lang w:val="sr-Latn-CS"/>
        </w:rPr>
      </w:pPr>
    </w:p>
    <w:p w:rsidR="00096A3C" w:rsidRDefault="00096A3C" w:rsidP="00FD2E14">
      <w:pPr>
        <w:rPr>
          <w:b/>
          <w:bCs/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Pr="00F42360" w:rsidRDefault="00096A3C" w:rsidP="00FD2E14">
      <w:pPr>
        <w:ind w:left="720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9</w:t>
      </w:r>
    </w:p>
    <w:p w:rsidR="00096A3C" w:rsidRPr="00F42360" w:rsidRDefault="00096A3C" w:rsidP="00FD2E14">
      <w:pPr>
        <w:ind w:left="3540" w:firstLine="708"/>
        <w:rPr>
          <w:b/>
          <w:bCs/>
          <w:lang w:val="sl-SI"/>
        </w:rPr>
      </w:pPr>
    </w:p>
    <w:p w:rsidR="00096A3C" w:rsidRDefault="00096A3C" w:rsidP="00FD2E14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096A3C" w:rsidRDefault="00096A3C" w:rsidP="00FD2E14">
      <w:pPr>
        <w:ind w:firstLine="708"/>
        <w:jc w:val="both"/>
      </w:pPr>
      <w:r>
        <w:t xml:space="preserve">  (Naziv ponuđača)</w:t>
      </w:r>
    </w:p>
    <w:p w:rsidR="00096A3C" w:rsidRDefault="00096A3C" w:rsidP="00FD2E14">
      <w:pPr>
        <w:jc w:val="both"/>
      </w:pPr>
      <w:r>
        <w:t>Br:__________________________</w:t>
      </w:r>
    </w:p>
    <w:p w:rsidR="00096A3C" w:rsidRDefault="00096A3C" w:rsidP="00FD2E14">
      <w:pPr>
        <w:jc w:val="both"/>
      </w:pPr>
      <w:r>
        <w:t>Datum:_______________________</w:t>
      </w:r>
    </w:p>
    <w:p w:rsidR="00096A3C" w:rsidRDefault="00096A3C" w:rsidP="00FD2E14">
      <w:pPr>
        <w:rPr>
          <w:b/>
          <w:bCs/>
          <w:lang w:val="sr-Latn-CS"/>
        </w:rPr>
      </w:pPr>
    </w:p>
    <w:p w:rsidR="00096A3C" w:rsidRDefault="00096A3C" w:rsidP="00FD2E14">
      <w:pPr>
        <w:rPr>
          <w:b/>
          <w:bCs/>
          <w:lang w:val="sr-Latn-CS"/>
        </w:rPr>
      </w:pPr>
    </w:p>
    <w:p w:rsidR="00096A3C" w:rsidRDefault="00096A3C" w:rsidP="00FD2E14">
      <w:pPr>
        <w:rPr>
          <w:lang w:val="sr-Latn-CS"/>
        </w:rPr>
      </w:pPr>
    </w:p>
    <w:p w:rsidR="00096A3C" w:rsidRPr="00D9784B" w:rsidRDefault="00096A3C" w:rsidP="0059125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2</w:t>
      </w:r>
      <w:r>
        <w:rPr>
          <w:b/>
          <w:bCs/>
          <w:lang w:val="sr-Latn-CS"/>
        </w:rPr>
        <w:t>/2015</w:t>
      </w:r>
    </w:p>
    <w:p w:rsidR="00096A3C" w:rsidRPr="006F6863" w:rsidRDefault="00096A3C" w:rsidP="00591255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096A3C" w:rsidRPr="006F6863" w:rsidRDefault="00096A3C" w:rsidP="00591255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096A3C" w:rsidRDefault="00096A3C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096A3C" w:rsidRPr="00090EE1" w:rsidRDefault="00096A3C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096A3C" w:rsidRDefault="00096A3C" w:rsidP="00FD2E14">
      <w:pPr>
        <w:rPr>
          <w:b/>
          <w:bCs/>
          <w:lang w:val="sl-SI"/>
        </w:rPr>
      </w:pPr>
    </w:p>
    <w:p w:rsidR="00096A3C" w:rsidRPr="00F42360" w:rsidRDefault="00096A3C" w:rsidP="00FD2E14">
      <w:pPr>
        <w:rPr>
          <w:b/>
          <w:bCs/>
          <w:lang w:val="sl-SI"/>
        </w:rPr>
      </w:pPr>
    </w:p>
    <w:p w:rsidR="00096A3C" w:rsidRPr="00F42360" w:rsidRDefault="00096A3C" w:rsidP="00FD2E14">
      <w:pPr>
        <w:ind w:left="3540" w:firstLine="708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096A3C" w:rsidRPr="00F42360" w:rsidRDefault="00096A3C" w:rsidP="00FD2E14">
      <w:pPr>
        <w:jc w:val="center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096A3C" w:rsidRDefault="00096A3C" w:rsidP="00FD2E14">
      <w:pPr>
        <w:rPr>
          <w:b/>
          <w:bCs/>
          <w:lang w:val="sl-SI"/>
        </w:rPr>
      </w:pPr>
    </w:p>
    <w:p w:rsidR="00096A3C" w:rsidRPr="009B1FE2" w:rsidRDefault="00096A3C" w:rsidP="00FD2E14">
      <w:pPr>
        <w:rPr>
          <w:b/>
          <w:bCs/>
          <w:lang w:val="sl-SI"/>
        </w:rPr>
      </w:pPr>
    </w:p>
    <w:p w:rsidR="00096A3C" w:rsidRPr="002E3B98" w:rsidRDefault="00096A3C" w:rsidP="00FD2E14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naručiocu</w:t>
      </w:r>
      <w:r w:rsidRPr="002E3B98">
        <w:rPr>
          <w:b/>
          <w:bCs/>
          <w:lang w:val="sl-SI"/>
        </w:rPr>
        <w:t>:</w:t>
      </w:r>
    </w:p>
    <w:p w:rsidR="00096A3C" w:rsidRDefault="00096A3C" w:rsidP="00FD2E14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096A3C" w:rsidRDefault="00096A3C" w:rsidP="00FD2E14">
      <w:pPr>
        <w:spacing w:line="480" w:lineRule="auto"/>
        <w:ind w:left="720"/>
        <w:jc w:val="right"/>
        <w:rPr>
          <w:b/>
          <w:bCs/>
          <w:lang w:val="sl-SI"/>
        </w:rPr>
      </w:pPr>
    </w:p>
    <w:p w:rsidR="00096A3C" w:rsidRPr="009B1FE2" w:rsidRDefault="00096A3C" w:rsidP="00FD2E14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096A3C" w:rsidRDefault="00096A3C" w:rsidP="00FD2E14">
      <w:pPr>
        <w:pStyle w:val="Heading3"/>
        <w:jc w:val="right"/>
        <w:rPr>
          <w:lang w:val="sr-Latn-CS"/>
        </w:rPr>
      </w:pPr>
    </w:p>
    <w:p w:rsidR="00096A3C" w:rsidRPr="009B1FE2" w:rsidRDefault="00096A3C" w:rsidP="00FD2E14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096A3C" w:rsidRPr="009B1FE2" w:rsidRDefault="00096A3C" w:rsidP="00FD2E14">
      <w:pPr>
        <w:rPr>
          <w:sz w:val="22"/>
          <w:szCs w:val="22"/>
          <w:lang w:val="sl-SI"/>
        </w:rPr>
      </w:pPr>
      <w:r w:rsidRPr="009B1FE2">
        <w:rPr>
          <w:sz w:val="22"/>
          <w:szCs w:val="22"/>
          <w:lang w:val="sl-SI"/>
        </w:rPr>
        <w:t>NAPOMENA:</w:t>
      </w:r>
    </w:p>
    <w:p w:rsidR="00096A3C" w:rsidRPr="009B1FE2" w:rsidRDefault="00096A3C" w:rsidP="00FD2E14">
      <w:pPr>
        <w:rPr>
          <w:b/>
          <w:bCs/>
          <w:lang w:val="sl-SI"/>
        </w:rPr>
      </w:pPr>
      <w:r w:rsidRPr="009B1FE2">
        <w:rPr>
          <w:sz w:val="22"/>
          <w:szCs w:val="22"/>
          <w:lang w:val="sl-SI"/>
        </w:rPr>
        <w:t>U slučaju zajedničke ponude ovaj obrazac fotokopirati i popuniti od strane svakog učesnika u zajedničkoj ponudi</w:t>
      </w: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Default="00096A3C" w:rsidP="00FD2E14">
      <w:pPr>
        <w:rPr>
          <w:b/>
          <w:bCs/>
          <w:lang w:val="sl-SI"/>
        </w:rPr>
      </w:pPr>
    </w:p>
    <w:p w:rsidR="00096A3C" w:rsidRPr="003649BF" w:rsidRDefault="00096A3C" w:rsidP="00FD2E14">
      <w:pPr>
        <w:ind w:left="7200"/>
        <w:rPr>
          <w:b/>
          <w:bCs/>
          <w:lang w:val="sr-Latn-CS"/>
        </w:rPr>
      </w:pPr>
      <w:r>
        <w:rPr>
          <w:b/>
          <w:bCs/>
          <w:lang w:val="sl-SI"/>
        </w:rPr>
        <w:t>OBRAZAC 10</w:t>
      </w:r>
    </w:p>
    <w:p w:rsidR="00096A3C" w:rsidRPr="006A01AD" w:rsidRDefault="00096A3C" w:rsidP="00FD2E14">
      <w:pPr>
        <w:rPr>
          <w:lang w:val="sr-Latn-CS"/>
        </w:rPr>
      </w:pPr>
    </w:p>
    <w:p w:rsidR="00096A3C" w:rsidRPr="006A01AD" w:rsidRDefault="00096A3C" w:rsidP="00FD2E14">
      <w:pPr>
        <w:rPr>
          <w:lang w:val="sr-Latn-CS"/>
        </w:rPr>
      </w:pPr>
    </w:p>
    <w:p w:rsidR="00096A3C" w:rsidRDefault="00096A3C" w:rsidP="00FD2E14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096A3C" w:rsidRDefault="00096A3C" w:rsidP="00FD2E14">
      <w:pPr>
        <w:ind w:firstLine="708"/>
        <w:jc w:val="both"/>
      </w:pPr>
      <w:r>
        <w:t xml:space="preserve">  (Naziv ponuđača)</w:t>
      </w:r>
    </w:p>
    <w:p w:rsidR="00096A3C" w:rsidRDefault="00096A3C" w:rsidP="00FD2E14">
      <w:pPr>
        <w:jc w:val="both"/>
      </w:pPr>
      <w:r>
        <w:t>Br:__________________________</w:t>
      </w:r>
    </w:p>
    <w:p w:rsidR="00096A3C" w:rsidRPr="00306007" w:rsidRDefault="00096A3C" w:rsidP="00FD2E14">
      <w:pPr>
        <w:jc w:val="both"/>
      </w:pPr>
      <w:r>
        <w:t>Datum:_______________________</w:t>
      </w:r>
    </w:p>
    <w:p w:rsidR="00096A3C" w:rsidRPr="00EE1C47" w:rsidRDefault="00096A3C" w:rsidP="00FD2E14">
      <w:pPr>
        <w:rPr>
          <w:lang w:val="pt-PT"/>
        </w:rPr>
      </w:pPr>
    </w:p>
    <w:p w:rsidR="00096A3C" w:rsidRPr="00D9784B" w:rsidRDefault="00096A3C" w:rsidP="0059125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2</w:t>
      </w:r>
      <w:r>
        <w:rPr>
          <w:b/>
          <w:bCs/>
          <w:lang w:val="sr-Latn-CS"/>
        </w:rPr>
        <w:t>/2015</w:t>
      </w:r>
    </w:p>
    <w:p w:rsidR="00096A3C" w:rsidRPr="006F6863" w:rsidRDefault="00096A3C" w:rsidP="00591255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096A3C" w:rsidRPr="006F6863" w:rsidRDefault="00096A3C" w:rsidP="00591255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096A3C" w:rsidRDefault="00096A3C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096A3C" w:rsidRPr="00090EE1" w:rsidRDefault="00096A3C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096A3C" w:rsidRDefault="00096A3C" w:rsidP="00FD2E14">
      <w:pPr>
        <w:rPr>
          <w:lang w:val="pt-PT"/>
        </w:rPr>
      </w:pPr>
    </w:p>
    <w:p w:rsidR="00096A3C" w:rsidRPr="00EE1C47" w:rsidRDefault="00096A3C" w:rsidP="00FD2E14">
      <w:pPr>
        <w:rPr>
          <w:lang w:val="pt-PT"/>
        </w:rPr>
      </w:pPr>
    </w:p>
    <w:p w:rsidR="00096A3C" w:rsidRDefault="00096A3C" w:rsidP="00FD2E14">
      <w:pPr>
        <w:ind w:firstLine="720"/>
        <w:jc w:val="both"/>
        <w:rPr>
          <w:lang w:val="sl-SI"/>
        </w:rPr>
      </w:pPr>
      <w:r w:rsidRPr="00EE1C47">
        <w:rPr>
          <w:lang w:val="pt-PT"/>
        </w:rPr>
        <w:t>Na osnovu člana 61. stav 4. tačka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 w:rsidRPr="007A7D61"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096A3C" w:rsidRDefault="00096A3C" w:rsidP="00FD2E14">
      <w:pPr>
        <w:jc w:val="both"/>
        <w:rPr>
          <w:lang w:val="sl-SI"/>
        </w:rPr>
      </w:pPr>
    </w:p>
    <w:p w:rsidR="00096A3C" w:rsidRPr="004659C3" w:rsidRDefault="00096A3C" w:rsidP="00FD2E14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096A3C" w:rsidRDefault="00096A3C" w:rsidP="00FD2E14">
      <w:pPr>
        <w:widowControl w:val="0"/>
        <w:autoSpaceDE w:val="0"/>
        <w:autoSpaceDN w:val="0"/>
        <w:adjustRightInd w:val="0"/>
        <w:spacing w:line="271" w:lineRule="exact"/>
        <w:ind w:right="771"/>
        <w:jc w:val="both"/>
        <w:rPr>
          <w:lang w:val="sl-SI"/>
        </w:rPr>
      </w:pPr>
    </w:p>
    <w:p w:rsidR="00096A3C" w:rsidRPr="00BD0D45" w:rsidRDefault="00096A3C" w:rsidP="00FD2E14">
      <w:pPr>
        <w:jc w:val="both"/>
        <w:rPr>
          <w:b/>
          <w:bCs/>
          <w:lang w:val="sr-Latn-CS"/>
        </w:rPr>
      </w:pPr>
      <w:r>
        <w:rPr>
          <w:lang w:val="sl-SI"/>
        </w:rPr>
        <w:tab/>
        <w:t xml:space="preserve">Pod punom materijalnom i krivičnom odgovornošću potvrđuje se, da je ponuđač u </w:t>
      </w:r>
      <w:r>
        <w:rPr>
          <w:b/>
          <w:bCs/>
          <w:lang w:val="sr-Latn-CS"/>
        </w:rPr>
        <w:t>nabavci</w:t>
      </w:r>
      <w:r w:rsidRPr="006D220E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 xml:space="preserve">medicinskog i sanitetskog potrošnog materijala </w:t>
      </w:r>
      <w:r w:rsidRPr="006D220E">
        <w:rPr>
          <w:b/>
          <w:bCs/>
          <w:noProof/>
          <w:lang w:val="sr-Latn-CS"/>
        </w:rPr>
        <w:t xml:space="preserve">u količini za </w:t>
      </w:r>
      <w:r>
        <w:rPr>
          <w:b/>
          <w:bCs/>
          <w:noProof/>
          <w:lang w:val="sr-Latn-CS"/>
        </w:rPr>
        <w:t xml:space="preserve">dvanaest </w:t>
      </w:r>
      <w:r w:rsidRPr="006D220E">
        <w:rPr>
          <w:b/>
          <w:bCs/>
          <w:noProof/>
          <w:lang w:val="sr-Latn-CS"/>
        </w:rPr>
        <w:t>meseci</w:t>
      </w:r>
      <w:r>
        <w:rPr>
          <w:b/>
          <w:bCs/>
          <w:lang w:val="sl-SI"/>
        </w:rPr>
        <w:t>,</w:t>
      </w:r>
      <w:r w:rsidRPr="00325D82">
        <w:rPr>
          <w:lang w:val="sl-SI"/>
        </w:rPr>
        <w:t xml:space="preserve"> </w:t>
      </w:r>
      <w:r>
        <w:rPr>
          <w:lang w:val="sl-SI"/>
        </w:rPr>
        <w:t>koja se sprovodi</w:t>
      </w:r>
      <w:r>
        <w:rPr>
          <w:b/>
          <w:bCs/>
          <w:lang w:val="sl-SI"/>
        </w:rPr>
        <w:t xml:space="preserve"> </w:t>
      </w:r>
      <w:r>
        <w:rPr>
          <w:lang w:val="sr-Latn-CS"/>
        </w:rPr>
        <w:t xml:space="preserve">u pregovaračkom </w:t>
      </w:r>
      <w:r>
        <w:rPr>
          <w:lang w:val="sl-SI"/>
        </w:rPr>
        <w:t>postupku bez objavljivanja poziva za podnošenje ponuda, broj 02/2015 Instituta za neonatologiju, ponudu podneo nezavisno, bez dogovora sa drugim ponuđačem ili zainteresovanim licima.</w:t>
      </w:r>
    </w:p>
    <w:p w:rsidR="00096A3C" w:rsidRPr="00EF3615" w:rsidRDefault="00096A3C" w:rsidP="00FD2E14">
      <w:pPr>
        <w:ind w:firstLine="720"/>
        <w:jc w:val="both"/>
        <w:rPr>
          <w:rFonts w:ascii="Calibri" w:hAnsi="Calibri" w:cs="Calibri"/>
          <w:lang w:val="sr-Latn-CS" w:eastAsia="en-US"/>
        </w:rPr>
      </w:pPr>
      <w:r w:rsidRPr="00EF3615">
        <w:rPr>
          <w:b/>
          <w:bCs/>
          <w:lang w:val="sr-Latn-CS" w:eastAsia="en-US"/>
        </w:rPr>
        <w:t xml:space="preserve">Napomena: </w:t>
      </w:r>
      <w:r w:rsidRPr="00EF3615">
        <w:rPr>
          <w:lang w:val="sr-Latn-CS" w:eastAsia="en-US"/>
        </w:rPr>
        <w:t>U slučaju postojanja osnovane sumnje u istinitost izjave o nezavisnoj ponudi, naručilac će odmah obavestiti organizaciju nadležnu za zaštitu konkurencije. Oranizacija nadležna za zaštitu konkurencije može ponuđaču, odnosno zainteresovanom licu izreći meru zabrane učešća u postupku javne nabavke ako utvrdi da je ponuđač, odnosno zainteresovano lice povredilo konkurenciju u postupku javne nabavke u slmislu zakona kojim se uređuje zaštita konkurencije. Mera zabrane učešća u postupku javne nabavke može trajati do dve godine. Povreda konkurencije predstavlja negativnu referencu, u smislu člana 82. stav 1. tačka 2. Zakona.</w:t>
      </w:r>
    </w:p>
    <w:p w:rsidR="00096A3C" w:rsidRPr="00EF3615" w:rsidRDefault="00096A3C" w:rsidP="00FD2E14">
      <w:pPr>
        <w:ind w:firstLine="720"/>
        <w:jc w:val="both"/>
        <w:rPr>
          <w:rFonts w:ascii="Calibri" w:hAnsi="Calibri" w:cs="Calibri"/>
          <w:lang w:val="sr-Latn-CS" w:eastAsia="en-US"/>
        </w:rPr>
      </w:pPr>
      <w:r w:rsidRPr="00EF3615">
        <w:rPr>
          <w:b/>
          <w:bCs/>
          <w:u w:val="single"/>
          <w:lang w:val="sr-Latn-CS" w:eastAsia="en-US"/>
        </w:rPr>
        <w:t>Ukoliko ponudu podnosi grupa ponuđača,</w:t>
      </w:r>
      <w:r w:rsidRPr="00EF3615">
        <w:rPr>
          <w:lang w:val="sr-Latn-CS" w:eastAsia="en-US"/>
        </w:rPr>
        <w:t xml:space="preserve"> Izjava mora biti potpisana od strane ovlašćenog lica svakog ponuđača iz grupe ponuđača i overena pečatom.</w:t>
      </w:r>
    </w:p>
    <w:p w:rsidR="00096A3C" w:rsidRDefault="00096A3C" w:rsidP="00FD2E14">
      <w:pPr>
        <w:rPr>
          <w:lang w:val="sr-Latn-CS"/>
        </w:rPr>
      </w:pPr>
    </w:p>
    <w:p w:rsidR="00096A3C" w:rsidRDefault="00096A3C" w:rsidP="00FD2E14">
      <w:pPr>
        <w:rPr>
          <w:lang w:val="sl-SI"/>
        </w:rPr>
      </w:pPr>
    </w:p>
    <w:p w:rsidR="00096A3C" w:rsidRDefault="00096A3C" w:rsidP="00FD2E14">
      <w:pPr>
        <w:ind w:left="5760"/>
        <w:jc w:val="both"/>
        <w:rPr>
          <w:lang w:val="sr-Latn-CS"/>
        </w:rPr>
      </w:pPr>
    </w:p>
    <w:p w:rsidR="00096A3C" w:rsidRDefault="00096A3C" w:rsidP="00FD2E14">
      <w:pPr>
        <w:ind w:left="4320" w:firstLine="72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096A3C" w:rsidRDefault="00096A3C" w:rsidP="00FD2E14">
      <w:pPr>
        <w:spacing w:before="240"/>
        <w:ind w:left="5040"/>
        <w:jc w:val="both"/>
        <w:rPr>
          <w:lang w:val="sr-Latn-CS"/>
        </w:rPr>
      </w:pPr>
      <w:r>
        <w:rPr>
          <w:lang w:val="sr-Latn-CS"/>
        </w:rPr>
        <w:t xml:space="preserve">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</w:t>
      </w:r>
      <w:r>
        <w:rPr>
          <w:lang w:val="sr-Latn-CS"/>
        </w:rPr>
        <w:t>a)</w:t>
      </w:r>
    </w:p>
    <w:p w:rsidR="00096A3C" w:rsidRDefault="00096A3C" w:rsidP="00FD2E14">
      <w:pPr>
        <w:spacing w:before="240"/>
        <w:ind w:left="5040"/>
        <w:jc w:val="both"/>
        <w:rPr>
          <w:lang w:val="sr-Latn-CS"/>
        </w:rPr>
      </w:pPr>
    </w:p>
    <w:p w:rsidR="00096A3C" w:rsidRDefault="00096A3C" w:rsidP="00FD2E14">
      <w:pPr>
        <w:spacing w:before="240"/>
        <w:ind w:left="5040"/>
        <w:jc w:val="both"/>
        <w:rPr>
          <w:lang w:val="sr-Latn-CS"/>
        </w:rPr>
      </w:pPr>
    </w:p>
    <w:p w:rsidR="00096A3C" w:rsidRDefault="00096A3C" w:rsidP="00FD2E14">
      <w:pPr>
        <w:spacing w:before="240"/>
        <w:ind w:left="5040"/>
        <w:jc w:val="both"/>
        <w:rPr>
          <w:lang w:val="sr-Latn-CS"/>
        </w:rPr>
      </w:pPr>
    </w:p>
    <w:p w:rsidR="00096A3C" w:rsidRDefault="00096A3C" w:rsidP="00FD2E14">
      <w:pPr>
        <w:spacing w:before="240"/>
        <w:ind w:left="5040"/>
        <w:jc w:val="both"/>
        <w:rPr>
          <w:lang w:val="sr-Latn-CS"/>
        </w:rPr>
      </w:pPr>
    </w:p>
    <w:p w:rsidR="00096A3C" w:rsidRPr="006D59D2" w:rsidRDefault="00096A3C" w:rsidP="000F661A">
      <w:pPr>
        <w:spacing w:before="240"/>
        <w:jc w:val="both"/>
        <w:rPr>
          <w:lang w:val="sr-Latn-CS"/>
        </w:rPr>
      </w:pPr>
    </w:p>
    <w:p w:rsidR="00096A3C" w:rsidRPr="006D59D2" w:rsidRDefault="00096A3C" w:rsidP="00FD2E14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11</w:t>
      </w:r>
    </w:p>
    <w:p w:rsidR="00096A3C" w:rsidRDefault="00096A3C" w:rsidP="00FD2E14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096A3C" w:rsidRDefault="00096A3C" w:rsidP="00FD2E14">
      <w:pPr>
        <w:ind w:firstLine="708"/>
        <w:jc w:val="both"/>
      </w:pPr>
      <w:r>
        <w:t xml:space="preserve">  (Naziv ponuđača)</w:t>
      </w:r>
    </w:p>
    <w:p w:rsidR="00096A3C" w:rsidRDefault="00096A3C" w:rsidP="00FD2E14">
      <w:pPr>
        <w:jc w:val="both"/>
      </w:pPr>
      <w:r>
        <w:t>Br:__________________________</w:t>
      </w:r>
    </w:p>
    <w:p w:rsidR="00096A3C" w:rsidRDefault="00096A3C" w:rsidP="00FD2E14">
      <w:pPr>
        <w:jc w:val="both"/>
      </w:pPr>
      <w:r>
        <w:t>Datum:_______________________</w:t>
      </w: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Pr="00D9784B" w:rsidRDefault="00096A3C" w:rsidP="0059125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2</w:t>
      </w:r>
      <w:r>
        <w:rPr>
          <w:b/>
          <w:bCs/>
          <w:lang w:val="sr-Latn-CS"/>
        </w:rPr>
        <w:t>/2015</w:t>
      </w:r>
    </w:p>
    <w:p w:rsidR="00096A3C" w:rsidRPr="006F6863" w:rsidRDefault="00096A3C" w:rsidP="00591255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096A3C" w:rsidRPr="006F6863" w:rsidRDefault="00096A3C" w:rsidP="00591255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096A3C" w:rsidRDefault="00096A3C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096A3C" w:rsidRPr="00090EE1" w:rsidRDefault="00096A3C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096A3C" w:rsidRDefault="00096A3C" w:rsidP="00FD2E14">
      <w:pPr>
        <w:outlineLvl w:val="0"/>
        <w:rPr>
          <w:b/>
          <w:bCs/>
          <w:lang w:val="sr-Latn-CS"/>
        </w:rPr>
      </w:pPr>
    </w:p>
    <w:p w:rsidR="00096A3C" w:rsidRPr="00705767" w:rsidRDefault="00096A3C" w:rsidP="00FD2E14">
      <w:pPr>
        <w:pStyle w:val="ListParagraph"/>
        <w:spacing w:before="115" w:after="115"/>
        <w:jc w:val="both"/>
        <w:rPr>
          <w:lang w:val="ru-RU"/>
        </w:rPr>
      </w:pP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skladu</w:t>
      </w:r>
      <w:r w:rsidRPr="00705767">
        <w:rPr>
          <w:lang w:val="ru-RU"/>
        </w:rPr>
        <w:t xml:space="preserve"> </w:t>
      </w:r>
      <w:r>
        <w:rPr>
          <w:lang w:val="ru-RU"/>
        </w:rPr>
        <w:t>sa</w:t>
      </w:r>
      <w:r w:rsidRPr="00705767">
        <w:rPr>
          <w:lang w:val="ru-RU"/>
        </w:rPr>
        <w:t xml:space="preserve"> </w:t>
      </w:r>
      <w:r>
        <w:rPr>
          <w:lang w:val="ru-RU"/>
        </w:rPr>
        <w:t>članom</w:t>
      </w:r>
      <w:r w:rsidRPr="00705767">
        <w:rPr>
          <w:lang w:val="ru-RU"/>
        </w:rPr>
        <w:t xml:space="preserve"> 88. </w:t>
      </w:r>
      <w:r>
        <w:rPr>
          <w:lang w:val="ru-RU"/>
        </w:rPr>
        <w:t>stav</w:t>
      </w:r>
      <w:r w:rsidRPr="00705767">
        <w:rPr>
          <w:lang w:val="ru-RU"/>
        </w:rPr>
        <w:t xml:space="preserve"> 1. </w:t>
      </w:r>
      <w:r>
        <w:rPr>
          <w:lang w:val="ru-RU"/>
        </w:rPr>
        <w:t>Zakona</w:t>
      </w:r>
      <w:r w:rsidRPr="00705767">
        <w:rPr>
          <w:lang w:val="ru-RU"/>
        </w:rPr>
        <w:t xml:space="preserve">, </w:t>
      </w:r>
      <w:r>
        <w:rPr>
          <w:lang w:val="ru-RU"/>
        </w:rPr>
        <w:t>ponuđač</w:t>
      </w:r>
      <w:r w:rsidRPr="00705767">
        <w:rPr>
          <w:lang w:val="ru-RU"/>
        </w:rPr>
        <w:t xml:space="preserve">__________________________ </w:t>
      </w:r>
      <w:r w:rsidRPr="00705767">
        <w:rPr>
          <w:i/>
          <w:iCs/>
          <w:lang w:val="ru-RU"/>
        </w:rPr>
        <w:t>[</w:t>
      </w:r>
      <w:r>
        <w:rPr>
          <w:i/>
          <w:iCs/>
          <w:lang w:val="ru-RU"/>
        </w:rPr>
        <w:t>navesti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naziv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 w:rsidRPr="00705767">
        <w:rPr>
          <w:i/>
          <w:iCs/>
          <w:lang w:val="ru-RU"/>
        </w:rPr>
        <w:t xml:space="preserve">], </w:t>
      </w:r>
      <w:r>
        <w:rPr>
          <w:lang w:val="ru-RU"/>
        </w:rPr>
        <w:t>dostavlja</w:t>
      </w:r>
      <w:r w:rsidRPr="00705767">
        <w:rPr>
          <w:lang w:val="ru-RU"/>
        </w:rPr>
        <w:t xml:space="preserve"> </w:t>
      </w:r>
      <w:r>
        <w:rPr>
          <w:lang w:val="ru-RU"/>
        </w:rPr>
        <w:t>ukupan</w:t>
      </w:r>
      <w:r w:rsidRPr="00705767">
        <w:rPr>
          <w:lang w:val="ru-RU"/>
        </w:rPr>
        <w:t xml:space="preserve"> </w:t>
      </w:r>
      <w:r>
        <w:rPr>
          <w:lang w:val="ru-RU"/>
        </w:rPr>
        <w:t>iznos</w:t>
      </w:r>
      <w:r w:rsidRPr="00705767">
        <w:rPr>
          <w:lang w:val="ru-RU"/>
        </w:rPr>
        <w:t xml:space="preserve"> </w:t>
      </w:r>
      <w:r>
        <w:rPr>
          <w:lang w:val="ru-RU"/>
        </w:rPr>
        <w:t>i</w:t>
      </w:r>
      <w:r w:rsidRPr="00705767">
        <w:rPr>
          <w:lang w:val="ru-RU"/>
        </w:rPr>
        <w:t xml:space="preserve"> </w:t>
      </w:r>
      <w:r>
        <w:rPr>
          <w:lang w:val="ru-RU"/>
        </w:rPr>
        <w:t>strukturu</w:t>
      </w:r>
      <w:r w:rsidRPr="00705767">
        <w:rPr>
          <w:lang w:val="ru-RU"/>
        </w:rPr>
        <w:t xml:space="preserve"> </w:t>
      </w:r>
      <w:r>
        <w:rPr>
          <w:lang w:val="ru-RU"/>
        </w:rPr>
        <w:t>troškova</w:t>
      </w:r>
      <w:r w:rsidRPr="00705767">
        <w:rPr>
          <w:lang w:val="ru-RU"/>
        </w:rPr>
        <w:t xml:space="preserve"> </w:t>
      </w:r>
      <w:r>
        <w:rPr>
          <w:lang w:val="ru-RU"/>
        </w:rPr>
        <w:t>pripremanja</w:t>
      </w:r>
      <w:r w:rsidRPr="00705767">
        <w:rPr>
          <w:lang w:val="ru-RU"/>
        </w:rPr>
        <w:t xml:space="preserve"> </w:t>
      </w:r>
      <w:r>
        <w:rPr>
          <w:lang w:val="ru-RU"/>
        </w:rPr>
        <w:t>ponude</w:t>
      </w:r>
      <w:r w:rsidRPr="00705767">
        <w:rPr>
          <w:lang w:val="ru-RU"/>
        </w:rPr>
        <w:t xml:space="preserve">, </w:t>
      </w:r>
      <w:r>
        <w:rPr>
          <w:lang w:val="ru-RU"/>
        </w:rPr>
        <w:t>kako</w:t>
      </w:r>
      <w:r w:rsidRPr="00705767">
        <w:rPr>
          <w:lang w:val="ru-RU"/>
        </w:rPr>
        <w:t xml:space="preserve"> </w:t>
      </w:r>
      <w:r>
        <w:rPr>
          <w:lang w:val="ru-RU"/>
        </w:rPr>
        <w:t>sledi</w:t>
      </w:r>
      <w:r w:rsidRPr="00705767">
        <w:rPr>
          <w:lang w:val="ru-RU"/>
        </w:rPr>
        <w:t xml:space="preserve"> </w:t>
      </w: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tabeli</w:t>
      </w:r>
      <w:r w:rsidRPr="00705767">
        <w:rPr>
          <w:lang w:val="ru-RU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5565"/>
        <w:gridCol w:w="3470"/>
      </w:tblGrid>
      <w:tr w:rsidR="00096A3C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3C" w:rsidRPr="00705767" w:rsidRDefault="00096A3C" w:rsidP="0083123C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VRSTA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3C" w:rsidRPr="00705767" w:rsidRDefault="00096A3C" w:rsidP="0083123C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IZNOS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RSD</w:t>
            </w:r>
          </w:p>
        </w:tc>
      </w:tr>
      <w:tr w:rsidR="00096A3C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3C" w:rsidRPr="00705767" w:rsidRDefault="00096A3C" w:rsidP="0083123C">
            <w:pPr>
              <w:snapToGrid w:val="0"/>
              <w:jc w:val="both"/>
            </w:pPr>
            <w:r w:rsidRPr="00705767"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3C" w:rsidRPr="00705767" w:rsidRDefault="00096A3C" w:rsidP="0083123C">
            <w:pPr>
              <w:snapToGrid w:val="0"/>
              <w:jc w:val="right"/>
            </w:pPr>
          </w:p>
        </w:tc>
      </w:tr>
      <w:tr w:rsidR="00096A3C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3C" w:rsidRPr="00705767" w:rsidRDefault="00096A3C" w:rsidP="0083123C">
            <w:pPr>
              <w:snapToGrid w:val="0"/>
              <w:jc w:val="both"/>
            </w:pPr>
            <w:r w:rsidRPr="00705767"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3C" w:rsidRPr="00705767" w:rsidRDefault="00096A3C" w:rsidP="0083123C">
            <w:pPr>
              <w:snapToGrid w:val="0"/>
              <w:jc w:val="right"/>
            </w:pPr>
          </w:p>
        </w:tc>
      </w:tr>
      <w:tr w:rsidR="00096A3C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3C" w:rsidRPr="00705767" w:rsidRDefault="00096A3C" w:rsidP="0083123C">
            <w:pPr>
              <w:snapToGrid w:val="0"/>
              <w:jc w:val="both"/>
            </w:pPr>
            <w:r w:rsidRPr="00705767"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3C" w:rsidRPr="00705767" w:rsidRDefault="00096A3C" w:rsidP="0083123C">
            <w:pPr>
              <w:snapToGrid w:val="0"/>
            </w:pPr>
          </w:p>
        </w:tc>
      </w:tr>
      <w:tr w:rsidR="00096A3C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3C" w:rsidRPr="00705767" w:rsidRDefault="00096A3C" w:rsidP="0083123C">
            <w:pPr>
              <w:snapToGrid w:val="0"/>
              <w:jc w:val="both"/>
            </w:pPr>
            <w:r w:rsidRPr="00705767"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3C" w:rsidRPr="00705767" w:rsidRDefault="00096A3C" w:rsidP="0083123C">
            <w:pPr>
              <w:snapToGrid w:val="0"/>
            </w:pPr>
          </w:p>
        </w:tc>
      </w:tr>
      <w:tr w:rsidR="00096A3C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3C" w:rsidRPr="00705767" w:rsidRDefault="00096A3C" w:rsidP="0083123C">
            <w:pPr>
              <w:snapToGrid w:val="0"/>
              <w:jc w:val="both"/>
            </w:pPr>
            <w:r w:rsidRPr="00705767"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3C" w:rsidRPr="00705767" w:rsidRDefault="00096A3C" w:rsidP="0083123C">
            <w:pPr>
              <w:snapToGrid w:val="0"/>
            </w:pPr>
          </w:p>
        </w:tc>
      </w:tr>
      <w:tr w:rsidR="00096A3C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3C" w:rsidRPr="00705767" w:rsidRDefault="00096A3C" w:rsidP="0083123C">
            <w:pPr>
              <w:snapToGrid w:val="0"/>
              <w:jc w:val="both"/>
            </w:pPr>
            <w:r w:rsidRPr="00705767"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3C" w:rsidRPr="00705767" w:rsidRDefault="00096A3C" w:rsidP="0083123C">
            <w:pPr>
              <w:snapToGrid w:val="0"/>
            </w:pPr>
          </w:p>
        </w:tc>
      </w:tr>
      <w:tr w:rsidR="00096A3C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3C" w:rsidRPr="00705767" w:rsidRDefault="00096A3C" w:rsidP="0083123C">
            <w:pPr>
              <w:snapToGrid w:val="0"/>
              <w:jc w:val="both"/>
              <w:rPr>
                <w:i/>
                <w:iCs/>
                <w:lang w:val="ru-RU"/>
              </w:rPr>
            </w:pPr>
          </w:p>
          <w:p w:rsidR="00096A3C" w:rsidRPr="00705767" w:rsidRDefault="00096A3C" w:rsidP="0083123C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UKUPAN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IZNOS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TROŠKOVA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PRIPREMANJA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PONUDE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3C" w:rsidRPr="00705767" w:rsidRDefault="00096A3C" w:rsidP="0083123C">
            <w:pPr>
              <w:snapToGrid w:val="0"/>
              <w:rPr>
                <w:lang w:val="ru-RU"/>
              </w:rPr>
            </w:pPr>
          </w:p>
        </w:tc>
      </w:tr>
    </w:tbl>
    <w:p w:rsidR="00096A3C" w:rsidRPr="00705767" w:rsidRDefault="00096A3C" w:rsidP="00FD2E14">
      <w:pPr>
        <w:rPr>
          <w:lang w:val="sl-SI"/>
        </w:rPr>
      </w:pPr>
    </w:p>
    <w:p w:rsidR="00096A3C" w:rsidRPr="00705767" w:rsidRDefault="00096A3C" w:rsidP="00FD2E14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Shodno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članu</w:t>
      </w:r>
      <w:r w:rsidRPr="00705767">
        <w:rPr>
          <w:sz w:val="22"/>
          <w:szCs w:val="22"/>
          <w:lang w:eastAsia="ar-SA"/>
        </w:rPr>
        <w:t xml:space="preserve"> 88. </w:t>
      </w:r>
      <w:r>
        <w:rPr>
          <w:sz w:val="22"/>
          <w:szCs w:val="22"/>
          <w:lang w:eastAsia="ar-SA"/>
        </w:rPr>
        <w:t>stav</w:t>
      </w:r>
      <w:r w:rsidRPr="00705767">
        <w:rPr>
          <w:sz w:val="22"/>
          <w:szCs w:val="22"/>
          <w:lang w:eastAsia="ar-SA"/>
        </w:rPr>
        <w:t xml:space="preserve"> 2. </w:t>
      </w:r>
      <w:r>
        <w:rPr>
          <w:sz w:val="22"/>
          <w:szCs w:val="22"/>
          <w:lang w:eastAsia="ar-SA"/>
        </w:rPr>
        <w:t>ZJN</w:t>
      </w:r>
      <w:r w:rsidRPr="00705767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troškove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pripreme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podnošenja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ponude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snosi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isključivo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ponuđač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može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tražiti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od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naručioca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naknadu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troškova</w:t>
      </w:r>
      <w:r w:rsidRPr="00705767">
        <w:rPr>
          <w:sz w:val="22"/>
          <w:szCs w:val="22"/>
          <w:lang w:eastAsia="ar-SA"/>
        </w:rPr>
        <w:t>.</w:t>
      </w:r>
    </w:p>
    <w:p w:rsidR="00096A3C" w:rsidRPr="00705767" w:rsidRDefault="00096A3C" w:rsidP="00FD2E14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nabavke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obustavljen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strani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naručilac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dužan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nadoknadi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uzorka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modela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izrađeni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specifikacijama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pribavljanja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obezbeđenja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pod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uslovom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naknadu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svojoj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 w:rsidRPr="00705767">
        <w:rPr>
          <w:sz w:val="22"/>
          <w:szCs w:val="22"/>
        </w:rPr>
        <w:t>.</w:t>
      </w:r>
    </w:p>
    <w:p w:rsidR="00096A3C" w:rsidRPr="00705767" w:rsidRDefault="00096A3C" w:rsidP="00FD2E14">
      <w:pPr>
        <w:rPr>
          <w:b/>
          <w:bCs/>
          <w:sz w:val="22"/>
          <w:szCs w:val="22"/>
        </w:rPr>
      </w:pPr>
    </w:p>
    <w:p w:rsidR="00096A3C" w:rsidRPr="00705767" w:rsidRDefault="00096A3C" w:rsidP="00FD2E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705767">
        <w:rPr>
          <w:b/>
          <w:bCs/>
          <w:sz w:val="22"/>
          <w:szCs w:val="22"/>
        </w:rPr>
        <w:t xml:space="preserve"> _____________________                                                            </w:t>
      </w:r>
      <w:r>
        <w:rPr>
          <w:b/>
          <w:bCs/>
          <w:sz w:val="22"/>
          <w:szCs w:val="22"/>
        </w:rPr>
        <w:t>Potpis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ovlašćenog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lica</w:t>
      </w:r>
      <w:r w:rsidRPr="00705767">
        <w:rPr>
          <w:b/>
          <w:bCs/>
          <w:sz w:val="22"/>
          <w:szCs w:val="22"/>
        </w:rPr>
        <w:t xml:space="preserve"> </w:t>
      </w:r>
    </w:p>
    <w:p w:rsidR="00096A3C" w:rsidRPr="00705767" w:rsidRDefault="00096A3C" w:rsidP="00FD2E14">
      <w:pPr>
        <w:rPr>
          <w:b/>
          <w:bCs/>
          <w:sz w:val="22"/>
          <w:szCs w:val="22"/>
        </w:rPr>
      </w:pPr>
    </w:p>
    <w:p w:rsidR="00096A3C" w:rsidRPr="00705767" w:rsidRDefault="00096A3C" w:rsidP="00FD2E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Dana</w:t>
      </w:r>
      <w:r w:rsidRPr="00705767">
        <w:rPr>
          <w:b/>
          <w:bCs/>
          <w:sz w:val="22"/>
          <w:szCs w:val="22"/>
        </w:rPr>
        <w:t xml:space="preserve">:_________________                          </w:t>
      </w:r>
      <w:r>
        <w:rPr>
          <w:b/>
          <w:bCs/>
          <w:sz w:val="22"/>
          <w:szCs w:val="22"/>
        </w:rPr>
        <w:t>M</w:t>
      </w:r>
      <w:r w:rsidRPr="007057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P</w:t>
      </w:r>
      <w:r w:rsidRPr="00705767">
        <w:rPr>
          <w:b/>
          <w:bCs/>
          <w:sz w:val="22"/>
          <w:szCs w:val="22"/>
        </w:rPr>
        <w:t>.             ______________________________</w:t>
      </w:r>
    </w:p>
    <w:p w:rsidR="00096A3C" w:rsidRPr="00705767" w:rsidRDefault="00096A3C" w:rsidP="00FD2E14">
      <w:pPr>
        <w:rPr>
          <w:b/>
          <w:bCs/>
          <w:sz w:val="22"/>
          <w:szCs w:val="22"/>
        </w:rPr>
      </w:pPr>
    </w:p>
    <w:p w:rsidR="00096A3C" w:rsidRPr="00705767" w:rsidRDefault="00096A3C" w:rsidP="00FD2E14">
      <w:pPr>
        <w:tabs>
          <w:tab w:val="left" w:pos="567"/>
          <w:tab w:val="left" w:pos="1080"/>
          <w:tab w:val="left" w:pos="1653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Napomene</w:t>
      </w:r>
      <w:r w:rsidRPr="00705767">
        <w:rPr>
          <w:b/>
          <w:bCs/>
          <w:sz w:val="22"/>
          <w:szCs w:val="22"/>
        </w:rPr>
        <w:t>:</w:t>
      </w:r>
    </w:p>
    <w:p w:rsidR="00096A3C" w:rsidRDefault="00096A3C" w:rsidP="00FD2E14">
      <w:pPr>
        <w:tabs>
          <w:tab w:val="left" w:pos="567"/>
          <w:tab w:val="left" w:pos="1080"/>
          <w:tab w:val="left" w:pos="1653"/>
        </w:tabs>
        <w:ind w:firstLine="540"/>
        <w:jc w:val="both"/>
      </w:pPr>
      <w:r>
        <w:rPr>
          <w:i/>
          <w:iCs/>
          <w:sz w:val="22"/>
          <w:szCs w:val="22"/>
        </w:rPr>
        <w:t>Ukoliko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podnose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zajedničku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ponudu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opredeli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potpisuju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overavaju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svi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odredi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jednog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koji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će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popuniti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potpisati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overiti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>.</w:t>
      </w:r>
      <w:r w:rsidRPr="00705767">
        <w:rPr>
          <w:sz w:val="22"/>
          <w:szCs w:val="22"/>
        </w:rPr>
        <w:t xml:space="preserve"> </w:t>
      </w:r>
    </w:p>
    <w:p w:rsidR="00096A3C" w:rsidRDefault="00096A3C" w:rsidP="00FD2E14">
      <w:pPr>
        <w:pStyle w:val="Heading1"/>
        <w:ind w:left="3600" w:firstLine="720"/>
        <w:jc w:val="left"/>
      </w:pPr>
    </w:p>
    <w:p w:rsidR="00096A3C" w:rsidRDefault="00096A3C" w:rsidP="00FD2E14">
      <w:pPr>
        <w:tabs>
          <w:tab w:val="left" w:pos="1134"/>
        </w:tabs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 xml:space="preserve">        Ukoliko ponuđač nema troškova za pripremanje ponude, neophodno je da dostavi potpisan i over</w:t>
      </w:r>
      <w:r>
        <w:rPr>
          <w:i/>
          <w:iCs/>
          <w:sz w:val="22"/>
          <w:szCs w:val="22"/>
          <w:lang w:val="ru-RU"/>
        </w:rPr>
        <w:t>en</w:t>
      </w:r>
      <w:r>
        <w:rPr>
          <w:i/>
          <w:iCs/>
          <w:sz w:val="22"/>
          <w:szCs w:val="22"/>
          <w:lang w:val="sr-Latn-CS"/>
        </w:rPr>
        <w:t xml:space="preserve"> prazan Obrazac.</w:t>
      </w:r>
    </w:p>
    <w:p w:rsidR="00096A3C" w:rsidRDefault="00096A3C" w:rsidP="00FD2E14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iCs/>
          <w:lang w:val="sr-Latn-CS"/>
        </w:rPr>
      </w:pPr>
    </w:p>
    <w:p w:rsidR="00096A3C" w:rsidRDefault="00096A3C" w:rsidP="00FD2E14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iCs/>
          <w:lang w:val="sr-Latn-CS"/>
        </w:rPr>
      </w:pPr>
    </w:p>
    <w:p w:rsidR="00096A3C" w:rsidRDefault="00096A3C" w:rsidP="009617AE">
      <w:pPr>
        <w:jc w:val="both"/>
        <w:rPr>
          <w:lang w:val="pl-PL"/>
        </w:rPr>
      </w:pPr>
    </w:p>
    <w:p w:rsidR="00096A3C" w:rsidRDefault="00096A3C" w:rsidP="007365DE">
      <w:pPr>
        <w:jc w:val="both"/>
        <w:rPr>
          <w:lang w:val="sl-SI"/>
        </w:rPr>
      </w:pPr>
    </w:p>
    <w:p w:rsidR="00096A3C" w:rsidRPr="00BD00AE" w:rsidRDefault="00096A3C" w:rsidP="007365DE">
      <w:pPr>
        <w:jc w:val="both"/>
        <w:rPr>
          <w:lang w:val="sl-SI"/>
        </w:rPr>
      </w:pPr>
    </w:p>
    <w:p w:rsidR="00096A3C" w:rsidRPr="00BD00AE" w:rsidRDefault="00096A3C" w:rsidP="007365DE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pict>
          <v:shape id="_x0000_i1026" type="#_x0000_t75" style="width:63.75pt;height:71.25pt" fillcolor="window">
            <v:imagedata r:id="rId7" o:title="" croptop="-6320f" cropbottom="-6320f" cropleft="-187f" cropright="-187f"/>
          </v:shape>
        </w:pict>
      </w:r>
    </w:p>
    <w:p w:rsidR="00096A3C" w:rsidRPr="00BD00AE" w:rsidRDefault="00096A3C" w:rsidP="007365DE">
      <w:pPr>
        <w:framePr w:h="1560" w:hRule="exact" w:hSpace="180" w:wrap="auto" w:vAnchor="text" w:hAnchor="page" w:x="2017" w:y="94"/>
        <w:jc w:val="both"/>
        <w:rPr>
          <w:b/>
          <w:bCs/>
          <w:i/>
          <w:iCs/>
        </w:rPr>
      </w:pPr>
    </w:p>
    <w:p w:rsidR="00096A3C" w:rsidRPr="00BD00AE" w:rsidRDefault="00096A3C" w:rsidP="007365DE">
      <w:pPr>
        <w:jc w:val="both"/>
        <w:rPr>
          <w:b/>
          <w:bCs/>
          <w:i/>
          <w:iCs/>
        </w:rPr>
      </w:pPr>
      <w:r w:rsidRPr="00BD00AE">
        <w:rPr>
          <w:b/>
          <w:bCs/>
          <w:i/>
          <w:iCs/>
        </w:rPr>
        <w:t>INSTITUT ZA NEONATOLOGIJU</w:t>
      </w:r>
    </w:p>
    <w:p w:rsidR="00096A3C" w:rsidRPr="00BD00AE" w:rsidRDefault="00096A3C" w:rsidP="007365DE">
      <w:pPr>
        <w:jc w:val="both"/>
        <w:rPr>
          <w:i/>
          <w:iCs/>
        </w:rPr>
      </w:pPr>
      <w:r w:rsidRPr="00BD00AE">
        <w:rPr>
          <w:i/>
          <w:iCs/>
        </w:rPr>
        <w:t xml:space="preserve">BEOGRAD, </w:t>
      </w:r>
      <w:r w:rsidRPr="00BD00AE">
        <w:rPr>
          <w:i/>
          <w:iCs/>
          <w:lang w:val="sl-SI"/>
        </w:rPr>
        <w:t>Ul. k</w:t>
      </w:r>
      <w:r w:rsidRPr="00BD00AE">
        <w:rPr>
          <w:i/>
          <w:iCs/>
        </w:rPr>
        <w:t>ralja Milutina br.50</w:t>
      </w:r>
    </w:p>
    <w:p w:rsidR="00096A3C" w:rsidRPr="00BD00AE" w:rsidRDefault="00096A3C" w:rsidP="007365DE">
      <w:pPr>
        <w:jc w:val="both"/>
      </w:pPr>
      <w:r w:rsidRPr="00BD00AE">
        <w:t>Telefoni:  Direktor Instituta        3615-049</w:t>
      </w:r>
    </w:p>
    <w:p w:rsidR="00096A3C" w:rsidRPr="00BD00AE" w:rsidRDefault="00096A3C" w:rsidP="007365DE">
      <w:pPr>
        <w:ind w:firstLine="810"/>
        <w:jc w:val="both"/>
        <w:rPr>
          <w:i/>
          <w:iCs/>
        </w:rPr>
      </w:pPr>
      <w:r w:rsidRPr="00BD00AE">
        <w:t xml:space="preserve"> Pomoćnik direktora    3615-046</w:t>
      </w:r>
    </w:p>
    <w:p w:rsidR="00096A3C" w:rsidRPr="00BD00AE" w:rsidRDefault="00096A3C" w:rsidP="007365DE">
      <w:pPr>
        <w:jc w:val="both"/>
        <w:rPr>
          <w:lang w:val="sr-Latn-CS"/>
        </w:rPr>
      </w:pPr>
      <w:r w:rsidRPr="00BD00AE">
        <w:t xml:space="preserve">Fax: 3619-045  -  </w:t>
      </w:r>
      <w:r w:rsidRPr="00BD00AE">
        <w:rPr>
          <w:u w:val="single"/>
        </w:rPr>
        <w:t>E-mail</w:t>
      </w:r>
      <w:r w:rsidRPr="00BD00AE">
        <w:t xml:space="preserve">: </w:t>
      </w:r>
      <w:r>
        <w:rPr>
          <w:lang w:val="sr-Latn-CS"/>
        </w:rPr>
        <w:t>office</w:t>
      </w:r>
      <w:r w:rsidRPr="00BD00AE">
        <w:t>@</w:t>
      </w:r>
      <w:r>
        <w:rPr>
          <w:lang w:val="sr-Latn-CS"/>
        </w:rPr>
        <w:t>neonatologija</w:t>
      </w:r>
      <w:r w:rsidRPr="00BD00AE">
        <w:t>.</w:t>
      </w:r>
      <w:r w:rsidRPr="00BD00AE">
        <w:rPr>
          <w:lang w:val="sr-Latn-CS"/>
        </w:rPr>
        <w:t>rs</w:t>
      </w:r>
    </w:p>
    <w:p w:rsidR="00096A3C" w:rsidRPr="00BD00AE" w:rsidRDefault="00096A3C" w:rsidP="007365DE">
      <w:pPr>
        <w:jc w:val="both"/>
      </w:pPr>
      <w:r w:rsidRPr="00BD00AE">
        <w:t xml:space="preserve">Broj: </w:t>
      </w:r>
    </w:p>
    <w:p w:rsidR="00096A3C" w:rsidRPr="00BD00AE" w:rsidRDefault="00096A3C" w:rsidP="007365DE">
      <w:pPr>
        <w:jc w:val="both"/>
        <w:rPr>
          <w:lang w:val="sl-SI"/>
        </w:rPr>
      </w:pPr>
      <w:r w:rsidRPr="00BD00AE">
        <w:t xml:space="preserve">Datum: </w:t>
      </w:r>
    </w:p>
    <w:p w:rsidR="00096A3C" w:rsidRPr="00BD00AE" w:rsidRDefault="00096A3C" w:rsidP="007365DE">
      <w:pPr>
        <w:jc w:val="both"/>
        <w:rPr>
          <w:lang w:val="sl-SI"/>
        </w:rPr>
      </w:pPr>
    </w:p>
    <w:p w:rsidR="00096A3C" w:rsidRPr="00BD00AE" w:rsidRDefault="00096A3C" w:rsidP="007365DE">
      <w:pPr>
        <w:jc w:val="center"/>
        <w:rPr>
          <w:b/>
          <w:bCs/>
        </w:rPr>
      </w:pPr>
      <w:r w:rsidRPr="00BD00AE">
        <w:rPr>
          <w:b/>
          <w:bCs/>
        </w:rPr>
        <w:t>PREDLOG</w:t>
      </w:r>
    </w:p>
    <w:p w:rsidR="00096A3C" w:rsidRPr="00BD00AE" w:rsidRDefault="00096A3C" w:rsidP="007365DE">
      <w:pPr>
        <w:jc w:val="center"/>
        <w:rPr>
          <w:b/>
          <w:bCs/>
        </w:rPr>
      </w:pPr>
      <w:r w:rsidRPr="00BD00AE">
        <w:rPr>
          <w:b/>
          <w:bCs/>
        </w:rPr>
        <w:t>U G O V O R A</w:t>
      </w:r>
    </w:p>
    <w:p w:rsidR="00096A3C" w:rsidRDefault="00096A3C" w:rsidP="004F02D9">
      <w:pPr>
        <w:jc w:val="both"/>
        <w:rPr>
          <w:lang w:val="sl-SI"/>
        </w:rPr>
      </w:pPr>
    </w:p>
    <w:p w:rsidR="00096A3C" w:rsidRDefault="00096A3C" w:rsidP="004F02D9">
      <w:pPr>
        <w:jc w:val="both"/>
        <w:rPr>
          <w:lang w:val="sl-SI"/>
        </w:rPr>
      </w:pPr>
    </w:p>
    <w:p w:rsidR="00096A3C" w:rsidRDefault="00096A3C" w:rsidP="004F02D9">
      <w:pPr>
        <w:jc w:val="both"/>
      </w:pPr>
      <w:r>
        <w:t>Zaključen izmedju ugovornih stranaka:</w:t>
      </w:r>
    </w:p>
    <w:p w:rsidR="00096A3C" w:rsidRDefault="00096A3C" w:rsidP="004F02D9">
      <w:pPr>
        <w:jc w:val="both"/>
        <w:rPr>
          <w:sz w:val="16"/>
          <w:szCs w:val="16"/>
        </w:rPr>
      </w:pPr>
    </w:p>
    <w:p w:rsidR="00096A3C" w:rsidRDefault="00096A3C" w:rsidP="004F02D9">
      <w:pPr>
        <w:jc w:val="both"/>
        <w:rPr>
          <w:lang w:val="sl-SI"/>
        </w:rPr>
      </w:pPr>
      <w:r>
        <w:t xml:space="preserve">1. </w:t>
      </w:r>
      <w:r>
        <w:rPr>
          <w:b/>
          <w:bCs/>
        </w:rPr>
        <w:t>INSTITUTA ZA NEONATOLOGIJU</w:t>
      </w:r>
      <w:r>
        <w:t xml:space="preserve">, Beograd, Ul. </w:t>
      </w:r>
      <w:r>
        <w:rPr>
          <w:lang w:val="sl-SI"/>
        </w:rPr>
        <w:t>k</w:t>
      </w:r>
      <w:r>
        <w:t xml:space="preserve">ralja Milutina br. 50 (u daljem </w:t>
      </w:r>
    </w:p>
    <w:p w:rsidR="00096A3C" w:rsidRDefault="00096A3C" w:rsidP="004F02D9">
      <w:pPr>
        <w:jc w:val="both"/>
      </w:pPr>
      <w:r>
        <w:rPr>
          <w:lang w:val="sl-SI"/>
        </w:rPr>
        <w:t xml:space="preserve">    </w:t>
      </w:r>
      <w:r>
        <w:t>tekstu: kupac), koga zastupa direktor</w:t>
      </w:r>
      <w:r w:rsidRPr="007E1F1A">
        <w:rPr>
          <w:lang w:val="sl-SI"/>
        </w:rPr>
        <w:t xml:space="preserve"> Prim. mr sci. med dr Milica Ranković-Janevski</w:t>
      </w:r>
      <w:r>
        <w:t xml:space="preserve"> i</w:t>
      </w:r>
    </w:p>
    <w:p w:rsidR="00096A3C" w:rsidRDefault="00096A3C" w:rsidP="004F02D9">
      <w:pPr>
        <w:jc w:val="both"/>
        <w:rPr>
          <w:sz w:val="16"/>
          <w:szCs w:val="16"/>
        </w:rPr>
      </w:pPr>
    </w:p>
    <w:p w:rsidR="00096A3C" w:rsidRDefault="00096A3C" w:rsidP="004F02D9">
      <w:pPr>
        <w:jc w:val="both"/>
      </w:pPr>
      <w:r>
        <w:t>2. _________________________________________________________________________</w:t>
      </w:r>
    </w:p>
    <w:p w:rsidR="00096A3C" w:rsidRDefault="00096A3C" w:rsidP="004F02D9">
      <w:pPr>
        <w:jc w:val="both"/>
        <w:rPr>
          <w:lang w:val="sl-SI"/>
        </w:rPr>
      </w:pPr>
      <w:r>
        <w:rPr>
          <w:lang w:val="sl-SI"/>
        </w:rPr>
        <w:t xml:space="preserve">    </w:t>
      </w:r>
      <w:r>
        <w:t xml:space="preserve">____________________________________________(u daljem tekstu: prodavac) koga </w:t>
      </w:r>
    </w:p>
    <w:p w:rsidR="00096A3C" w:rsidRDefault="00096A3C" w:rsidP="004F02D9">
      <w:pPr>
        <w:jc w:val="both"/>
      </w:pPr>
      <w:r>
        <w:rPr>
          <w:lang w:val="sl-SI"/>
        </w:rPr>
        <w:t xml:space="preserve">    </w:t>
      </w:r>
      <w:r>
        <w:t>zastupa direktor_____________________________________</w:t>
      </w:r>
    </w:p>
    <w:p w:rsidR="00096A3C" w:rsidRDefault="00096A3C" w:rsidP="004F02D9">
      <w:pPr>
        <w:jc w:val="both"/>
        <w:rPr>
          <w:lang w:val="sl-SI"/>
        </w:rPr>
      </w:pPr>
    </w:p>
    <w:p w:rsidR="00096A3C" w:rsidRDefault="00096A3C" w:rsidP="004F02D9">
      <w:pPr>
        <w:jc w:val="both"/>
        <w:rPr>
          <w:lang w:val="sl-SI"/>
        </w:rPr>
      </w:pPr>
      <w:r>
        <w:t>PREDMET UGOVORA</w:t>
      </w:r>
    </w:p>
    <w:p w:rsidR="00096A3C" w:rsidRDefault="00096A3C" w:rsidP="004F02D9">
      <w:pPr>
        <w:jc w:val="center"/>
      </w:pPr>
      <w:r>
        <w:t>Član 1.</w:t>
      </w:r>
    </w:p>
    <w:p w:rsidR="00096A3C" w:rsidRDefault="00096A3C" w:rsidP="004F02D9">
      <w:pPr>
        <w:ind w:firstLine="720"/>
        <w:jc w:val="both"/>
      </w:pPr>
      <w:r>
        <w:t xml:space="preserve">Predmet ovog ugovora je kupoprodaja </w:t>
      </w:r>
      <w:r w:rsidRPr="00110862">
        <w:rPr>
          <w:b/>
          <w:bCs/>
          <w:i/>
          <w:iCs/>
        </w:rPr>
        <w:t>medicinskog i sanitetskog</w:t>
      </w:r>
      <w:r>
        <w:t xml:space="preserve"> </w:t>
      </w:r>
      <w:r>
        <w:rPr>
          <w:b/>
          <w:bCs/>
          <w:i/>
          <w:iCs/>
          <w:lang w:val="sr-Latn-CS"/>
        </w:rPr>
        <w:t>potrošnog materijala</w:t>
      </w:r>
      <w:r>
        <w:t xml:space="preserve"> prema ponudi prodavca br. _______ od __________ god. (zavedena kod kupca), dostavljenoj po </w:t>
      </w:r>
      <w:r>
        <w:rPr>
          <w:lang w:val="sr-Latn-CS"/>
        </w:rPr>
        <w:t>pozivu</w:t>
      </w:r>
      <w:r>
        <w:t xml:space="preserve"> dostavljenom ponuđačima</w:t>
      </w:r>
      <w:r>
        <w:rPr>
          <w:lang w:val="sr-Latn-CS"/>
        </w:rPr>
        <w:t xml:space="preserve"> </w:t>
      </w:r>
      <w:r>
        <w:t>i prihvaćenoj odlukom direktora kupca br. ___________ od __________godine.</w:t>
      </w:r>
    </w:p>
    <w:p w:rsidR="00096A3C" w:rsidRDefault="00096A3C" w:rsidP="004F02D9">
      <w:pPr>
        <w:jc w:val="both"/>
      </w:pPr>
    </w:p>
    <w:p w:rsidR="00096A3C" w:rsidRDefault="00096A3C" w:rsidP="004F02D9">
      <w:pPr>
        <w:jc w:val="both"/>
      </w:pPr>
      <w:r>
        <w:t>CENA</w:t>
      </w:r>
    </w:p>
    <w:p w:rsidR="00096A3C" w:rsidRDefault="00096A3C" w:rsidP="004F02D9">
      <w:pPr>
        <w:jc w:val="center"/>
      </w:pPr>
      <w:r>
        <w:t>Član 2.</w:t>
      </w:r>
    </w:p>
    <w:p w:rsidR="00096A3C" w:rsidRDefault="00096A3C" w:rsidP="004F02D9">
      <w:pPr>
        <w:ind w:firstLine="720"/>
        <w:jc w:val="both"/>
      </w:pPr>
      <w:r>
        <w:t>Cena proizvoda utvr</w:t>
      </w:r>
      <w:r>
        <w:rPr>
          <w:lang w:val="sl-SI"/>
        </w:rPr>
        <w:t>đ</w:t>
      </w:r>
      <w:r>
        <w:t xml:space="preserve">ena je ponudom prodavca iz člana 1. </w:t>
      </w:r>
      <w:r>
        <w:rPr>
          <w:lang w:val="sr-Latn-CS"/>
        </w:rPr>
        <w:t>o</w:t>
      </w:r>
      <w:r>
        <w:t>vog ugovora u sledećim iznosima za tražene količine: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992"/>
        <w:gridCol w:w="1417"/>
        <w:gridCol w:w="1278"/>
        <w:gridCol w:w="1987"/>
      </w:tblGrid>
      <w:tr w:rsidR="00096A3C">
        <w:tc>
          <w:tcPr>
            <w:tcW w:w="675" w:type="dxa"/>
          </w:tcPr>
          <w:p w:rsidR="00096A3C" w:rsidRDefault="00096A3C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R.br.</w:t>
            </w:r>
          </w:p>
        </w:tc>
        <w:tc>
          <w:tcPr>
            <w:tcW w:w="3119" w:type="dxa"/>
          </w:tcPr>
          <w:p w:rsidR="00096A3C" w:rsidRDefault="00096A3C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artikla</w:t>
            </w:r>
          </w:p>
        </w:tc>
        <w:tc>
          <w:tcPr>
            <w:tcW w:w="992" w:type="dxa"/>
          </w:tcPr>
          <w:p w:rsidR="00096A3C" w:rsidRDefault="00096A3C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Jed.mere</w:t>
            </w:r>
          </w:p>
        </w:tc>
        <w:tc>
          <w:tcPr>
            <w:tcW w:w="1417" w:type="dxa"/>
          </w:tcPr>
          <w:p w:rsidR="00096A3C" w:rsidRDefault="00096A3C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Potrebna količina</w:t>
            </w:r>
          </w:p>
        </w:tc>
        <w:tc>
          <w:tcPr>
            <w:tcW w:w="1278" w:type="dxa"/>
          </w:tcPr>
          <w:p w:rsidR="00096A3C" w:rsidRDefault="00096A3C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cena/din</w:t>
            </w:r>
          </w:p>
        </w:tc>
        <w:tc>
          <w:tcPr>
            <w:tcW w:w="1987" w:type="dxa"/>
          </w:tcPr>
          <w:p w:rsidR="00096A3C" w:rsidRDefault="00096A3C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cena/din</w:t>
            </w:r>
          </w:p>
        </w:tc>
      </w:tr>
      <w:tr w:rsidR="00096A3C">
        <w:tc>
          <w:tcPr>
            <w:tcW w:w="675" w:type="dxa"/>
          </w:tcPr>
          <w:p w:rsidR="00096A3C" w:rsidRDefault="00096A3C" w:rsidP="00300072">
            <w:pPr>
              <w:jc w:val="both"/>
            </w:pPr>
            <w:r>
              <w:t>1.</w:t>
            </w:r>
          </w:p>
        </w:tc>
        <w:tc>
          <w:tcPr>
            <w:tcW w:w="3119" w:type="dxa"/>
          </w:tcPr>
          <w:p w:rsidR="00096A3C" w:rsidRDefault="00096A3C" w:rsidP="00300072">
            <w:pPr>
              <w:jc w:val="both"/>
            </w:pPr>
          </w:p>
        </w:tc>
        <w:tc>
          <w:tcPr>
            <w:tcW w:w="992" w:type="dxa"/>
          </w:tcPr>
          <w:p w:rsidR="00096A3C" w:rsidRDefault="00096A3C" w:rsidP="00300072">
            <w:pPr>
              <w:jc w:val="both"/>
            </w:pPr>
          </w:p>
        </w:tc>
        <w:tc>
          <w:tcPr>
            <w:tcW w:w="1417" w:type="dxa"/>
          </w:tcPr>
          <w:p w:rsidR="00096A3C" w:rsidRDefault="00096A3C" w:rsidP="00300072">
            <w:pPr>
              <w:jc w:val="both"/>
            </w:pPr>
          </w:p>
        </w:tc>
        <w:tc>
          <w:tcPr>
            <w:tcW w:w="1278" w:type="dxa"/>
          </w:tcPr>
          <w:p w:rsidR="00096A3C" w:rsidRDefault="00096A3C" w:rsidP="00300072">
            <w:pPr>
              <w:jc w:val="both"/>
            </w:pPr>
          </w:p>
        </w:tc>
        <w:tc>
          <w:tcPr>
            <w:tcW w:w="1987" w:type="dxa"/>
          </w:tcPr>
          <w:p w:rsidR="00096A3C" w:rsidRDefault="00096A3C" w:rsidP="00300072">
            <w:pPr>
              <w:jc w:val="both"/>
            </w:pPr>
          </w:p>
        </w:tc>
      </w:tr>
    </w:tbl>
    <w:p w:rsidR="00096A3C" w:rsidRDefault="00096A3C" w:rsidP="004F02D9">
      <w:pPr>
        <w:ind w:firstLine="720"/>
        <w:jc w:val="both"/>
        <w:rPr>
          <w:lang w:val="sl-SI"/>
        </w:rPr>
      </w:pPr>
    </w:p>
    <w:p w:rsidR="00096A3C" w:rsidRPr="0092783E" w:rsidRDefault="00096A3C" w:rsidP="004F02D9">
      <w:pPr>
        <w:ind w:firstLine="720"/>
        <w:jc w:val="both"/>
        <w:rPr>
          <w:lang w:val="sr-Latn-CS"/>
        </w:rPr>
      </w:pPr>
      <w:r>
        <w:t xml:space="preserve">Cene iz stava 1. ovog člana su u neto iznosu bez uračunatog poreza na </w:t>
      </w:r>
      <w:r>
        <w:rPr>
          <w:lang w:val="sr-Latn-CS"/>
        </w:rPr>
        <w:t>dodatu vrednost i fiksne su do kraja ugovorenog perioda.</w:t>
      </w:r>
    </w:p>
    <w:p w:rsidR="00096A3C" w:rsidRDefault="00096A3C" w:rsidP="004F02D9">
      <w:pPr>
        <w:ind w:firstLine="720"/>
        <w:jc w:val="both"/>
      </w:pPr>
      <w:r>
        <w:t>Ukupna vrednost predmeta kupoprodaje shodno stavu 1 ovog člana iznosi</w:t>
      </w:r>
    </w:p>
    <w:p w:rsidR="00096A3C" w:rsidRDefault="00096A3C" w:rsidP="004F02D9">
      <w:pPr>
        <w:jc w:val="both"/>
      </w:pPr>
    </w:p>
    <w:p w:rsidR="00096A3C" w:rsidRPr="00C15187" w:rsidRDefault="00096A3C" w:rsidP="004F02D9">
      <w:pPr>
        <w:jc w:val="center"/>
        <w:rPr>
          <w:b/>
          <w:bCs/>
          <w:sz w:val="28"/>
          <w:szCs w:val="28"/>
          <w:lang w:val="sr-Latn-CS"/>
        </w:rPr>
      </w:pPr>
      <w:r>
        <w:rPr>
          <w:b/>
          <w:bCs/>
          <w:sz w:val="32"/>
          <w:szCs w:val="32"/>
        </w:rPr>
        <w:t xml:space="preserve">______________ </w:t>
      </w:r>
      <w:r>
        <w:rPr>
          <w:b/>
          <w:bCs/>
          <w:sz w:val="28"/>
          <w:szCs w:val="28"/>
        </w:rPr>
        <w:t>din.</w:t>
      </w:r>
      <w:r>
        <w:rPr>
          <w:b/>
          <w:bCs/>
          <w:sz w:val="28"/>
          <w:szCs w:val="28"/>
          <w:lang w:val="sr-Latn-CS"/>
        </w:rPr>
        <w:t>, bez PDV-a</w:t>
      </w:r>
    </w:p>
    <w:p w:rsidR="00096A3C" w:rsidRDefault="00096A3C" w:rsidP="004F02D9">
      <w:pPr>
        <w:jc w:val="both"/>
        <w:rPr>
          <w:sz w:val="22"/>
          <w:szCs w:val="22"/>
          <w:lang w:val="sl-SI"/>
        </w:rPr>
      </w:pPr>
    </w:p>
    <w:p w:rsidR="00096A3C" w:rsidRDefault="00096A3C" w:rsidP="004F02D9">
      <w:pPr>
        <w:jc w:val="both"/>
        <w:rPr>
          <w:sz w:val="22"/>
          <w:szCs w:val="22"/>
          <w:lang w:val="sl-SI"/>
        </w:rPr>
      </w:pPr>
    </w:p>
    <w:p w:rsidR="00096A3C" w:rsidRDefault="00096A3C" w:rsidP="004F02D9">
      <w:pPr>
        <w:jc w:val="both"/>
      </w:pPr>
      <w:r>
        <w:t>ROK I NAČIN PLAĆANJA</w:t>
      </w:r>
    </w:p>
    <w:p w:rsidR="00096A3C" w:rsidRDefault="00096A3C" w:rsidP="004F02D9">
      <w:pPr>
        <w:jc w:val="center"/>
      </w:pPr>
      <w:r>
        <w:t>Član 3.</w:t>
      </w:r>
    </w:p>
    <w:p w:rsidR="00096A3C" w:rsidRPr="00567DD2" w:rsidRDefault="00096A3C" w:rsidP="004F02D9">
      <w:pPr>
        <w:ind w:firstLine="360"/>
        <w:jc w:val="both"/>
        <w:rPr>
          <w:lang w:val="sr-Latn-CS"/>
        </w:rPr>
      </w:pPr>
      <w:r>
        <w:t>Kupac se obavezuje da plaćanje robe, koja je predmet ovog ugovora vrši po prijemu iste i ispostavljenoj fakturi prema vrsti i količini primljene robe u roku od _______ dana od dana prijema fakture</w:t>
      </w:r>
      <w:r>
        <w:rPr>
          <w:lang w:val="sr-Latn-CS"/>
        </w:rPr>
        <w:t>,</w:t>
      </w:r>
      <w:r>
        <w:rPr>
          <w:lang w:val="sl-SI"/>
        </w:rPr>
        <w:t xml:space="preserve"> </w:t>
      </w:r>
      <w:r>
        <w:t>u skladu sa ponudom prodavca iz člana 1. ovog ugovora uplatom na tekući račun</w:t>
      </w:r>
      <w:r>
        <w:rPr>
          <w:lang w:val="sr-Latn-CS"/>
        </w:rPr>
        <w:t xml:space="preserve"> </w:t>
      </w:r>
      <w:r>
        <w:t>broj _________________________ koji se vodi kod_____________________________.</w:t>
      </w:r>
    </w:p>
    <w:p w:rsidR="00096A3C" w:rsidRDefault="00096A3C" w:rsidP="004F02D9">
      <w:pPr>
        <w:jc w:val="both"/>
        <w:rPr>
          <w:lang w:val="sr-Latn-CS"/>
        </w:rPr>
      </w:pPr>
    </w:p>
    <w:p w:rsidR="00096A3C" w:rsidRPr="000A1FB1" w:rsidRDefault="00096A3C" w:rsidP="004F02D9">
      <w:pPr>
        <w:jc w:val="both"/>
        <w:rPr>
          <w:lang w:val="sr-Latn-CS"/>
        </w:rPr>
      </w:pPr>
    </w:p>
    <w:p w:rsidR="00096A3C" w:rsidRDefault="00096A3C" w:rsidP="004F02D9">
      <w:pPr>
        <w:ind w:firstLine="720"/>
        <w:jc w:val="both"/>
        <w:rPr>
          <w:lang w:val="sl-SI"/>
        </w:rPr>
      </w:pPr>
      <w:r>
        <w:t>Dužničko-poverilački odnos izme</w:t>
      </w:r>
      <w:r>
        <w:rPr>
          <w:lang w:val="sr-Latn-CS"/>
        </w:rPr>
        <w:t>đ</w:t>
      </w:r>
      <w:r>
        <w:t>u ugovornih strana nastaje danom prijema isporuke.</w:t>
      </w:r>
    </w:p>
    <w:p w:rsidR="00096A3C" w:rsidRDefault="00096A3C" w:rsidP="004F02D9">
      <w:pPr>
        <w:ind w:firstLine="720"/>
        <w:jc w:val="both"/>
        <w:rPr>
          <w:lang w:val="sl-SI"/>
        </w:rPr>
      </w:pPr>
      <w:r>
        <w:t>U slučaju da se faktura ne slaže sa vrstom i količinom primljene robe ili ima drugih nedostataka zbog čega se smatra neispravnom, kupac je dužan fakturu odmah, a najkasnije u roku od 3 dana po prijemu, da vrati prodavcu uz pismeno obrazloženje.</w:t>
      </w:r>
    </w:p>
    <w:p w:rsidR="00096A3C" w:rsidRDefault="00096A3C" w:rsidP="004F02D9">
      <w:pPr>
        <w:ind w:firstLine="720"/>
        <w:jc w:val="both"/>
      </w:pPr>
      <w:r>
        <w:t>U slučaju da kupac ospori isporuku robe, kako količinski, tako i njenu ispravnost, nesporni deo isporuke će se isplatiti u roku iz člana 3. ovog ugovora, a sporni u istom roku po otklanjanju neispravnosti.</w:t>
      </w:r>
    </w:p>
    <w:p w:rsidR="00096A3C" w:rsidRDefault="00096A3C" w:rsidP="004F02D9">
      <w:pPr>
        <w:ind w:firstLine="720"/>
        <w:jc w:val="both"/>
      </w:pPr>
      <w:r>
        <w:t>Rokovi plaćanja faktura i korišćenja ugovorenih bonifikacija (kassa sconto i dr.) u korist kupca teku od dana dostave ispravne fakture za nesporne isporuke u pogledu kvaliteta, vrste i količine isporučene robe.</w:t>
      </w:r>
    </w:p>
    <w:p w:rsidR="00096A3C" w:rsidRDefault="00096A3C" w:rsidP="004F02D9">
      <w:pPr>
        <w:jc w:val="both"/>
      </w:pPr>
    </w:p>
    <w:p w:rsidR="00096A3C" w:rsidRDefault="00096A3C" w:rsidP="004F02D9">
      <w:pPr>
        <w:jc w:val="both"/>
      </w:pPr>
      <w:r>
        <w:t>ROK ISPORUKE</w:t>
      </w:r>
    </w:p>
    <w:p w:rsidR="00096A3C" w:rsidRDefault="00096A3C" w:rsidP="004F02D9">
      <w:pPr>
        <w:jc w:val="center"/>
      </w:pPr>
      <w:r>
        <w:t>Član 4.</w:t>
      </w:r>
    </w:p>
    <w:p w:rsidR="00096A3C" w:rsidRDefault="00096A3C" w:rsidP="004F02D9">
      <w:pPr>
        <w:ind w:firstLine="720"/>
        <w:jc w:val="both"/>
      </w:pPr>
      <w:r>
        <w:t>Roba se isporučuje mesečno u dogovorenim količinama.</w:t>
      </w:r>
    </w:p>
    <w:p w:rsidR="00096A3C" w:rsidRDefault="00096A3C" w:rsidP="004F02D9">
      <w:pPr>
        <w:ind w:firstLine="720"/>
        <w:jc w:val="both"/>
      </w:pPr>
      <w:r>
        <w:t>Kupac i prodavac se u toku važenja ovog ugovora mogu sporazumeti i o drugačijoj dinamici isporuke o čemu sačinjavaju poseban aneks ovog ugovora.</w:t>
      </w:r>
    </w:p>
    <w:p w:rsidR="00096A3C" w:rsidRDefault="00096A3C" w:rsidP="004F02D9">
      <w:pPr>
        <w:ind w:firstLine="720"/>
        <w:jc w:val="both"/>
      </w:pPr>
      <w:r>
        <w:t xml:space="preserve">Kupac se obavezuje da svoje potrebe za robom naznačene u članu 2. ovog ugovora prijavi prodavcu pismenim putem do </w:t>
      </w:r>
      <w:r>
        <w:rPr>
          <w:lang w:val="sr-Latn-CS"/>
        </w:rPr>
        <w:t xml:space="preserve">petog </w:t>
      </w:r>
      <w:r>
        <w:t xml:space="preserve">u mesecu, a prodavac da istu isporuči u roku </w:t>
      </w:r>
      <w:r>
        <w:rPr>
          <w:lang w:val="sr-Latn-CS"/>
        </w:rPr>
        <w:t>do 24 časa</w:t>
      </w:r>
      <w:r>
        <w:t>.</w:t>
      </w:r>
    </w:p>
    <w:p w:rsidR="00096A3C" w:rsidRDefault="00096A3C" w:rsidP="004F02D9">
      <w:pPr>
        <w:ind w:firstLine="720"/>
        <w:jc w:val="both"/>
      </w:pPr>
      <w:r>
        <w:t>Roba koja je predmet ovog ugovora isporučuje se F-co magacin kupca.</w:t>
      </w:r>
    </w:p>
    <w:p w:rsidR="00096A3C" w:rsidRDefault="00096A3C" w:rsidP="004F02D9">
      <w:pPr>
        <w:ind w:firstLine="720"/>
        <w:jc w:val="both"/>
      </w:pPr>
      <w:r>
        <w:t>Prodavac se obavezuje da u periodu od dana zaključenja ovog ugovora do isteka roka iz člana 11. isporuči kupcu celokupnu ugovorenu količinu robe.</w:t>
      </w:r>
    </w:p>
    <w:p w:rsidR="00096A3C" w:rsidRDefault="00096A3C" w:rsidP="004F02D9">
      <w:pPr>
        <w:ind w:firstLine="720"/>
        <w:jc w:val="both"/>
      </w:pPr>
      <w:r>
        <w:t>Produženje roka isporuke iz stava 3. ovog člana moguće je samo u slučaju više sile.</w:t>
      </w:r>
    </w:p>
    <w:p w:rsidR="00096A3C" w:rsidRDefault="00096A3C" w:rsidP="004F02D9">
      <w:pPr>
        <w:jc w:val="both"/>
      </w:pPr>
    </w:p>
    <w:p w:rsidR="00096A3C" w:rsidRDefault="00096A3C" w:rsidP="0092783E">
      <w:pPr>
        <w:jc w:val="both"/>
        <w:rPr>
          <w:lang w:val="sr-Latn-CS"/>
        </w:rPr>
      </w:pPr>
      <w:r>
        <w:t>FINANSIJSK</w:t>
      </w:r>
      <w:r>
        <w:rPr>
          <w:lang w:val="sr-Latn-CS"/>
        </w:rPr>
        <w:t>O OBEZBEĐENJE</w:t>
      </w:r>
    </w:p>
    <w:p w:rsidR="00096A3C" w:rsidRPr="0092783E" w:rsidRDefault="00096A3C" w:rsidP="0092783E">
      <w:pPr>
        <w:jc w:val="both"/>
        <w:rPr>
          <w:lang w:val="sr-Latn-CS"/>
        </w:rPr>
      </w:pPr>
    </w:p>
    <w:p w:rsidR="00096A3C" w:rsidRDefault="00096A3C" w:rsidP="0092783E">
      <w:pPr>
        <w:jc w:val="center"/>
      </w:pPr>
      <w:r>
        <w:t>Član 5.</w:t>
      </w:r>
    </w:p>
    <w:p w:rsidR="00096A3C" w:rsidRPr="002E3B98" w:rsidRDefault="00096A3C" w:rsidP="004F02D9">
      <w:pPr>
        <w:ind w:firstLine="720"/>
        <w:jc w:val="both"/>
        <w:rPr>
          <w:lang w:val="sl-SI"/>
        </w:rPr>
      </w:pPr>
      <w:r w:rsidRPr="00E2112E">
        <w:rPr>
          <w:lang w:val="sl-SI"/>
        </w:rPr>
        <w:t>Sredstva finansijskog obezbeđenja</w:t>
      </w:r>
      <w:r>
        <w:rPr>
          <w:lang w:val="sl-SI"/>
        </w:rPr>
        <w:t xml:space="preserve"> koje dostavlja izabrani ponuđač prilikom zaključenja ugovora:</w:t>
      </w:r>
    </w:p>
    <w:p w:rsidR="00096A3C" w:rsidRDefault="00096A3C" w:rsidP="004F02D9">
      <w:pPr>
        <w:ind w:firstLine="720"/>
        <w:jc w:val="both"/>
        <w:rPr>
          <w:lang w:val="sl-SI"/>
        </w:rPr>
      </w:pPr>
      <w:r w:rsidRPr="002E3B98">
        <w:rPr>
          <w:lang w:val="sl-SI"/>
        </w:rPr>
        <w:t>- Za dobro izvršenje posla : BLANKO MENICA,</w:t>
      </w:r>
      <w:r>
        <w:rPr>
          <w:lang w:val="sl-SI"/>
        </w:rPr>
        <w:t xml:space="preserve"> potpisana i overena, sa meničnim ovlašćenjem na popunu u visini od 10% od ukupne vrednosti ugovora bez poreza, sa rokom važenja 30 dana dužim od roka važenja ugovora, odnosno ukupnog izvršenja svih ugovorenih obaveza.</w:t>
      </w:r>
    </w:p>
    <w:p w:rsidR="00096A3C" w:rsidRDefault="00096A3C" w:rsidP="004F02D9">
      <w:pPr>
        <w:ind w:firstLine="720"/>
        <w:jc w:val="both"/>
        <w:rPr>
          <w:lang w:val="sl-SI"/>
        </w:rPr>
      </w:pPr>
      <w:r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096A3C" w:rsidRDefault="00096A3C" w:rsidP="004F02D9">
      <w:pPr>
        <w:ind w:firstLine="720"/>
        <w:jc w:val="both"/>
        <w:rPr>
          <w:lang w:val="sl-SI"/>
        </w:rPr>
      </w:pPr>
      <w:r>
        <w:rPr>
          <w:lang w:val="sl-SI"/>
        </w:rPr>
        <w:t>Menica za dobro izvršenje posla biće vraćena ponuđaču po isteku roka važenja menice.</w:t>
      </w:r>
    </w:p>
    <w:p w:rsidR="00096A3C" w:rsidRDefault="00096A3C" w:rsidP="004F02D9">
      <w:pPr>
        <w:ind w:firstLine="720"/>
        <w:jc w:val="both"/>
        <w:rPr>
          <w:lang w:val="sl-SI"/>
        </w:rPr>
      </w:pPr>
      <w:r>
        <w:rPr>
          <w:lang w:val="sl-SI"/>
        </w:rPr>
        <w:t>Uz odgovarajuću menicu izabrani ponuđač je dužan da dostavi i sledeće dokumenta:</w:t>
      </w:r>
    </w:p>
    <w:p w:rsidR="00096A3C" w:rsidRDefault="00096A3C" w:rsidP="004F02D9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096A3C" w:rsidRDefault="00096A3C" w:rsidP="004F02D9">
      <w:pPr>
        <w:ind w:firstLine="720"/>
        <w:jc w:val="both"/>
        <w:rPr>
          <w:lang w:val="sl-SI"/>
        </w:rPr>
      </w:pPr>
      <w:r>
        <w:rPr>
          <w:lang w:val="sl-SI"/>
        </w:rPr>
        <w:t>- fotokopiju kartona deponovanih potpisa</w:t>
      </w:r>
    </w:p>
    <w:p w:rsidR="00096A3C" w:rsidRDefault="00096A3C" w:rsidP="004F02D9">
      <w:pPr>
        <w:ind w:firstLine="720"/>
        <w:jc w:val="both"/>
        <w:rPr>
          <w:lang w:val="sl-SI"/>
        </w:rPr>
      </w:pPr>
      <w:r>
        <w:rPr>
          <w:lang w:val="sl-SI"/>
        </w:rPr>
        <w:t xml:space="preserve">- fotokopiju OP obrasca (obrasca sa navođenjem lica ovlašćenih za zastupanje ponuđača) </w:t>
      </w:r>
    </w:p>
    <w:p w:rsidR="00096A3C" w:rsidRPr="00BB7650" w:rsidRDefault="00096A3C" w:rsidP="004F02D9">
      <w:pPr>
        <w:ind w:firstLine="720"/>
        <w:jc w:val="both"/>
        <w:rPr>
          <w:lang w:val="sl-SI"/>
        </w:rPr>
      </w:pPr>
      <w:r>
        <w:rPr>
          <w:lang w:val="sl-SI"/>
        </w:rPr>
        <w:t>- fotokopiju overenog zahteva za registraciju menica od strane poslovne banke.</w:t>
      </w:r>
    </w:p>
    <w:p w:rsidR="00096A3C" w:rsidRDefault="00096A3C" w:rsidP="004F02D9">
      <w:pPr>
        <w:jc w:val="both"/>
        <w:rPr>
          <w:lang w:val="sr-Latn-CS"/>
        </w:rPr>
      </w:pPr>
    </w:p>
    <w:p w:rsidR="00096A3C" w:rsidRDefault="00096A3C" w:rsidP="004F02D9">
      <w:pPr>
        <w:jc w:val="both"/>
        <w:rPr>
          <w:lang w:val="sr-Latn-CS"/>
        </w:rPr>
      </w:pPr>
    </w:p>
    <w:p w:rsidR="00096A3C" w:rsidRDefault="00096A3C" w:rsidP="004F02D9">
      <w:pPr>
        <w:jc w:val="both"/>
      </w:pPr>
      <w:r>
        <w:t>KVALITET I KOLIČINE</w:t>
      </w:r>
    </w:p>
    <w:p w:rsidR="00096A3C" w:rsidRDefault="00096A3C" w:rsidP="004F02D9">
      <w:pPr>
        <w:jc w:val="center"/>
      </w:pPr>
      <w:r>
        <w:t>Član 6.</w:t>
      </w:r>
    </w:p>
    <w:p w:rsidR="00096A3C" w:rsidRDefault="00096A3C" w:rsidP="004F02D9">
      <w:pPr>
        <w:ind w:firstLine="708"/>
        <w:jc w:val="both"/>
      </w:pPr>
      <w:r>
        <w:t>Kvalitet proizvoda koji su predmet ovog ugovora mora u potpunosti odgovarati:</w:t>
      </w:r>
    </w:p>
    <w:p w:rsidR="00096A3C" w:rsidRDefault="00096A3C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važećim domaćim ili medjunarodnim standardima za tu vrstu robe,</w:t>
      </w:r>
    </w:p>
    <w:p w:rsidR="00096A3C" w:rsidRDefault="00096A3C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uverenjima o kvalitetu i atestima dostavljenim uz ponudu prodavca</w:t>
      </w:r>
    </w:p>
    <w:p w:rsidR="00096A3C" w:rsidRPr="00727D6D" w:rsidRDefault="00096A3C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dostavljenim uzorcima proizvoda</w:t>
      </w:r>
    </w:p>
    <w:p w:rsidR="00096A3C" w:rsidRPr="000D4C3F" w:rsidRDefault="00096A3C" w:rsidP="004F02D9">
      <w:pPr>
        <w:jc w:val="both"/>
        <w:rPr>
          <w:lang w:val="sr-Latn-CS"/>
        </w:rPr>
      </w:pPr>
    </w:p>
    <w:p w:rsidR="00096A3C" w:rsidRDefault="00096A3C" w:rsidP="004F02D9">
      <w:pPr>
        <w:ind w:firstLine="708"/>
        <w:jc w:val="both"/>
        <w:rPr>
          <w:lang w:val="sr-Latn-CS"/>
        </w:rPr>
      </w:pPr>
    </w:p>
    <w:p w:rsidR="00096A3C" w:rsidRDefault="00096A3C" w:rsidP="004F02D9">
      <w:pPr>
        <w:ind w:firstLine="708"/>
        <w:jc w:val="both"/>
      </w:pPr>
      <w:r>
        <w:t>Kupac je ovlašćen da vrši kontrolu kvaliteta isporučene robe u bilo koje vreme i bez prethodne najave na mestu prijema, tokom ili posle isporuke, sa pravom da uzorke proizvoda iz bilo koje isporuke dostavi nezavisnoj specijalizovanoj instituciji radi analize.</w:t>
      </w:r>
    </w:p>
    <w:p w:rsidR="00096A3C" w:rsidRDefault="00096A3C" w:rsidP="004F02D9">
      <w:pPr>
        <w:ind w:firstLine="708"/>
        <w:jc w:val="both"/>
      </w:pPr>
      <w:r>
        <w:t>U slučaju kada nezavisna specijalizovana institucija utvrdi odstupanje od ugovorenog kvaliteta proizvoda, troškovi analize padaju na teret prodavca.</w:t>
      </w:r>
    </w:p>
    <w:p w:rsidR="00096A3C" w:rsidRDefault="00096A3C" w:rsidP="004F02D9">
      <w:pPr>
        <w:ind w:firstLine="708"/>
        <w:jc w:val="both"/>
      </w:pPr>
      <w:r>
        <w:t>Kvalitativni prijem robe vrši se prilikom prijema u magacinu kupca u prisustvu prodavca.</w:t>
      </w:r>
    </w:p>
    <w:p w:rsidR="00096A3C" w:rsidRDefault="00096A3C" w:rsidP="004F02D9">
      <w:pPr>
        <w:ind w:firstLine="708"/>
        <w:jc w:val="both"/>
      </w:pPr>
      <w:r>
        <w:t>Eventualna reklamacija od strane kupca na isporučene količine mora biti sačinjena u pisanoj formi i dostavljen kupcu u roku od 3 dana.</w:t>
      </w:r>
    </w:p>
    <w:p w:rsidR="00096A3C" w:rsidRDefault="00096A3C" w:rsidP="004F02D9">
      <w:pPr>
        <w:ind w:firstLine="708"/>
        <w:jc w:val="both"/>
      </w:pPr>
      <w:r>
        <w:t>Ukoliko bilo koja isporuka ne zadovolji dogovorenu količinu robe ili kvalitet, prodavac je u obavezi da istu dostavi u traženoj količini, odnosno zameni ispravnom u roku od 7 dana, od dana prijema reklamacije.</w:t>
      </w:r>
    </w:p>
    <w:p w:rsidR="00096A3C" w:rsidRDefault="00096A3C" w:rsidP="004F02D9">
      <w:pPr>
        <w:jc w:val="both"/>
        <w:rPr>
          <w:lang w:val="sr-Latn-CS"/>
        </w:rPr>
      </w:pPr>
    </w:p>
    <w:p w:rsidR="00096A3C" w:rsidRDefault="00096A3C" w:rsidP="004F02D9">
      <w:pPr>
        <w:jc w:val="both"/>
      </w:pPr>
      <w:r>
        <w:t>VIŠA SILA</w:t>
      </w:r>
    </w:p>
    <w:p w:rsidR="00096A3C" w:rsidRDefault="00096A3C" w:rsidP="004F02D9">
      <w:pPr>
        <w:jc w:val="center"/>
      </w:pPr>
      <w:r>
        <w:t>Član 7.</w:t>
      </w:r>
    </w:p>
    <w:p w:rsidR="00096A3C" w:rsidRDefault="00096A3C" w:rsidP="004F02D9">
      <w:pPr>
        <w:ind w:firstLine="720"/>
        <w:jc w:val="both"/>
      </w:pPr>
      <w:r>
        <w:t>Nastupanja više sile oslobadja od odgovornosti ugovorene strane za kašnjenje u izvršenju ugovorenih obaveza. O datumu nastupanja, trajanju i datumu prestanka više sile, ugovorene strane su obavezne da jedna drugu obaveste pismenim putem u roku od 24 časa.</w:t>
      </w:r>
    </w:p>
    <w:p w:rsidR="00096A3C" w:rsidRDefault="00096A3C" w:rsidP="004F02D9">
      <w:pPr>
        <w:jc w:val="both"/>
        <w:rPr>
          <w:lang w:val="sl-SI"/>
        </w:rPr>
      </w:pPr>
    </w:p>
    <w:p w:rsidR="00096A3C" w:rsidRDefault="00096A3C" w:rsidP="004F02D9">
      <w:pPr>
        <w:jc w:val="both"/>
      </w:pPr>
      <w:r>
        <w:t>SPOROVI</w:t>
      </w:r>
    </w:p>
    <w:p w:rsidR="00096A3C" w:rsidRDefault="00096A3C" w:rsidP="004F02D9">
      <w:pPr>
        <w:jc w:val="center"/>
      </w:pPr>
      <w:r>
        <w:t>Član 8.</w:t>
      </w:r>
    </w:p>
    <w:p w:rsidR="00096A3C" w:rsidRDefault="00096A3C" w:rsidP="004F02D9">
      <w:pPr>
        <w:ind w:firstLine="720"/>
        <w:jc w:val="both"/>
      </w:pPr>
      <w:r>
        <w:t>Ugovorene strane su se sporazumevale da se eventualni sporovi po ovom ugovoru rešavaju sporazumno. U protivnom ugovaraju stvarnu i mesnu nadležnost Trgovinskog suda u Beogradu.</w:t>
      </w:r>
    </w:p>
    <w:p w:rsidR="00096A3C" w:rsidRDefault="00096A3C" w:rsidP="004F02D9">
      <w:pPr>
        <w:jc w:val="both"/>
      </w:pPr>
    </w:p>
    <w:p w:rsidR="00096A3C" w:rsidRDefault="00096A3C" w:rsidP="004F02D9">
      <w:pPr>
        <w:jc w:val="both"/>
      </w:pPr>
      <w:r>
        <w:t>RASKID UGOVORA</w:t>
      </w:r>
    </w:p>
    <w:p w:rsidR="00096A3C" w:rsidRDefault="00096A3C" w:rsidP="004F02D9">
      <w:pPr>
        <w:jc w:val="center"/>
      </w:pPr>
      <w:r>
        <w:t>Član 9.</w:t>
      </w:r>
    </w:p>
    <w:p w:rsidR="00096A3C" w:rsidRDefault="00096A3C" w:rsidP="004F02D9">
      <w:pPr>
        <w:ind w:firstLine="720"/>
        <w:jc w:val="both"/>
      </w:pPr>
      <w:r>
        <w:t>Ugovorna strana nezadovoljna ispunjenjem ugovorenih obaveza druge ugovorne strane može zahtevati raskid ugovora po uslovom da je svoje ugovorne obaveze u potpunosti blagovremeno izvršila.</w:t>
      </w:r>
    </w:p>
    <w:p w:rsidR="00096A3C" w:rsidRDefault="00096A3C" w:rsidP="004F02D9">
      <w:pPr>
        <w:ind w:firstLine="720"/>
        <w:jc w:val="both"/>
      </w:pPr>
      <w:r>
        <w:t>Raskid ugovora se zahteva pismenim putem sa raskidnim rokom od 15 dana.</w:t>
      </w:r>
    </w:p>
    <w:p w:rsidR="00096A3C" w:rsidRDefault="00096A3C" w:rsidP="004F02D9">
      <w:pPr>
        <w:jc w:val="both"/>
        <w:rPr>
          <w:lang w:val="sl-SI"/>
        </w:rPr>
      </w:pPr>
    </w:p>
    <w:p w:rsidR="00096A3C" w:rsidRDefault="00096A3C" w:rsidP="004F02D9">
      <w:pPr>
        <w:jc w:val="both"/>
      </w:pPr>
      <w:r>
        <w:t>PRIMENA ZAKONA</w:t>
      </w:r>
    </w:p>
    <w:p w:rsidR="00096A3C" w:rsidRDefault="00096A3C" w:rsidP="004F02D9">
      <w:pPr>
        <w:jc w:val="center"/>
      </w:pPr>
      <w:r>
        <w:t>Član 10.</w:t>
      </w:r>
    </w:p>
    <w:p w:rsidR="00096A3C" w:rsidRDefault="00096A3C" w:rsidP="004F02D9">
      <w:pPr>
        <w:ind w:firstLine="720"/>
        <w:jc w:val="both"/>
      </w:pPr>
      <w:r>
        <w:t>Na sve što nije odre</w:t>
      </w:r>
      <w:r>
        <w:rPr>
          <w:lang w:val="sr-Latn-CS"/>
        </w:rPr>
        <w:t>đ</w:t>
      </w:r>
      <w:r>
        <w:t>eno ovim ugovorom, primenjivaće se Zakon o obligacionim odnosima.</w:t>
      </w:r>
    </w:p>
    <w:p w:rsidR="00096A3C" w:rsidRDefault="00096A3C" w:rsidP="004F02D9">
      <w:pPr>
        <w:jc w:val="both"/>
      </w:pPr>
    </w:p>
    <w:p w:rsidR="00096A3C" w:rsidRDefault="00096A3C" w:rsidP="004F02D9">
      <w:pPr>
        <w:jc w:val="both"/>
      </w:pPr>
      <w:r>
        <w:t>STUPANJE NA SNAGU I TRAJANJE UGOVORA</w:t>
      </w:r>
    </w:p>
    <w:p w:rsidR="00096A3C" w:rsidRDefault="00096A3C" w:rsidP="004F02D9">
      <w:pPr>
        <w:jc w:val="center"/>
      </w:pPr>
      <w:r>
        <w:t>Član 11.</w:t>
      </w:r>
    </w:p>
    <w:p w:rsidR="00096A3C" w:rsidRDefault="00096A3C" w:rsidP="004F02D9">
      <w:pPr>
        <w:ind w:firstLine="720"/>
        <w:jc w:val="both"/>
      </w:pPr>
      <w:r>
        <w:t>Ovaj ugovor stupa na snagu danom potpisivanja obe ugovorne strane.</w:t>
      </w:r>
    </w:p>
    <w:p w:rsidR="00096A3C" w:rsidRPr="009617AE" w:rsidRDefault="00096A3C" w:rsidP="009617AE">
      <w:pPr>
        <w:ind w:firstLine="720"/>
        <w:jc w:val="both"/>
      </w:pPr>
      <w:r>
        <w:t>Ugovor se zaključuje na odredjeno vreme u trajanju od 12 meseci.</w:t>
      </w:r>
    </w:p>
    <w:p w:rsidR="00096A3C" w:rsidRDefault="00096A3C" w:rsidP="004F02D9">
      <w:pPr>
        <w:jc w:val="both"/>
        <w:rPr>
          <w:lang w:val="sr-Latn-CS"/>
        </w:rPr>
      </w:pPr>
    </w:p>
    <w:p w:rsidR="00096A3C" w:rsidRDefault="00096A3C" w:rsidP="004F02D9">
      <w:pPr>
        <w:jc w:val="both"/>
      </w:pPr>
      <w:r>
        <w:t>ZAVRŠNE ODREDBE</w:t>
      </w:r>
    </w:p>
    <w:p w:rsidR="00096A3C" w:rsidRDefault="00096A3C" w:rsidP="004F02D9">
      <w:pPr>
        <w:jc w:val="center"/>
      </w:pPr>
      <w:r>
        <w:t>Član 12.</w:t>
      </w:r>
    </w:p>
    <w:p w:rsidR="00096A3C" w:rsidRDefault="00096A3C" w:rsidP="004F02D9">
      <w:pPr>
        <w:ind w:firstLine="720"/>
        <w:jc w:val="both"/>
      </w:pPr>
      <w:r>
        <w:t>Ovaj ugovor je sačinjen u 4 istovetna primerka od kojih po 2 za svaku ugovornu stranu.</w:t>
      </w:r>
    </w:p>
    <w:p w:rsidR="00096A3C" w:rsidRPr="00BD00AE" w:rsidRDefault="00096A3C" w:rsidP="007365DE">
      <w:pPr>
        <w:jc w:val="both"/>
        <w:rPr>
          <w:lang w:val="sr-Latn-CS"/>
        </w:rPr>
      </w:pPr>
    </w:p>
    <w:p w:rsidR="00096A3C" w:rsidRDefault="00096A3C" w:rsidP="007365DE">
      <w:pPr>
        <w:jc w:val="both"/>
        <w:rPr>
          <w:lang w:val="sr-Latn-CS"/>
        </w:rPr>
      </w:pPr>
    </w:p>
    <w:p w:rsidR="00096A3C" w:rsidRDefault="00096A3C" w:rsidP="00C82637">
      <w:pPr>
        <w:pStyle w:val="DWSty"/>
        <w:ind w:left="334" w:right="11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PRODAVAC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 xml:space="preserve">KUPAC       </w:t>
      </w:r>
    </w:p>
    <w:p w:rsidR="00096A3C" w:rsidRPr="0095335C" w:rsidRDefault="00096A3C" w:rsidP="00C82637">
      <w:pPr>
        <w:jc w:val="both"/>
      </w:pPr>
    </w:p>
    <w:p w:rsidR="00096A3C" w:rsidRPr="007A7D61" w:rsidRDefault="00096A3C" w:rsidP="00C82637">
      <w:pPr>
        <w:jc w:val="both"/>
        <w:rPr>
          <w:lang w:val="sr-Latn-CS"/>
        </w:rPr>
      </w:pPr>
      <w:r w:rsidRPr="007A7D61">
        <w:rPr>
          <w:lang w:val="sr-Latn-CS"/>
        </w:rPr>
        <w:t>_______</w:t>
      </w:r>
      <w:r w:rsidRPr="007A7D61">
        <w:t>_____________________</w:t>
      </w:r>
      <w:r w:rsidRPr="007A7D61">
        <w:tab/>
      </w:r>
      <w:r w:rsidRPr="007A7D61">
        <w:tab/>
      </w:r>
      <w:r w:rsidRPr="007A7D61">
        <w:rPr>
          <w:lang w:val="sr-Latn-CS"/>
        </w:rPr>
        <w:tab/>
      </w:r>
      <w:r w:rsidRPr="007A7D61">
        <w:rPr>
          <w:lang w:val="sr-Latn-CS"/>
        </w:rPr>
        <w:tab/>
        <w:t>_____</w:t>
      </w:r>
      <w:r w:rsidRPr="007A7D61">
        <w:t>_____________________</w:t>
      </w:r>
    </w:p>
    <w:p w:rsidR="00096A3C" w:rsidRPr="00860C50" w:rsidRDefault="00096A3C" w:rsidP="00C82637">
      <w:pPr>
        <w:ind w:left="4320"/>
        <w:jc w:val="both"/>
        <w:rPr>
          <w:lang w:val="sr-Latn-CS"/>
        </w:rPr>
      </w:pPr>
      <w:r w:rsidRPr="007A7D61">
        <w:rPr>
          <w:lang w:val="en-US"/>
        </w:rPr>
        <w:t xml:space="preserve"> Prim. mr sci. med dr Milica Ranković-Janevski</w:t>
      </w:r>
    </w:p>
    <w:p w:rsidR="00096A3C" w:rsidRPr="00860C50" w:rsidRDefault="00096A3C" w:rsidP="00F13D65">
      <w:pPr>
        <w:jc w:val="both"/>
        <w:rPr>
          <w:lang w:val="sr-Latn-CS"/>
        </w:rPr>
      </w:pPr>
    </w:p>
    <w:sectPr w:rsidR="00096A3C" w:rsidRPr="00860C50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3C" w:rsidRDefault="00096A3C" w:rsidP="00A817F9">
      <w:r>
        <w:separator/>
      </w:r>
    </w:p>
  </w:endnote>
  <w:endnote w:type="continuationSeparator" w:id="1">
    <w:p w:rsidR="00096A3C" w:rsidRDefault="00096A3C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3C" w:rsidRDefault="00096A3C">
    <w:pPr>
      <w:pStyle w:val="Footer"/>
      <w:framePr w:wrap="auto" w:vAnchor="text" w:hAnchor="margin" w:xAlign="right" w:y="1"/>
      <w:rPr>
        <w:rStyle w:val="PageNumber"/>
      </w:rPr>
    </w:pPr>
  </w:p>
  <w:p w:rsidR="00096A3C" w:rsidRDefault="00096A3C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>Institut za neonatologiju</w:t>
    </w:r>
  </w:p>
  <w:p w:rsidR="00096A3C" w:rsidRPr="006C2DFB" w:rsidRDefault="00096A3C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Konkursna dokumentacija za nabavku medicinskog i </w:t>
    </w:r>
    <w:r w:rsidRPr="006C2DFB">
      <w:rPr>
        <w:rStyle w:val="PageNumber"/>
        <w:sz w:val="16"/>
        <w:szCs w:val="16"/>
        <w:lang w:val="sr-Latn-CS"/>
      </w:rPr>
      <w:t>sanitetskog potrošnog materijala</w:t>
    </w:r>
  </w:p>
  <w:p w:rsidR="00096A3C" w:rsidRDefault="00096A3C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Pregovarački  postupak bez objavljivanja poziva za podnošenje ponuda br. 2/2015</w:t>
    </w:r>
  </w:p>
  <w:p w:rsidR="00096A3C" w:rsidRDefault="00096A3C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096A3C" w:rsidRDefault="00096A3C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1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31</w:t>
    </w:r>
    <w:r>
      <w:rPr>
        <w:rStyle w:val="PageNumber"/>
        <w:sz w:val="16"/>
        <w:szCs w:val="16"/>
        <w:lang w:val="sr-Latn-CS"/>
      </w:rPr>
      <w:fldChar w:fldCharType="end"/>
    </w:r>
  </w:p>
  <w:p w:rsidR="00096A3C" w:rsidRDefault="00096A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3C" w:rsidRDefault="00096A3C">
    <w:pPr>
      <w:pStyle w:val="Footer"/>
      <w:framePr w:wrap="auto" w:vAnchor="text" w:hAnchor="margin" w:xAlign="right" w:y="1"/>
      <w:rPr>
        <w:rStyle w:val="PageNumber"/>
      </w:rPr>
    </w:pPr>
  </w:p>
  <w:p w:rsidR="00096A3C" w:rsidRPr="00537AF9" w:rsidRDefault="00096A3C" w:rsidP="0001100E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</w:t>
    </w:r>
    <w:r w:rsidRPr="00537AF9">
      <w:rPr>
        <w:rStyle w:val="PageNumber"/>
        <w:sz w:val="16"/>
        <w:szCs w:val="16"/>
        <w:lang w:val="sr-Latn-CS"/>
      </w:rPr>
      <w:t>Institut za neonatologiju</w:t>
    </w:r>
  </w:p>
  <w:p w:rsidR="00096A3C" w:rsidRPr="00537AF9" w:rsidRDefault="00096A3C" w:rsidP="0001100E">
    <w:pPr>
      <w:ind w:left="1440" w:firstLine="720"/>
      <w:rPr>
        <w:rStyle w:val="PageNumber"/>
        <w:sz w:val="16"/>
        <w:szCs w:val="16"/>
        <w:lang w:val="sl-SI"/>
      </w:rPr>
    </w:pPr>
    <w:r>
      <w:rPr>
        <w:rStyle w:val="PageNumber"/>
        <w:sz w:val="16"/>
        <w:szCs w:val="16"/>
        <w:lang w:val="sr-Latn-CS"/>
      </w:rPr>
      <w:t xml:space="preserve">                         </w:t>
    </w:r>
    <w:r w:rsidRPr="00537AF9">
      <w:rPr>
        <w:rStyle w:val="PageNumber"/>
        <w:sz w:val="16"/>
        <w:szCs w:val="16"/>
        <w:lang w:val="sr-Latn-CS"/>
      </w:rPr>
      <w:t>Konkursna dokumentacija za nabavku</w:t>
    </w:r>
    <w:r>
      <w:rPr>
        <w:rStyle w:val="PageNumber"/>
        <w:sz w:val="16"/>
        <w:szCs w:val="16"/>
        <w:lang w:val="sr-Latn-CS"/>
      </w:rPr>
      <w:t xml:space="preserve"> medicinskog i sanitetskog potrošnog materijala</w:t>
    </w:r>
    <w:r w:rsidRPr="00537AF9">
      <w:rPr>
        <w:sz w:val="16"/>
        <w:szCs w:val="16"/>
        <w:lang w:val="sr-Latn-CS"/>
      </w:rPr>
      <w:t xml:space="preserve">  </w:t>
    </w:r>
  </w:p>
  <w:p w:rsidR="00096A3C" w:rsidRDefault="00096A3C" w:rsidP="0001100E">
    <w:pPr>
      <w:pStyle w:val="Footer"/>
      <w:rPr>
        <w:rStyle w:val="PageNumber"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l-SI"/>
      </w:rPr>
      <w:tab/>
      <w:t xml:space="preserve">                                                         Pregovarački</w:t>
    </w:r>
    <w:r>
      <w:rPr>
        <w:rStyle w:val="PageNumber"/>
        <w:i/>
        <w:iCs/>
        <w:sz w:val="16"/>
        <w:szCs w:val="16"/>
        <w:lang w:val="sr-Latn-CS"/>
      </w:rPr>
      <w:t xml:space="preserve"> postupak  bez objavljivanja poziva za podnošenje ponuda br. 2/2015</w:t>
    </w:r>
  </w:p>
  <w:p w:rsidR="00096A3C" w:rsidRDefault="00096A3C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096A3C" w:rsidRDefault="00096A3C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19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31</w:t>
    </w:r>
    <w:r>
      <w:rPr>
        <w:rStyle w:val="PageNumber"/>
        <w:sz w:val="16"/>
        <w:szCs w:val="16"/>
        <w:lang w:val="sr-Latn-CS"/>
      </w:rPr>
      <w:fldChar w:fldCharType="end"/>
    </w:r>
  </w:p>
  <w:p w:rsidR="00096A3C" w:rsidRPr="00414818" w:rsidRDefault="00096A3C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3C" w:rsidRDefault="00096A3C" w:rsidP="00A817F9">
      <w:r>
        <w:separator/>
      </w:r>
    </w:p>
  </w:footnote>
  <w:footnote w:type="continuationSeparator" w:id="1">
    <w:p w:rsidR="00096A3C" w:rsidRDefault="00096A3C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0004E45"/>
    <w:multiLevelType w:val="hybridMultilevel"/>
    <w:tmpl w:val="0CAC6718"/>
    <w:lvl w:ilvl="0" w:tplc="56846F5E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CA5D2F"/>
    <w:multiLevelType w:val="hybridMultilevel"/>
    <w:tmpl w:val="03924C28"/>
    <w:lvl w:ilvl="0" w:tplc="1EFAD29A">
      <w:start w:val="14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93A90"/>
    <w:multiLevelType w:val="hybridMultilevel"/>
    <w:tmpl w:val="E3E43E32"/>
    <w:lvl w:ilvl="0" w:tplc="507C351C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643B"/>
    <w:rsid w:val="00007E5B"/>
    <w:rsid w:val="00007EA9"/>
    <w:rsid w:val="0001100E"/>
    <w:rsid w:val="0001447C"/>
    <w:rsid w:val="00015781"/>
    <w:rsid w:val="00021FB8"/>
    <w:rsid w:val="00032274"/>
    <w:rsid w:val="000350ED"/>
    <w:rsid w:val="000354B5"/>
    <w:rsid w:val="00045911"/>
    <w:rsid w:val="00054449"/>
    <w:rsid w:val="00054ABD"/>
    <w:rsid w:val="0005797E"/>
    <w:rsid w:val="00076C3A"/>
    <w:rsid w:val="00090EE1"/>
    <w:rsid w:val="00095047"/>
    <w:rsid w:val="0009638A"/>
    <w:rsid w:val="00096A3C"/>
    <w:rsid w:val="00097F79"/>
    <w:rsid w:val="000A0E79"/>
    <w:rsid w:val="000A1FB1"/>
    <w:rsid w:val="000A2963"/>
    <w:rsid w:val="000A2F39"/>
    <w:rsid w:val="000A344A"/>
    <w:rsid w:val="000B1CA8"/>
    <w:rsid w:val="000C1704"/>
    <w:rsid w:val="000C1BD4"/>
    <w:rsid w:val="000D083C"/>
    <w:rsid w:val="000D2757"/>
    <w:rsid w:val="000D290F"/>
    <w:rsid w:val="000D4C3F"/>
    <w:rsid w:val="000D5E96"/>
    <w:rsid w:val="000E4660"/>
    <w:rsid w:val="000E4D26"/>
    <w:rsid w:val="000F661A"/>
    <w:rsid w:val="001052AC"/>
    <w:rsid w:val="00107895"/>
    <w:rsid w:val="00110862"/>
    <w:rsid w:val="001240BF"/>
    <w:rsid w:val="00124427"/>
    <w:rsid w:val="0012498B"/>
    <w:rsid w:val="00131E89"/>
    <w:rsid w:val="00134870"/>
    <w:rsid w:val="00136AB4"/>
    <w:rsid w:val="00137592"/>
    <w:rsid w:val="001415C2"/>
    <w:rsid w:val="0014210F"/>
    <w:rsid w:val="00146479"/>
    <w:rsid w:val="00146673"/>
    <w:rsid w:val="00146AE3"/>
    <w:rsid w:val="0015476A"/>
    <w:rsid w:val="00154852"/>
    <w:rsid w:val="00155E82"/>
    <w:rsid w:val="0016080D"/>
    <w:rsid w:val="001624CA"/>
    <w:rsid w:val="00162A90"/>
    <w:rsid w:val="00162C92"/>
    <w:rsid w:val="00164837"/>
    <w:rsid w:val="001650B3"/>
    <w:rsid w:val="001673E8"/>
    <w:rsid w:val="00167E34"/>
    <w:rsid w:val="001747A7"/>
    <w:rsid w:val="00175DF8"/>
    <w:rsid w:val="001765DA"/>
    <w:rsid w:val="00192077"/>
    <w:rsid w:val="00195EEA"/>
    <w:rsid w:val="001A2499"/>
    <w:rsid w:val="001B5C67"/>
    <w:rsid w:val="001C3D4D"/>
    <w:rsid w:val="001D3B79"/>
    <w:rsid w:val="001D487E"/>
    <w:rsid w:val="001D64FE"/>
    <w:rsid w:val="001E35D7"/>
    <w:rsid w:val="001E385B"/>
    <w:rsid w:val="001F5DCC"/>
    <w:rsid w:val="002012D9"/>
    <w:rsid w:val="0020580A"/>
    <w:rsid w:val="00215732"/>
    <w:rsid w:val="0022290A"/>
    <w:rsid w:val="00222974"/>
    <w:rsid w:val="00225267"/>
    <w:rsid w:val="00232946"/>
    <w:rsid w:val="00232F3A"/>
    <w:rsid w:val="002334B9"/>
    <w:rsid w:val="002446C6"/>
    <w:rsid w:val="002545B3"/>
    <w:rsid w:val="00254D00"/>
    <w:rsid w:val="00256F26"/>
    <w:rsid w:val="002626FD"/>
    <w:rsid w:val="00272F83"/>
    <w:rsid w:val="00276D2C"/>
    <w:rsid w:val="002773E6"/>
    <w:rsid w:val="002775B5"/>
    <w:rsid w:val="00280111"/>
    <w:rsid w:val="002846F3"/>
    <w:rsid w:val="0028564A"/>
    <w:rsid w:val="00295FF3"/>
    <w:rsid w:val="002A223B"/>
    <w:rsid w:val="002A67B1"/>
    <w:rsid w:val="002A7092"/>
    <w:rsid w:val="002B1EFF"/>
    <w:rsid w:val="002C18B3"/>
    <w:rsid w:val="002C2D3D"/>
    <w:rsid w:val="002C78DF"/>
    <w:rsid w:val="002D272F"/>
    <w:rsid w:val="002D2E75"/>
    <w:rsid w:val="002E1B9B"/>
    <w:rsid w:val="002E3B98"/>
    <w:rsid w:val="002F27BF"/>
    <w:rsid w:val="002F5595"/>
    <w:rsid w:val="002F55D5"/>
    <w:rsid w:val="002F7C0D"/>
    <w:rsid w:val="00300072"/>
    <w:rsid w:val="00305214"/>
    <w:rsid w:val="00306007"/>
    <w:rsid w:val="003131EB"/>
    <w:rsid w:val="00320E21"/>
    <w:rsid w:val="0032479F"/>
    <w:rsid w:val="00325434"/>
    <w:rsid w:val="00325D82"/>
    <w:rsid w:val="003270DE"/>
    <w:rsid w:val="003272CF"/>
    <w:rsid w:val="00333CE6"/>
    <w:rsid w:val="003467DC"/>
    <w:rsid w:val="003525BA"/>
    <w:rsid w:val="00354085"/>
    <w:rsid w:val="0036220B"/>
    <w:rsid w:val="003649BF"/>
    <w:rsid w:val="00365828"/>
    <w:rsid w:val="003674B7"/>
    <w:rsid w:val="00371122"/>
    <w:rsid w:val="0037433C"/>
    <w:rsid w:val="0037457B"/>
    <w:rsid w:val="00374B88"/>
    <w:rsid w:val="0037512F"/>
    <w:rsid w:val="0039067A"/>
    <w:rsid w:val="00392FD5"/>
    <w:rsid w:val="00396C64"/>
    <w:rsid w:val="003A2BA7"/>
    <w:rsid w:val="003A5FC3"/>
    <w:rsid w:val="003A693F"/>
    <w:rsid w:val="003B029B"/>
    <w:rsid w:val="003B5770"/>
    <w:rsid w:val="003B6679"/>
    <w:rsid w:val="003C5F42"/>
    <w:rsid w:val="003C6D58"/>
    <w:rsid w:val="003C725E"/>
    <w:rsid w:val="003D1BD1"/>
    <w:rsid w:val="003D4F0D"/>
    <w:rsid w:val="003D7A64"/>
    <w:rsid w:val="003E1FF7"/>
    <w:rsid w:val="003E63EF"/>
    <w:rsid w:val="003E7B10"/>
    <w:rsid w:val="003F01E6"/>
    <w:rsid w:val="003F7724"/>
    <w:rsid w:val="004022DC"/>
    <w:rsid w:val="004062BC"/>
    <w:rsid w:val="0040631E"/>
    <w:rsid w:val="0041068F"/>
    <w:rsid w:val="00414818"/>
    <w:rsid w:val="004247F8"/>
    <w:rsid w:val="0042576F"/>
    <w:rsid w:val="00445592"/>
    <w:rsid w:val="004470C8"/>
    <w:rsid w:val="00451BEE"/>
    <w:rsid w:val="00456446"/>
    <w:rsid w:val="004629B3"/>
    <w:rsid w:val="004658EC"/>
    <w:rsid w:val="004659C3"/>
    <w:rsid w:val="00471C9B"/>
    <w:rsid w:val="00471DFC"/>
    <w:rsid w:val="004736B8"/>
    <w:rsid w:val="00484279"/>
    <w:rsid w:val="00492771"/>
    <w:rsid w:val="00493DE8"/>
    <w:rsid w:val="004946B7"/>
    <w:rsid w:val="00496119"/>
    <w:rsid w:val="004A7330"/>
    <w:rsid w:val="004B6261"/>
    <w:rsid w:val="004C1414"/>
    <w:rsid w:val="004C6446"/>
    <w:rsid w:val="004D35DD"/>
    <w:rsid w:val="004D3891"/>
    <w:rsid w:val="004D6BC5"/>
    <w:rsid w:val="004E5075"/>
    <w:rsid w:val="004E7D7D"/>
    <w:rsid w:val="004F02D9"/>
    <w:rsid w:val="004F4E14"/>
    <w:rsid w:val="00515621"/>
    <w:rsid w:val="005339A4"/>
    <w:rsid w:val="00537AF9"/>
    <w:rsid w:val="00537B83"/>
    <w:rsid w:val="0054350D"/>
    <w:rsid w:val="00560660"/>
    <w:rsid w:val="00561C07"/>
    <w:rsid w:val="00564938"/>
    <w:rsid w:val="00567DD2"/>
    <w:rsid w:val="0057163B"/>
    <w:rsid w:val="005716FA"/>
    <w:rsid w:val="00575104"/>
    <w:rsid w:val="00576FCB"/>
    <w:rsid w:val="00582702"/>
    <w:rsid w:val="005838D4"/>
    <w:rsid w:val="0058724E"/>
    <w:rsid w:val="00591255"/>
    <w:rsid w:val="00593F59"/>
    <w:rsid w:val="00595841"/>
    <w:rsid w:val="005A1BD0"/>
    <w:rsid w:val="005A284B"/>
    <w:rsid w:val="005A5451"/>
    <w:rsid w:val="005B3C10"/>
    <w:rsid w:val="005B4032"/>
    <w:rsid w:val="005C146D"/>
    <w:rsid w:val="005C16AB"/>
    <w:rsid w:val="005C5C50"/>
    <w:rsid w:val="005D0A88"/>
    <w:rsid w:val="005D19D6"/>
    <w:rsid w:val="005D4544"/>
    <w:rsid w:val="005D46EC"/>
    <w:rsid w:val="005D7447"/>
    <w:rsid w:val="005E3A86"/>
    <w:rsid w:val="005E3C15"/>
    <w:rsid w:val="005E4C2E"/>
    <w:rsid w:val="005E5555"/>
    <w:rsid w:val="00605299"/>
    <w:rsid w:val="0060597B"/>
    <w:rsid w:val="006170D4"/>
    <w:rsid w:val="006201FD"/>
    <w:rsid w:val="0062363A"/>
    <w:rsid w:val="00634B22"/>
    <w:rsid w:val="00635B6C"/>
    <w:rsid w:val="00635C07"/>
    <w:rsid w:val="00636CA6"/>
    <w:rsid w:val="0064111B"/>
    <w:rsid w:val="00652B4F"/>
    <w:rsid w:val="00652FDB"/>
    <w:rsid w:val="00654B79"/>
    <w:rsid w:val="00660AE8"/>
    <w:rsid w:val="00671E58"/>
    <w:rsid w:val="006761C3"/>
    <w:rsid w:val="00691AD4"/>
    <w:rsid w:val="00695C85"/>
    <w:rsid w:val="00695CBA"/>
    <w:rsid w:val="006A01AD"/>
    <w:rsid w:val="006A3960"/>
    <w:rsid w:val="006A7F60"/>
    <w:rsid w:val="006B38BC"/>
    <w:rsid w:val="006B4D7B"/>
    <w:rsid w:val="006C0413"/>
    <w:rsid w:val="006C2DFB"/>
    <w:rsid w:val="006C2F78"/>
    <w:rsid w:val="006C441B"/>
    <w:rsid w:val="006C4649"/>
    <w:rsid w:val="006C732D"/>
    <w:rsid w:val="006C73BF"/>
    <w:rsid w:val="006C7BE5"/>
    <w:rsid w:val="006D102D"/>
    <w:rsid w:val="006D220E"/>
    <w:rsid w:val="006D59D2"/>
    <w:rsid w:val="006D702A"/>
    <w:rsid w:val="006E3561"/>
    <w:rsid w:val="006F6863"/>
    <w:rsid w:val="006F74F6"/>
    <w:rsid w:val="00702A21"/>
    <w:rsid w:val="00705767"/>
    <w:rsid w:val="00720658"/>
    <w:rsid w:val="00720E42"/>
    <w:rsid w:val="00722782"/>
    <w:rsid w:val="00722B4C"/>
    <w:rsid w:val="007242C6"/>
    <w:rsid w:val="00727D6D"/>
    <w:rsid w:val="00727DF4"/>
    <w:rsid w:val="0073532A"/>
    <w:rsid w:val="007365DE"/>
    <w:rsid w:val="007407E4"/>
    <w:rsid w:val="00741380"/>
    <w:rsid w:val="00742072"/>
    <w:rsid w:val="00742A5E"/>
    <w:rsid w:val="00745873"/>
    <w:rsid w:val="007465F9"/>
    <w:rsid w:val="007472D1"/>
    <w:rsid w:val="00750833"/>
    <w:rsid w:val="007518A5"/>
    <w:rsid w:val="0077272A"/>
    <w:rsid w:val="00784836"/>
    <w:rsid w:val="00785021"/>
    <w:rsid w:val="00793C32"/>
    <w:rsid w:val="00796D00"/>
    <w:rsid w:val="007A4F59"/>
    <w:rsid w:val="007A7D61"/>
    <w:rsid w:val="007B0218"/>
    <w:rsid w:val="007B38E3"/>
    <w:rsid w:val="007B7BF0"/>
    <w:rsid w:val="007C7203"/>
    <w:rsid w:val="007D1A08"/>
    <w:rsid w:val="007D2112"/>
    <w:rsid w:val="007E1351"/>
    <w:rsid w:val="007E1F1A"/>
    <w:rsid w:val="007E498B"/>
    <w:rsid w:val="007E4D2F"/>
    <w:rsid w:val="008060CB"/>
    <w:rsid w:val="0080621D"/>
    <w:rsid w:val="00811902"/>
    <w:rsid w:val="008126AF"/>
    <w:rsid w:val="008248DC"/>
    <w:rsid w:val="0083123C"/>
    <w:rsid w:val="00833C07"/>
    <w:rsid w:val="0083551D"/>
    <w:rsid w:val="008362E5"/>
    <w:rsid w:val="00836EAF"/>
    <w:rsid w:val="00841EB2"/>
    <w:rsid w:val="0084369C"/>
    <w:rsid w:val="008438E5"/>
    <w:rsid w:val="00847EFA"/>
    <w:rsid w:val="0085320D"/>
    <w:rsid w:val="00853F7C"/>
    <w:rsid w:val="00854145"/>
    <w:rsid w:val="00860C50"/>
    <w:rsid w:val="0086673D"/>
    <w:rsid w:val="008727FA"/>
    <w:rsid w:val="0087362A"/>
    <w:rsid w:val="00875854"/>
    <w:rsid w:val="0088728C"/>
    <w:rsid w:val="00887655"/>
    <w:rsid w:val="00895239"/>
    <w:rsid w:val="00895D53"/>
    <w:rsid w:val="008968C7"/>
    <w:rsid w:val="008A21BC"/>
    <w:rsid w:val="008A2B17"/>
    <w:rsid w:val="008B047B"/>
    <w:rsid w:val="008B15F4"/>
    <w:rsid w:val="008B5668"/>
    <w:rsid w:val="008C2055"/>
    <w:rsid w:val="008C3EA6"/>
    <w:rsid w:val="008D141C"/>
    <w:rsid w:val="008D1FFF"/>
    <w:rsid w:val="008D51FC"/>
    <w:rsid w:val="008E3453"/>
    <w:rsid w:val="008F1F77"/>
    <w:rsid w:val="00902720"/>
    <w:rsid w:val="00906EB3"/>
    <w:rsid w:val="00913B9B"/>
    <w:rsid w:val="00916471"/>
    <w:rsid w:val="00920C79"/>
    <w:rsid w:val="00920CE1"/>
    <w:rsid w:val="00922DC4"/>
    <w:rsid w:val="0092783E"/>
    <w:rsid w:val="009311B9"/>
    <w:rsid w:val="0093125E"/>
    <w:rsid w:val="00931BF8"/>
    <w:rsid w:val="0094114F"/>
    <w:rsid w:val="0094198E"/>
    <w:rsid w:val="009440D4"/>
    <w:rsid w:val="0095335C"/>
    <w:rsid w:val="009569F4"/>
    <w:rsid w:val="009617AE"/>
    <w:rsid w:val="00961C62"/>
    <w:rsid w:val="0096584E"/>
    <w:rsid w:val="00967247"/>
    <w:rsid w:val="00967C70"/>
    <w:rsid w:val="009701B3"/>
    <w:rsid w:val="0097231E"/>
    <w:rsid w:val="00972FC4"/>
    <w:rsid w:val="0097537B"/>
    <w:rsid w:val="00975EBB"/>
    <w:rsid w:val="009814ED"/>
    <w:rsid w:val="00981526"/>
    <w:rsid w:val="009827A7"/>
    <w:rsid w:val="00985141"/>
    <w:rsid w:val="00985859"/>
    <w:rsid w:val="00991C40"/>
    <w:rsid w:val="00993124"/>
    <w:rsid w:val="00997B32"/>
    <w:rsid w:val="009A00D7"/>
    <w:rsid w:val="009A1647"/>
    <w:rsid w:val="009A70EA"/>
    <w:rsid w:val="009B1FE2"/>
    <w:rsid w:val="009C107A"/>
    <w:rsid w:val="009D1B10"/>
    <w:rsid w:val="009D70C3"/>
    <w:rsid w:val="009E295D"/>
    <w:rsid w:val="009E3DDE"/>
    <w:rsid w:val="009E5011"/>
    <w:rsid w:val="009F67BC"/>
    <w:rsid w:val="00A01993"/>
    <w:rsid w:val="00A01F34"/>
    <w:rsid w:val="00A104C6"/>
    <w:rsid w:val="00A1496F"/>
    <w:rsid w:val="00A27054"/>
    <w:rsid w:val="00A373DE"/>
    <w:rsid w:val="00A37BB5"/>
    <w:rsid w:val="00A51653"/>
    <w:rsid w:val="00A5170E"/>
    <w:rsid w:val="00A54F40"/>
    <w:rsid w:val="00A61151"/>
    <w:rsid w:val="00A64CDD"/>
    <w:rsid w:val="00A64D83"/>
    <w:rsid w:val="00A66CC3"/>
    <w:rsid w:val="00A7492D"/>
    <w:rsid w:val="00A74DB3"/>
    <w:rsid w:val="00A77F49"/>
    <w:rsid w:val="00A817F9"/>
    <w:rsid w:val="00A81D09"/>
    <w:rsid w:val="00A84ECF"/>
    <w:rsid w:val="00A87A03"/>
    <w:rsid w:val="00A93CC8"/>
    <w:rsid w:val="00A979B1"/>
    <w:rsid w:val="00AA7BD2"/>
    <w:rsid w:val="00AB1194"/>
    <w:rsid w:val="00AB3F37"/>
    <w:rsid w:val="00AB5B65"/>
    <w:rsid w:val="00AC42AA"/>
    <w:rsid w:val="00AC7CC2"/>
    <w:rsid w:val="00AD1742"/>
    <w:rsid w:val="00AD6FD8"/>
    <w:rsid w:val="00AF1C42"/>
    <w:rsid w:val="00AF4763"/>
    <w:rsid w:val="00AF5398"/>
    <w:rsid w:val="00B00D53"/>
    <w:rsid w:val="00B101B0"/>
    <w:rsid w:val="00B10364"/>
    <w:rsid w:val="00B1243D"/>
    <w:rsid w:val="00B12EF6"/>
    <w:rsid w:val="00B15BD7"/>
    <w:rsid w:val="00B17104"/>
    <w:rsid w:val="00B17A24"/>
    <w:rsid w:val="00B27610"/>
    <w:rsid w:val="00B32FB8"/>
    <w:rsid w:val="00B33B1C"/>
    <w:rsid w:val="00B36EA5"/>
    <w:rsid w:val="00B41DDE"/>
    <w:rsid w:val="00B5283F"/>
    <w:rsid w:val="00B53984"/>
    <w:rsid w:val="00B64F4D"/>
    <w:rsid w:val="00B7211C"/>
    <w:rsid w:val="00B74871"/>
    <w:rsid w:val="00B830E3"/>
    <w:rsid w:val="00B84007"/>
    <w:rsid w:val="00B8549A"/>
    <w:rsid w:val="00B960BC"/>
    <w:rsid w:val="00BA0519"/>
    <w:rsid w:val="00BA6F33"/>
    <w:rsid w:val="00BB1109"/>
    <w:rsid w:val="00BB2C93"/>
    <w:rsid w:val="00BB72DC"/>
    <w:rsid w:val="00BB7650"/>
    <w:rsid w:val="00BC006B"/>
    <w:rsid w:val="00BC77C3"/>
    <w:rsid w:val="00BD00AE"/>
    <w:rsid w:val="00BD0D45"/>
    <w:rsid w:val="00BD192A"/>
    <w:rsid w:val="00BE473F"/>
    <w:rsid w:val="00BE62B9"/>
    <w:rsid w:val="00BF166F"/>
    <w:rsid w:val="00BF16B7"/>
    <w:rsid w:val="00C07E4A"/>
    <w:rsid w:val="00C15187"/>
    <w:rsid w:val="00C20BC4"/>
    <w:rsid w:val="00C267C9"/>
    <w:rsid w:val="00C32F03"/>
    <w:rsid w:val="00C35ABA"/>
    <w:rsid w:val="00C40E9E"/>
    <w:rsid w:val="00C41819"/>
    <w:rsid w:val="00C435D3"/>
    <w:rsid w:val="00C5313A"/>
    <w:rsid w:val="00C556C1"/>
    <w:rsid w:val="00C632BC"/>
    <w:rsid w:val="00C64661"/>
    <w:rsid w:val="00C73896"/>
    <w:rsid w:val="00C775D1"/>
    <w:rsid w:val="00C779D9"/>
    <w:rsid w:val="00C820E2"/>
    <w:rsid w:val="00C82637"/>
    <w:rsid w:val="00CA224B"/>
    <w:rsid w:val="00CA3029"/>
    <w:rsid w:val="00CA60B0"/>
    <w:rsid w:val="00CC4E62"/>
    <w:rsid w:val="00CD687F"/>
    <w:rsid w:val="00CE3EDA"/>
    <w:rsid w:val="00CF7322"/>
    <w:rsid w:val="00D033E3"/>
    <w:rsid w:val="00D11B4D"/>
    <w:rsid w:val="00D11DE9"/>
    <w:rsid w:val="00D12589"/>
    <w:rsid w:val="00D161D1"/>
    <w:rsid w:val="00D22AC5"/>
    <w:rsid w:val="00D23845"/>
    <w:rsid w:val="00D24EF3"/>
    <w:rsid w:val="00D26743"/>
    <w:rsid w:val="00D32F48"/>
    <w:rsid w:val="00D33DAC"/>
    <w:rsid w:val="00D372D5"/>
    <w:rsid w:val="00D40AD9"/>
    <w:rsid w:val="00D465A0"/>
    <w:rsid w:val="00D47039"/>
    <w:rsid w:val="00D47C72"/>
    <w:rsid w:val="00D50B5B"/>
    <w:rsid w:val="00D540EC"/>
    <w:rsid w:val="00D56C14"/>
    <w:rsid w:val="00D57861"/>
    <w:rsid w:val="00D57C9B"/>
    <w:rsid w:val="00D63F9F"/>
    <w:rsid w:val="00D65767"/>
    <w:rsid w:val="00D77FAB"/>
    <w:rsid w:val="00D902FF"/>
    <w:rsid w:val="00D94F9E"/>
    <w:rsid w:val="00D952D3"/>
    <w:rsid w:val="00D96D91"/>
    <w:rsid w:val="00D9784B"/>
    <w:rsid w:val="00DA042A"/>
    <w:rsid w:val="00DA1B21"/>
    <w:rsid w:val="00DA1F4B"/>
    <w:rsid w:val="00DA300E"/>
    <w:rsid w:val="00DA736F"/>
    <w:rsid w:val="00DB45C7"/>
    <w:rsid w:val="00DB6D58"/>
    <w:rsid w:val="00DC141A"/>
    <w:rsid w:val="00DC24BB"/>
    <w:rsid w:val="00DC287B"/>
    <w:rsid w:val="00DC7B9F"/>
    <w:rsid w:val="00DD3871"/>
    <w:rsid w:val="00DD4EF3"/>
    <w:rsid w:val="00DD4F74"/>
    <w:rsid w:val="00DD6D0F"/>
    <w:rsid w:val="00DD7F90"/>
    <w:rsid w:val="00DE43DD"/>
    <w:rsid w:val="00DE5A91"/>
    <w:rsid w:val="00DF1508"/>
    <w:rsid w:val="00DF3965"/>
    <w:rsid w:val="00DF3B67"/>
    <w:rsid w:val="00DF6250"/>
    <w:rsid w:val="00E028C2"/>
    <w:rsid w:val="00E03042"/>
    <w:rsid w:val="00E03EC8"/>
    <w:rsid w:val="00E04E5D"/>
    <w:rsid w:val="00E10246"/>
    <w:rsid w:val="00E1582D"/>
    <w:rsid w:val="00E17213"/>
    <w:rsid w:val="00E2112E"/>
    <w:rsid w:val="00E22547"/>
    <w:rsid w:val="00E305D6"/>
    <w:rsid w:val="00E33D1E"/>
    <w:rsid w:val="00E340B0"/>
    <w:rsid w:val="00E36D27"/>
    <w:rsid w:val="00E40A20"/>
    <w:rsid w:val="00E40B34"/>
    <w:rsid w:val="00E4626A"/>
    <w:rsid w:val="00E51356"/>
    <w:rsid w:val="00E52117"/>
    <w:rsid w:val="00E55604"/>
    <w:rsid w:val="00E557C4"/>
    <w:rsid w:val="00E570D7"/>
    <w:rsid w:val="00E62D5B"/>
    <w:rsid w:val="00E70950"/>
    <w:rsid w:val="00E74149"/>
    <w:rsid w:val="00E76305"/>
    <w:rsid w:val="00E7785A"/>
    <w:rsid w:val="00E81246"/>
    <w:rsid w:val="00E832FD"/>
    <w:rsid w:val="00E8744E"/>
    <w:rsid w:val="00E90279"/>
    <w:rsid w:val="00EA2316"/>
    <w:rsid w:val="00EA45DF"/>
    <w:rsid w:val="00EA4E4C"/>
    <w:rsid w:val="00EB5155"/>
    <w:rsid w:val="00EB596B"/>
    <w:rsid w:val="00EB7487"/>
    <w:rsid w:val="00EC0A50"/>
    <w:rsid w:val="00EC17EE"/>
    <w:rsid w:val="00ED202A"/>
    <w:rsid w:val="00ED4072"/>
    <w:rsid w:val="00EE1C47"/>
    <w:rsid w:val="00EE2D6B"/>
    <w:rsid w:val="00EE5AFE"/>
    <w:rsid w:val="00EF1EC3"/>
    <w:rsid w:val="00EF3615"/>
    <w:rsid w:val="00F04069"/>
    <w:rsid w:val="00F050C2"/>
    <w:rsid w:val="00F13D65"/>
    <w:rsid w:val="00F13F88"/>
    <w:rsid w:val="00F1478E"/>
    <w:rsid w:val="00F159A6"/>
    <w:rsid w:val="00F21326"/>
    <w:rsid w:val="00F21F34"/>
    <w:rsid w:val="00F23971"/>
    <w:rsid w:val="00F24C3E"/>
    <w:rsid w:val="00F258BA"/>
    <w:rsid w:val="00F42360"/>
    <w:rsid w:val="00F42885"/>
    <w:rsid w:val="00F44CF4"/>
    <w:rsid w:val="00F45D1D"/>
    <w:rsid w:val="00F5193F"/>
    <w:rsid w:val="00F569CC"/>
    <w:rsid w:val="00F56AE9"/>
    <w:rsid w:val="00F56B41"/>
    <w:rsid w:val="00F60676"/>
    <w:rsid w:val="00F609C4"/>
    <w:rsid w:val="00F6390B"/>
    <w:rsid w:val="00F71AB5"/>
    <w:rsid w:val="00F71BDE"/>
    <w:rsid w:val="00F741AF"/>
    <w:rsid w:val="00F75F15"/>
    <w:rsid w:val="00F85C42"/>
    <w:rsid w:val="00F86EB7"/>
    <w:rsid w:val="00F90602"/>
    <w:rsid w:val="00F92446"/>
    <w:rsid w:val="00F9467B"/>
    <w:rsid w:val="00F946FA"/>
    <w:rsid w:val="00F949B4"/>
    <w:rsid w:val="00FA15B3"/>
    <w:rsid w:val="00FA1A33"/>
    <w:rsid w:val="00FA4B66"/>
    <w:rsid w:val="00FA5A33"/>
    <w:rsid w:val="00FA76EB"/>
    <w:rsid w:val="00FB0480"/>
    <w:rsid w:val="00FB3CD0"/>
    <w:rsid w:val="00FB4FF2"/>
    <w:rsid w:val="00FB5C69"/>
    <w:rsid w:val="00FC20D8"/>
    <w:rsid w:val="00FC5ADE"/>
    <w:rsid w:val="00FC71BA"/>
    <w:rsid w:val="00FC7563"/>
    <w:rsid w:val="00FC7D43"/>
    <w:rsid w:val="00FC7E2E"/>
    <w:rsid w:val="00FD0963"/>
    <w:rsid w:val="00FD1B33"/>
    <w:rsid w:val="00FD2E14"/>
    <w:rsid w:val="00FE1918"/>
    <w:rsid w:val="00FE4DD3"/>
    <w:rsid w:val="00FF3E40"/>
    <w:rsid w:val="00FF4B94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locked/>
    <w:rsid w:val="005A1B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5A1BD0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5A1BD0"/>
    <w:pPr>
      <w:spacing w:before="100" w:beforeAutospacing="1" w:after="100" w:afterAutospacing="1"/>
    </w:pPr>
    <w:rPr>
      <w:rFonts w:eastAsia="Calibri"/>
      <w:sz w:val="22"/>
      <w:szCs w:val="22"/>
      <w:lang w:val="sr-Latn-CS"/>
    </w:rPr>
  </w:style>
  <w:style w:type="paragraph" w:customStyle="1" w:styleId="font6">
    <w:name w:val="font6"/>
    <w:basedOn w:val="Normal"/>
    <w:uiPriority w:val="99"/>
    <w:rsid w:val="005A1BD0"/>
    <w:pPr>
      <w:spacing w:before="100" w:beforeAutospacing="1" w:after="100" w:afterAutospacing="1"/>
    </w:pPr>
    <w:rPr>
      <w:rFonts w:eastAsia="Calibri"/>
      <w:sz w:val="22"/>
      <w:szCs w:val="22"/>
      <w:lang w:val="sr-Latn-CS"/>
    </w:rPr>
  </w:style>
  <w:style w:type="paragraph" w:customStyle="1" w:styleId="xl22">
    <w:name w:val="xl22"/>
    <w:basedOn w:val="Normal"/>
    <w:uiPriority w:val="99"/>
    <w:rsid w:val="005A1BD0"/>
    <w:pP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23">
    <w:name w:val="xl2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24">
    <w:name w:val="xl2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25">
    <w:name w:val="xl25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26">
    <w:name w:val="xl26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27">
    <w:name w:val="xl27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28">
    <w:name w:val="xl28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/>
    </w:rPr>
  </w:style>
  <w:style w:type="paragraph" w:customStyle="1" w:styleId="xl29">
    <w:name w:val="xl29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30">
    <w:name w:val="xl30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31">
    <w:name w:val="xl31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32">
    <w:name w:val="xl32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33">
    <w:name w:val="xl33"/>
    <w:basedOn w:val="Normal"/>
    <w:uiPriority w:val="99"/>
    <w:rsid w:val="005A1B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34">
    <w:name w:val="xl3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35">
    <w:name w:val="xl35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36">
    <w:name w:val="xl36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/>
    </w:rPr>
  </w:style>
  <w:style w:type="paragraph" w:customStyle="1" w:styleId="xl37">
    <w:name w:val="xl3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38">
    <w:name w:val="xl38"/>
    <w:basedOn w:val="Normal"/>
    <w:uiPriority w:val="99"/>
    <w:rsid w:val="005A1BD0"/>
    <w:pP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39">
    <w:name w:val="xl39"/>
    <w:basedOn w:val="Normal"/>
    <w:uiPriority w:val="99"/>
    <w:rsid w:val="005A1BD0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lang w:val="sr-Latn-CS"/>
    </w:rPr>
  </w:style>
  <w:style w:type="paragraph" w:customStyle="1" w:styleId="xl40">
    <w:name w:val="xl40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/>
    </w:rPr>
  </w:style>
  <w:style w:type="paragraph" w:customStyle="1" w:styleId="xl41">
    <w:name w:val="xl41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2">
    <w:name w:val="xl42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3">
    <w:name w:val="xl4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44">
    <w:name w:val="xl4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45">
    <w:name w:val="xl45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46">
    <w:name w:val="xl46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47">
    <w:name w:val="xl4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48">
    <w:name w:val="xl48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9">
    <w:name w:val="xl49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50">
    <w:name w:val="xl50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/>
    </w:rPr>
  </w:style>
  <w:style w:type="paragraph" w:customStyle="1" w:styleId="xl51">
    <w:name w:val="xl51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52">
    <w:name w:val="xl52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lang w:val="sr-Latn-CS"/>
    </w:rPr>
  </w:style>
  <w:style w:type="paragraph" w:customStyle="1" w:styleId="xl53">
    <w:name w:val="xl53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4">
    <w:name w:val="xl54"/>
    <w:basedOn w:val="Normal"/>
    <w:uiPriority w:val="99"/>
    <w:rsid w:val="005A1BD0"/>
    <w:pPr>
      <w:spacing w:before="100" w:beforeAutospacing="1" w:after="100" w:afterAutospacing="1"/>
      <w:jc w:val="both"/>
    </w:pPr>
    <w:rPr>
      <w:rFonts w:eastAsia="Calibri"/>
      <w:lang w:val="sr-Latn-CS"/>
    </w:rPr>
  </w:style>
  <w:style w:type="paragraph" w:customStyle="1" w:styleId="xl55">
    <w:name w:val="xl55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56">
    <w:name w:val="xl56"/>
    <w:basedOn w:val="Normal"/>
    <w:uiPriority w:val="99"/>
    <w:rsid w:val="005A1BD0"/>
    <w:pP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57">
    <w:name w:val="xl57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8">
    <w:name w:val="xl58"/>
    <w:basedOn w:val="Normal"/>
    <w:uiPriority w:val="99"/>
    <w:rsid w:val="005A1BD0"/>
    <w:pP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9">
    <w:name w:val="xl59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60">
    <w:name w:val="xl60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1">
    <w:name w:val="xl61"/>
    <w:basedOn w:val="Normal"/>
    <w:uiPriority w:val="99"/>
    <w:rsid w:val="005A1BD0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62">
    <w:name w:val="xl62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3">
    <w:name w:val="xl63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4">
    <w:name w:val="xl64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65">
    <w:name w:val="xl65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66">
    <w:name w:val="xl66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67">
    <w:name w:val="xl67"/>
    <w:basedOn w:val="Normal"/>
    <w:uiPriority w:val="99"/>
    <w:rsid w:val="005A1BD0"/>
    <w:pPr>
      <w:spacing w:before="100" w:beforeAutospacing="1" w:after="100" w:afterAutospacing="1"/>
    </w:pPr>
    <w:rPr>
      <w:rFonts w:ascii="Arial" w:eastAsia="Calibri" w:hAnsi="Arial" w:cs="Arial"/>
      <w:b/>
      <w:bCs/>
      <w:lang w:val="sr-Latn-CS"/>
    </w:rPr>
  </w:style>
  <w:style w:type="paragraph" w:customStyle="1" w:styleId="xl68">
    <w:name w:val="xl68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69">
    <w:name w:val="xl69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70">
    <w:name w:val="xl70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71">
    <w:name w:val="xl71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2">
    <w:name w:val="xl72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3">
    <w:name w:val="xl73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4">
    <w:name w:val="xl74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75">
    <w:name w:val="xl75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6">
    <w:name w:val="xl76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7">
    <w:name w:val="xl7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78">
    <w:name w:val="xl78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79">
    <w:name w:val="xl79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80">
    <w:name w:val="xl80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81">
    <w:name w:val="xl81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2">
    <w:name w:val="xl82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3">
    <w:name w:val="xl8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4">
    <w:name w:val="xl84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85">
    <w:name w:val="xl85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86">
    <w:name w:val="xl86"/>
    <w:basedOn w:val="Normal"/>
    <w:uiPriority w:val="99"/>
    <w:rsid w:val="005A1BD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87">
    <w:name w:val="xl87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88">
    <w:name w:val="xl88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89">
    <w:name w:val="xl89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0">
    <w:name w:val="xl90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lang w:val="sr-Latn-CS"/>
    </w:rPr>
  </w:style>
  <w:style w:type="paragraph" w:customStyle="1" w:styleId="xl91">
    <w:name w:val="xl91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92">
    <w:name w:val="xl92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93">
    <w:name w:val="xl93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94">
    <w:name w:val="xl94"/>
    <w:basedOn w:val="Normal"/>
    <w:uiPriority w:val="99"/>
    <w:rsid w:val="005A1BD0"/>
    <w:pP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5">
    <w:name w:val="xl95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6">
    <w:name w:val="xl96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7">
    <w:name w:val="xl97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8">
    <w:name w:val="xl98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99">
    <w:name w:val="xl99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100">
    <w:name w:val="xl100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lang w:val="sr-Latn-CS"/>
    </w:rPr>
  </w:style>
  <w:style w:type="paragraph" w:customStyle="1" w:styleId="xl101">
    <w:name w:val="xl101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Default">
    <w:name w:val="Default"/>
    <w:uiPriority w:val="99"/>
    <w:rsid w:val="007458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CharCharCharChar">
    <w:name w:val="Char Char Char Char"/>
    <w:basedOn w:val="Normal"/>
    <w:uiPriority w:val="99"/>
    <w:rsid w:val="00F0406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6F6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CharChar2">
    <w:name w:val="Char Char Char Char2"/>
    <w:basedOn w:val="Normal"/>
    <w:uiPriority w:val="99"/>
    <w:rsid w:val="000D275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2180</TotalTime>
  <Pages>31</Pages>
  <Words>11192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109</cp:revision>
  <cp:lastPrinted>2015-02-27T13:56:00Z</cp:lastPrinted>
  <dcterms:created xsi:type="dcterms:W3CDTF">2013-04-28T15:30:00Z</dcterms:created>
  <dcterms:modified xsi:type="dcterms:W3CDTF">2015-02-27T13:58:00Z</dcterms:modified>
</cp:coreProperties>
</file>