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1" w:rsidRPr="007A7D61" w:rsidRDefault="00122A81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122A81" w:rsidRPr="007A7D61" w:rsidRDefault="00122A81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DE3E76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pt;height:71.25pt;visibility:visible">
            <v:imagedata r:id="rId7" o:title="" croptop="-6227f" cropbottom="-6227f" cropleft="-89f" cropright="-89f"/>
          </v:shape>
        </w:pict>
      </w:r>
    </w:p>
    <w:p w:rsidR="00122A81" w:rsidRPr="007A7D61" w:rsidRDefault="00122A81" w:rsidP="00162C92">
      <w:pPr>
        <w:framePr w:h="1560" w:hRule="exact" w:hSpace="180" w:wrap="auto" w:vAnchor="text" w:hAnchor="page" w:x="2017" w:y="94"/>
        <w:jc w:val="both"/>
      </w:pPr>
    </w:p>
    <w:p w:rsidR="00122A81" w:rsidRPr="007A7D61" w:rsidRDefault="00122A81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122A81" w:rsidRPr="007A7D61" w:rsidRDefault="00122A81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122A81" w:rsidRPr="007A7D61" w:rsidRDefault="00122A81" w:rsidP="00162C92">
      <w:pPr>
        <w:jc w:val="both"/>
      </w:pPr>
      <w:r w:rsidRPr="007A7D61">
        <w:t>Telefoni:  Direktor Instituta        3615-049</w:t>
      </w:r>
    </w:p>
    <w:p w:rsidR="00122A81" w:rsidRPr="007A7D61" w:rsidRDefault="00122A81" w:rsidP="00162C92">
      <w:pPr>
        <w:jc w:val="both"/>
        <w:rPr>
          <w:i/>
          <w:iCs/>
        </w:rPr>
      </w:pPr>
      <w:r w:rsidRPr="007A7D61">
        <w:t>Pomoćnik direktora    3615-046</w:t>
      </w:r>
    </w:p>
    <w:p w:rsidR="00122A81" w:rsidRPr="007A7D61" w:rsidRDefault="00122A81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122A81" w:rsidRDefault="00122A81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2171/3</w:t>
      </w:r>
    </w:p>
    <w:p w:rsidR="00122A81" w:rsidRPr="007A7D61" w:rsidRDefault="00122A81" w:rsidP="00162C92">
      <w:pPr>
        <w:jc w:val="both"/>
        <w:rPr>
          <w:b/>
          <w:bCs/>
          <w:lang w:val="sr-Latn-CS"/>
        </w:rPr>
      </w:pPr>
      <w:r w:rsidRPr="007A7D61">
        <w:t xml:space="preserve">Datum: </w:t>
      </w:r>
      <w:r>
        <w:rPr>
          <w:lang/>
        </w:rPr>
        <w:t>16.09</w:t>
      </w:r>
      <w:r>
        <w:t>.</w:t>
      </w:r>
      <w:r>
        <w:rPr>
          <w:lang w:val="sr-Latn-CS"/>
        </w:rPr>
        <w:t>2014.</w:t>
      </w: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pStyle w:val="Heading2"/>
        <w:jc w:val="center"/>
      </w:pPr>
    </w:p>
    <w:p w:rsidR="00122A81" w:rsidRPr="007A7D61" w:rsidRDefault="00122A81" w:rsidP="00162C92">
      <w:pPr>
        <w:pStyle w:val="Heading2"/>
        <w:jc w:val="center"/>
      </w:pPr>
    </w:p>
    <w:p w:rsidR="00122A81" w:rsidRPr="007A7D61" w:rsidRDefault="00122A81" w:rsidP="00162C92">
      <w:pPr>
        <w:pStyle w:val="Heading2"/>
        <w:jc w:val="center"/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pStyle w:val="Heading2"/>
        <w:jc w:val="center"/>
      </w:pPr>
    </w:p>
    <w:p w:rsidR="00122A81" w:rsidRPr="00AA534B" w:rsidRDefault="00122A81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122A81" w:rsidRPr="00AA534B" w:rsidRDefault="00122A81" w:rsidP="00AA534B">
      <w:pPr>
        <w:jc w:val="center"/>
        <w:rPr>
          <w:b/>
          <w:bCs/>
          <w:sz w:val="28"/>
          <w:szCs w:val="28"/>
          <w:lang w:val="sl-SI"/>
        </w:rPr>
      </w:pPr>
    </w:p>
    <w:p w:rsidR="00122A81" w:rsidRPr="00AA534B" w:rsidRDefault="00122A81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122A81" w:rsidRPr="00AA534B" w:rsidRDefault="00122A81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>dobara –</w:t>
      </w:r>
      <w:r w:rsidRPr="004E376C">
        <w:rPr>
          <w:lang w:val="sr-Latn-CS"/>
        </w:rPr>
        <w:t xml:space="preserve"> </w:t>
      </w:r>
      <w:r w:rsidRPr="004E376C">
        <w:rPr>
          <w:b/>
          <w:bCs/>
          <w:sz w:val="28"/>
          <w:szCs w:val="28"/>
          <w:lang w:val="sr-Latn-CS"/>
        </w:rPr>
        <w:t>originalnih rezervnih delova, potrošnog materijala i usluga servisiranja medicinske opreme proizvođača Frezenius Vial, Ardo,</w:t>
      </w:r>
      <w:r w:rsidRPr="006A64CB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Viasys – Sensor Medics</w:t>
      </w:r>
      <w:r w:rsidRPr="004E376C">
        <w:rPr>
          <w:b/>
          <w:bCs/>
          <w:sz w:val="28"/>
          <w:szCs w:val="28"/>
          <w:lang w:val="sr-Latn-CS"/>
        </w:rPr>
        <w:t xml:space="preserve">, Neo Care medical </w:t>
      </w:r>
      <w:r w:rsidRPr="003F50C9">
        <w:rPr>
          <w:b/>
          <w:bCs/>
          <w:sz w:val="28"/>
          <w:szCs w:val="28"/>
          <w:lang w:val="sr-Latn-CS"/>
        </w:rPr>
        <w:t>products, Medicon</w:t>
      </w:r>
      <w:r w:rsidRPr="004E376C">
        <w:rPr>
          <w:b/>
          <w:bCs/>
          <w:sz w:val="28"/>
          <w:szCs w:val="28"/>
          <w:lang w:val="sr-Latn-CS"/>
        </w:rPr>
        <w:t xml:space="preserve"> Instrumente</w:t>
      </w:r>
      <w:r>
        <w:rPr>
          <w:b/>
          <w:bCs/>
          <w:sz w:val="28"/>
          <w:szCs w:val="28"/>
          <w:lang w:val="sr-Latn-CS"/>
        </w:rPr>
        <w:t xml:space="preserve"> za period od dvanaest meseci</w:t>
      </w:r>
    </w:p>
    <w:p w:rsidR="00122A81" w:rsidRPr="007A7D61" w:rsidRDefault="00122A81" w:rsidP="00B12EF6">
      <w:pPr>
        <w:jc w:val="center"/>
        <w:rPr>
          <w:b/>
          <w:bCs/>
          <w:lang w:val="sl-SI"/>
        </w:rPr>
      </w:pPr>
    </w:p>
    <w:p w:rsidR="00122A81" w:rsidRPr="00AA534B" w:rsidRDefault="00122A81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</w:t>
      </w:r>
      <w:r>
        <w:rPr>
          <w:b/>
          <w:bCs/>
          <w:sz w:val="28"/>
          <w:szCs w:val="28"/>
          <w:lang w:val="sl-SI"/>
        </w:rPr>
        <w:t>9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4</w:t>
      </w:r>
    </w:p>
    <w:p w:rsidR="00122A81" w:rsidRPr="00AA534B" w:rsidRDefault="00122A81" w:rsidP="00B12EF6">
      <w:pPr>
        <w:rPr>
          <w:b/>
          <w:bCs/>
          <w:sz w:val="28"/>
          <w:szCs w:val="28"/>
          <w:lang w:val="sl-SI"/>
        </w:rPr>
      </w:pPr>
    </w:p>
    <w:p w:rsidR="00122A81" w:rsidRPr="00AA534B" w:rsidRDefault="00122A81" w:rsidP="00162C92">
      <w:pPr>
        <w:rPr>
          <w:b/>
          <w:bCs/>
          <w:sz w:val="28"/>
          <w:szCs w:val="28"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Pr="007A7D61" w:rsidRDefault="00122A81" w:rsidP="00162C92">
      <w:pPr>
        <w:rPr>
          <w:b/>
          <w:bCs/>
          <w:lang w:val="sl-SI"/>
        </w:rPr>
      </w:pPr>
    </w:p>
    <w:p w:rsidR="00122A81" w:rsidRDefault="00122A81" w:rsidP="00A35DBC">
      <w:pPr>
        <w:pStyle w:val="Heading1"/>
        <w:jc w:val="left"/>
      </w:pPr>
    </w:p>
    <w:p w:rsidR="00122A81" w:rsidRPr="007A7D61" w:rsidRDefault="00122A81" w:rsidP="00A35DBC">
      <w:pPr>
        <w:pStyle w:val="Heading1"/>
        <w:ind w:left="2160"/>
        <w:jc w:val="left"/>
      </w:pPr>
      <w:r w:rsidRPr="007A7D61">
        <w:t>SADRŽAJ KONKURSNE DOKUMENTACIJE</w:t>
      </w:r>
    </w:p>
    <w:p w:rsidR="00122A81" w:rsidRPr="007A7D61" w:rsidRDefault="00122A81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122A81" w:rsidRPr="007A7D61" w:rsidRDefault="00122A81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122A81" w:rsidRPr="007A7D61" w:rsidRDefault="00122A81" w:rsidP="00162C92">
      <w:pPr>
        <w:ind w:left="360"/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122A81" w:rsidRPr="007A7D61" w:rsidRDefault="00122A81" w:rsidP="00162C92">
      <w:pPr>
        <w:ind w:left="360"/>
        <w:rPr>
          <w:lang w:val="sl-SI"/>
        </w:rPr>
      </w:pPr>
    </w:p>
    <w:p w:rsidR="00122A8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122A81" w:rsidRPr="007A7D61" w:rsidRDefault="00122A81" w:rsidP="00CA0BD9">
      <w:pPr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122A81" w:rsidRPr="007A7D61" w:rsidRDefault="00122A81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122A81" w:rsidRPr="007A7D61" w:rsidRDefault="00122A81" w:rsidP="00162C92">
      <w:pPr>
        <w:ind w:left="360"/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122A81" w:rsidRPr="007A7D61" w:rsidRDefault="00122A81" w:rsidP="00920CE1">
      <w:pPr>
        <w:rPr>
          <w:lang w:val="sl-SI"/>
        </w:rPr>
      </w:pPr>
    </w:p>
    <w:p w:rsidR="00122A81" w:rsidRPr="007A7D61" w:rsidRDefault="00122A81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122A81" w:rsidRPr="007A7D61" w:rsidRDefault="00122A81" w:rsidP="00162C92">
      <w:pPr>
        <w:ind w:left="360"/>
        <w:rPr>
          <w:lang w:val="sl-SI"/>
        </w:rPr>
      </w:pPr>
    </w:p>
    <w:p w:rsidR="00122A81" w:rsidRDefault="00122A81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122A81" w:rsidRPr="00E03EC8" w:rsidRDefault="00122A81" w:rsidP="00E03EC8">
      <w:pPr>
        <w:jc w:val="both"/>
        <w:rPr>
          <w:b/>
          <w:bCs/>
          <w:lang w:val="sl-SI"/>
        </w:rPr>
      </w:pPr>
    </w:p>
    <w:p w:rsidR="00122A81" w:rsidRPr="009B1FE2" w:rsidRDefault="00122A81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122A81" w:rsidRPr="009B1FE2" w:rsidRDefault="00122A81" w:rsidP="00E03EC8">
      <w:pPr>
        <w:rPr>
          <w:lang w:val="sl-SI"/>
        </w:rPr>
      </w:pPr>
    </w:p>
    <w:p w:rsidR="00122A81" w:rsidRDefault="00122A81" w:rsidP="003F50C9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122A81" w:rsidRPr="00561C07" w:rsidRDefault="00122A81" w:rsidP="003F50C9">
      <w:pPr>
        <w:ind w:left="360"/>
        <w:jc w:val="both"/>
        <w:rPr>
          <w:lang w:val="sl-SI"/>
        </w:rPr>
      </w:pPr>
    </w:p>
    <w:p w:rsidR="00122A81" w:rsidRPr="000D083C" w:rsidRDefault="00122A81" w:rsidP="008D1D8B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122A81" w:rsidRDefault="00122A81" w:rsidP="008D1D8B">
      <w:pPr>
        <w:pStyle w:val="ListParagraph"/>
        <w:rPr>
          <w:b/>
          <w:bCs/>
          <w:lang w:val="sl-SI"/>
        </w:rPr>
      </w:pPr>
    </w:p>
    <w:p w:rsidR="00122A81" w:rsidRPr="00BB1109" w:rsidRDefault="00122A81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122A81" w:rsidRDefault="00122A81" w:rsidP="008D1D8B">
      <w:pPr>
        <w:pStyle w:val="ListParagraph"/>
        <w:rPr>
          <w:b/>
          <w:bCs/>
          <w:lang w:val="sl-SI"/>
        </w:rPr>
      </w:pPr>
    </w:p>
    <w:p w:rsidR="00122A81" w:rsidRPr="00BB1109" w:rsidRDefault="00122A81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122A81" w:rsidRDefault="00122A81" w:rsidP="008D1D8B">
      <w:pPr>
        <w:pStyle w:val="ListParagraph"/>
        <w:rPr>
          <w:color w:val="FF0000"/>
          <w:lang w:val="sl-SI"/>
        </w:rPr>
      </w:pPr>
    </w:p>
    <w:p w:rsidR="00122A81" w:rsidRDefault="00122A81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122A81" w:rsidRDefault="00122A81" w:rsidP="008D1D8B">
      <w:pPr>
        <w:jc w:val="both"/>
        <w:rPr>
          <w:lang w:val="sl-SI"/>
        </w:rPr>
      </w:pPr>
    </w:p>
    <w:p w:rsidR="00122A81" w:rsidRDefault="00122A81" w:rsidP="008D1D8B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122A81" w:rsidRDefault="00122A81" w:rsidP="00A35DBC">
      <w:pPr>
        <w:jc w:val="both"/>
        <w:rPr>
          <w:lang w:val="sl-SI"/>
        </w:rPr>
      </w:pPr>
    </w:p>
    <w:p w:rsidR="00122A81" w:rsidRDefault="00122A81" w:rsidP="008D1D8B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122A81" w:rsidRDefault="00122A81" w:rsidP="008D1D8B">
      <w:pPr>
        <w:pStyle w:val="ListParagraph"/>
        <w:rPr>
          <w:color w:val="FF0000"/>
          <w:lang w:val="sl-SI"/>
        </w:rPr>
      </w:pPr>
    </w:p>
    <w:p w:rsidR="00122A81" w:rsidRPr="00A35DBC" w:rsidRDefault="00122A81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122A81" w:rsidRPr="007A7D61" w:rsidRDefault="00122A81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122A81" w:rsidRPr="00445592" w:rsidRDefault="00122A81" w:rsidP="008D1D8B">
      <w:pPr>
        <w:ind w:left="735"/>
        <w:rPr>
          <w:color w:val="FF0000"/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A35DBC">
      <w:pPr>
        <w:rPr>
          <w:b/>
          <w:bCs/>
          <w:lang w:val="sl-SI"/>
        </w:rPr>
      </w:pPr>
    </w:p>
    <w:p w:rsidR="00122A81" w:rsidRPr="007A7D61" w:rsidRDefault="00122A81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F92446" w:rsidRDefault="00122A81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122A81" w:rsidRPr="00F92446" w:rsidRDefault="00122A81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122A81" w:rsidRPr="00F92446" w:rsidRDefault="00122A81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122A81" w:rsidRPr="00F92446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9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122A81" w:rsidRPr="006A64CB" w:rsidRDefault="00122A81" w:rsidP="006A64CB">
      <w:pPr>
        <w:ind w:firstLine="720"/>
        <w:rPr>
          <w:lang w:val="sr-Latn-CS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>
        <w:rPr>
          <w:lang w:val="sr-Latn-CS"/>
        </w:rPr>
        <w:t>originalnih rezervnih delova, potrošnog materijala i usluga servisiranja medicinske opreme proizvođača Frezenius Vial, Ardo,</w:t>
      </w:r>
      <w:r w:rsidRPr="006A64CB">
        <w:rPr>
          <w:b/>
          <w:bCs/>
          <w:sz w:val="28"/>
          <w:szCs w:val="28"/>
        </w:rPr>
        <w:t xml:space="preserve"> </w:t>
      </w:r>
      <w:r w:rsidRPr="006A64CB">
        <w:t>Viasys – Sensor Medics</w:t>
      </w:r>
      <w:r w:rsidRPr="006A64CB">
        <w:rPr>
          <w:lang w:val="sr-Latn-CS"/>
        </w:rPr>
        <w:t>,</w:t>
      </w:r>
      <w:r>
        <w:rPr>
          <w:lang w:val="sr-Latn-CS"/>
        </w:rPr>
        <w:t xml:space="preserve"> Neo Care medical </w:t>
      </w:r>
      <w:r w:rsidRPr="003F50C9">
        <w:rPr>
          <w:lang w:val="sr-Latn-CS"/>
        </w:rPr>
        <w:t>products, Medicon Instrumente</w:t>
      </w:r>
      <w:r w:rsidRPr="00CA0BD9">
        <w:rPr>
          <w:lang w:val="sr-Latn-CS"/>
        </w:rPr>
        <w:t xml:space="preserve"> </w:t>
      </w:r>
      <w:r>
        <w:rPr>
          <w:lang w:val="sr-Latn-CS"/>
        </w:rPr>
        <w:t>za period od dvanaest meseci,</w:t>
      </w:r>
    </w:p>
    <w:p w:rsidR="00122A81" w:rsidRPr="00F92446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122A81" w:rsidRPr="00F92446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122A81" w:rsidRPr="003F50C9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122A81" w:rsidRPr="00561C07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(7) kontakt : </w:t>
      </w:r>
      <w:r w:rsidRPr="003F50C9">
        <w:rPr>
          <w:rFonts w:ascii="Times New Roman" w:hAnsi="Times New Roman" w:cs="Times New Roman"/>
          <w:sz w:val="24"/>
          <w:szCs w:val="24"/>
          <w:lang w:val="sl-SI"/>
        </w:rPr>
        <w:t>Prim. mr sci. med. dr Biljana Pejović</w:t>
      </w: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 telefon</w:t>
      </w:r>
      <w:r w:rsidRPr="00561C07">
        <w:rPr>
          <w:rFonts w:ascii="Times New Roman" w:hAnsi="Times New Roman" w:cs="Times New Roman"/>
          <w:sz w:val="24"/>
          <w:szCs w:val="24"/>
          <w:lang w:val="de-DE"/>
        </w:rPr>
        <w:t xml:space="preserve"> 011/36 30 1</w:t>
      </w:r>
      <w:r>
        <w:rPr>
          <w:rFonts w:ascii="Times New Roman" w:hAnsi="Times New Roman" w:cs="Times New Roman"/>
          <w:sz w:val="24"/>
          <w:szCs w:val="24"/>
          <w:lang w:val="de-DE"/>
        </w:rPr>
        <w:t>28</w:t>
      </w:r>
    </w:p>
    <w:p w:rsidR="00122A81" w:rsidRPr="00561C07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122A81" w:rsidRPr="00561C07" w:rsidRDefault="00122A81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122A81" w:rsidRPr="00561C07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561C07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122A81" w:rsidRDefault="00122A81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122A81" w:rsidRDefault="00122A81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</w:t>
      </w:r>
      <w:r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>
        <w:rPr>
          <w:lang w:val="sr-Latn-CS"/>
        </w:rPr>
        <w:t>, Neo Care medical products, Medicon Instrumente, za period od dvanaest meseci,</w:t>
      </w:r>
    </w:p>
    <w:p w:rsidR="00122A81" w:rsidRPr="009674BF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po partijama</w:t>
      </w:r>
    </w:p>
    <w:p w:rsidR="00122A81" w:rsidRDefault="00122A81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122A81" w:rsidRPr="007A7D61" w:rsidRDefault="00122A81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Pr="00162C92" w:rsidRDefault="00122A81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122A81" w:rsidRDefault="00122A81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122A81" w:rsidRPr="007A7D61" w:rsidRDefault="00122A81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122A81" w:rsidRDefault="00122A81" w:rsidP="00162C92">
      <w:pPr>
        <w:ind w:left="1416" w:firstLine="708"/>
        <w:jc w:val="both"/>
        <w:rPr>
          <w:b/>
          <w:bCs/>
          <w:lang w:val="sr-Latn-CS"/>
        </w:rPr>
      </w:pPr>
    </w:p>
    <w:p w:rsidR="00122A81" w:rsidRPr="007A7D61" w:rsidRDefault="00122A81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122A81" w:rsidRPr="007A7D61" w:rsidRDefault="00122A81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4E376C">
        <w:rPr>
          <w:b/>
          <w:bCs/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4E376C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4E376C">
        <w:rPr>
          <w:b/>
          <w:bCs/>
          <w:lang w:val="sr-Latn-CS"/>
        </w:rPr>
        <w:t xml:space="preserve"> Instrumente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broj 8/2014</w:t>
      </w:r>
    </w:p>
    <w:p w:rsidR="00122A81" w:rsidRPr="007A7D61" w:rsidRDefault="00122A81" w:rsidP="00162C92">
      <w:pPr>
        <w:jc w:val="both"/>
        <w:rPr>
          <w:b/>
          <w:bCs/>
          <w:lang w:val="sl-SI"/>
        </w:rPr>
      </w:pPr>
    </w:p>
    <w:p w:rsidR="00122A81" w:rsidRPr="00CA0BD9" w:rsidRDefault="00122A81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</w:t>
      </w:r>
      <w:r w:rsidRPr="004E376C">
        <w:rPr>
          <w:b/>
          <w:bCs/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4E376C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4E376C">
        <w:rPr>
          <w:b/>
          <w:bCs/>
          <w:lang w:val="sr-Latn-CS"/>
        </w:rPr>
        <w:t xml:space="preserve"> Instrumente</w:t>
      </w:r>
      <w:r w:rsidRPr="00CA0BD9">
        <w:rPr>
          <w:b/>
          <w:bCs/>
          <w:lang w:val="sr-Latn-CS"/>
        </w:rPr>
        <w:t>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  <w:r>
        <w:rPr>
          <w:b/>
          <w:bCs/>
          <w:lang w:val="sl-SI"/>
        </w:rPr>
        <w:t>, oblikovana po partijama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64111B" w:rsidRDefault="00122A81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122A81" w:rsidRPr="008E3453" w:rsidRDefault="00122A81" w:rsidP="00162C92">
      <w:pPr>
        <w:jc w:val="both"/>
        <w:rPr>
          <w:b/>
          <w:bCs/>
          <w:lang w:val="sr-Latn-CS"/>
        </w:rPr>
      </w:pPr>
    </w:p>
    <w:p w:rsidR="00122A81" w:rsidRDefault="00122A81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</w:t>
      </w:r>
    </w:p>
    <w:p w:rsidR="00122A81" w:rsidRPr="008A4EC8" w:rsidRDefault="00122A81" w:rsidP="00E03EC8">
      <w:pPr>
        <w:jc w:val="both"/>
        <w:rPr>
          <w:lang w:val="hr-HR"/>
        </w:rPr>
      </w:pPr>
    </w:p>
    <w:p w:rsidR="00122A81" w:rsidRPr="00CC4CC2" w:rsidRDefault="00122A81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120 dana</w:t>
      </w:r>
    </w:p>
    <w:p w:rsidR="00122A81" w:rsidRPr="00564938" w:rsidRDefault="00122A81" w:rsidP="008E3453">
      <w:pPr>
        <w:jc w:val="both"/>
        <w:rPr>
          <w:lang w:val="sr-Latn-CS"/>
        </w:rPr>
      </w:pPr>
    </w:p>
    <w:p w:rsidR="00122A81" w:rsidRDefault="00122A81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122A81" w:rsidRDefault="00122A81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122A81" w:rsidRDefault="00122A81" w:rsidP="00162C92">
      <w:pPr>
        <w:jc w:val="both"/>
        <w:rPr>
          <w:color w:val="FF0000"/>
          <w:lang w:val="sl-SI"/>
        </w:rPr>
      </w:pPr>
    </w:p>
    <w:p w:rsidR="00122A81" w:rsidRPr="005A5451" w:rsidRDefault="00122A81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122A81" w:rsidRPr="005A5451" w:rsidRDefault="00122A81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122A81" w:rsidRPr="005A5451" w:rsidRDefault="00122A81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122A81" w:rsidRPr="005A5451" w:rsidRDefault="00122A81" w:rsidP="00CC4CC2">
      <w:pPr>
        <w:jc w:val="both"/>
        <w:rPr>
          <w:lang w:val="sl-SI"/>
        </w:rPr>
      </w:pPr>
    </w:p>
    <w:p w:rsidR="00122A81" w:rsidRPr="005A5451" w:rsidRDefault="00122A81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122A81" w:rsidRPr="005A5451" w:rsidRDefault="00122A81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122A81" w:rsidRPr="005A5451" w:rsidRDefault="00122A81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122A81" w:rsidRPr="00E77983" w:rsidRDefault="00122A81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122A81" w:rsidRPr="005A5451" w:rsidRDefault="00122A81" w:rsidP="00CC4CC2">
      <w:pPr>
        <w:jc w:val="both"/>
        <w:rPr>
          <w:b/>
          <w:bCs/>
          <w:lang w:val="sl-SI"/>
        </w:rPr>
      </w:pPr>
    </w:p>
    <w:p w:rsidR="00122A81" w:rsidRPr="005A5451" w:rsidRDefault="00122A81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122A81" w:rsidRPr="005A5451" w:rsidRDefault="00122A81" w:rsidP="00CC4CC2">
      <w:pPr>
        <w:jc w:val="both"/>
        <w:rPr>
          <w:b/>
          <w:bCs/>
          <w:lang w:val="sl-SI"/>
        </w:rPr>
      </w:pPr>
    </w:p>
    <w:p w:rsidR="00122A81" w:rsidRPr="005A5451" w:rsidRDefault="00122A81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122A81" w:rsidRPr="005A5451" w:rsidRDefault="00122A81" w:rsidP="00CC4CC2">
      <w:pPr>
        <w:jc w:val="both"/>
        <w:rPr>
          <w:b/>
          <w:bCs/>
          <w:lang w:val="sl-SI"/>
        </w:rPr>
      </w:pPr>
    </w:p>
    <w:p w:rsidR="00122A81" w:rsidRPr="008A7B90" w:rsidRDefault="00122A81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  <w:r>
        <w:rPr>
          <w:b/>
          <w:bCs/>
          <w:lang w:val="sl-SI"/>
        </w:rPr>
        <w:t>Cenovnik sa rezervnim delovima za predmet nabavke dostaviti uz ponudu.</w:t>
      </w:r>
    </w:p>
    <w:p w:rsidR="00122A81" w:rsidRPr="005A5451" w:rsidRDefault="00122A81" w:rsidP="00CC4CC2">
      <w:pPr>
        <w:jc w:val="both"/>
        <w:rPr>
          <w:lang w:val="sl-SI"/>
        </w:rPr>
      </w:pPr>
    </w:p>
    <w:p w:rsidR="00122A81" w:rsidRPr="00E77983" w:rsidRDefault="00122A81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122A81" w:rsidRPr="005A5451" w:rsidRDefault="00122A81" w:rsidP="00CC4CC2">
      <w:pPr>
        <w:jc w:val="both"/>
        <w:rPr>
          <w:lang w:val="sl-SI"/>
        </w:rPr>
      </w:pPr>
    </w:p>
    <w:p w:rsidR="00122A81" w:rsidRPr="005A5451" w:rsidRDefault="00122A81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122A81" w:rsidRPr="007A7D61" w:rsidRDefault="00122A81" w:rsidP="00CC4CC2">
      <w:pPr>
        <w:jc w:val="both"/>
        <w:rPr>
          <w:b/>
          <w:bCs/>
          <w:lang w:val="sl-SI"/>
        </w:rPr>
      </w:pPr>
    </w:p>
    <w:p w:rsidR="00122A81" w:rsidRPr="00A974AD" w:rsidRDefault="00122A81" w:rsidP="00CC4CC2">
      <w:pPr>
        <w:jc w:val="both"/>
        <w:rPr>
          <w:b/>
          <w:bCs/>
          <w:lang w:val="sl-SI"/>
        </w:rPr>
      </w:pPr>
    </w:p>
    <w:p w:rsidR="00122A81" w:rsidRPr="00A974AD" w:rsidRDefault="00122A81" w:rsidP="00CC4CC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color w:val="FF0000"/>
          <w:lang w:val="sl-SI"/>
        </w:rPr>
      </w:pPr>
    </w:p>
    <w:p w:rsidR="00122A81" w:rsidRDefault="00122A81" w:rsidP="00162C92">
      <w:pPr>
        <w:rPr>
          <w:lang w:val="sl-SI"/>
        </w:rPr>
      </w:pPr>
    </w:p>
    <w:p w:rsidR="00122A81" w:rsidRDefault="00122A81" w:rsidP="00162C92">
      <w:pPr>
        <w:rPr>
          <w:lang w:val="sl-SI"/>
        </w:rPr>
      </w:pPr>
    </w:p>
    <w:p w:rsidR="00122A81" w:rsidRPr="007A7D61" w:rsidRDefault="00122A81" w:rsidP="00162C92">
      <w:pPr>
        <w:rPr>
          <w:lang w:val="sl-SI"/>
        </w:rPr>
      </w:pPr>
    </w:p>
    <w:p w:rsidR="00122A81" w:rsidRPr="007A7D61" w:rsidRDefault="00122A81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122A81" w:rsidRPr="007A7D61" w:rsidRDefault="00122A81" w:rsidP="00162C92">
      <w:pPr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122A81" w:rsidRPr="007A7D61" w:rsidRDefault="00122A81" w:rsidP="00162C92">
      <w:pPr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9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u w:val="single"/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122A81" w:rsidRPr="007A7D61" w:rsidRDefault="00122A81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122A81" w:rsidRPr="00A373DE" w:rsidRDefault="00122A81" w:rsidP="00162C92">
      <w:pPr>
        <w:jc w:val="both"/>
        <w:rPr>
          <w:color w:val="FF0000"/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pStyle w:val="BodyText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rPr>
          <w:b/>
          <w:bCs/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Pr="004E376C" w:rsidRDefault="00122A81" w:rsidP="004E376C">
      <w:pPr>
        <w:rPr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122A81" w:rsidRPr="007A7D61" w:rsidRDefault="00122A81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122A81" w:rsidRPr="007A7D61" w:rsidRDefault="00122A81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122A81" w:rsidRPr="007A7D61" w:rsidRDefault="00122A81" w:rsidP="00162C92">
      <w:pPr>
        <w:pStyle w:val="BodyText"/>
        <w:rPr>
          <w:lang w:val="sl-SI"/>
        </w:rPr>
      </w:pPr>
    </w:p>
    <w:p w:rsidR="00122A81" w:rsidRPr="007A7D61" w:rsidRDefault="00122A81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122A81" w:rsidRPr="007A7D61" w:rsidRDefault="00122A81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122A8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122A81" w:rsidRDefault="00122A81" w:rsidP="00D7591C">
      <w:pPr>
        <w:jc w:val="both"/>
        <w:rPr>
          <w:lang w:val="sr-Latn-CS"/>
        </w:rPr>
      </w:pPr>
      <w:r>
        <w:t>5) važeće dozvol</w:t>
      </w:r>
      <w:r w:rsidRPr="00D7591C">
        <w:rPr>
          <w:lang w:val="sl-SI"/>
        </w:rPr>
        <w:t xml:space="preserve">u </w:t>
      </w:r>
      <w:r w:rsidRPr="007A7D61">
        <w:rPr>
          <w:lang w:val="sr-Latn-CS"/>
        </w:rPr>
        <w:t>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</w:t>
      </w:r>
      <w:r>
        <w:rPr>
          <w:lang w:val="sr-Latn-CS"/>
        </w:rPr>
        <w:t>.</w:t>
      </w:r>
      <w:r w:rsidRPr="007A7D61">
        <w:rPr>
          <w:lang w:val="sr-Latn-CS"/>
        </w:rPr>
        <w:t xml:space="preserve"> </w:t>
      </w:r>
    </w:p>
    <w:p w:rsidR="00122A81" w:rsidRPr="004E376C" w:rsidRDefault="00122A81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Shodno članu 79 stav 4 i 5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Zakona o javnim nabavkama </w:t>
      </w: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>ponuđač nije dužan da dostavlja dokaze koji su javno dostupni na internet stranicama nadležnih organa, ali je potrebno da u ponudi navede internet stranicu na kojoj su traženi podaci javno dostupni.</w:t>
      </w:r>
    </w:p>
    <w:p w:rsidR="00122A81" w:rsidRDefault="00122A81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122A81" w:rsidRPr="007A7D61" w:rsidRDefault="00122A81" w:rsidP="00D7591C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122A81" w:rsidRDefault="00122A81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122A81" w:rsidRDefault="00122A81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122A81" w:rsidRPr="007A7D61" w:rsidRDefault="00122A81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122A8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122A81" w:rsidRPr="00D7591C" w:rsidRDefault="00122A81" w:rsidP="00D7591C">
      <w:pPr>
        <w:jc w:val="both"/>
        <w:rPr>
          <w:lang w:val="sl-SI"/>
        </w:rPr>
      </w:pPr>
      <w:r>
        <w:t>5) važeć</w:t>
      </w:r>
      <w:r w:rsidRPr="00D7591C">
        <w:rPr>
          <w:lang w:val="sl-SI"/>
        </w:rPr>
        <w:t>u</w:t>
      </w:r>
      <w:r>
        <w:t xml:space="preserve"> dozvol</w:t>
      </w:r>
      <w:r w:rsidRPr="00D7591C">
        <w:rPr>
          <w:lang w:val="sl-SI"/>
        </w:rPr>
        <w:t xml:space="preserve">u </w:t>
      </w:r>
      <w:r w:rsidRPr="007A7D61">
        <w:rPr>
          <w:lang w:val="sr-Latn-CS"/>
        </w:rPr>
        <w:t xml:space="preserve">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A81" w:rsidRPr="007A7D61" w:rsidRDefault="00122A81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A81" w:rsidRPr="007A7D61" w:rsidRDefault="00122A81" w:rsidP="002F7C0D">
      <w:pPr>
        <w:jc w:val="both"/>
      </w:pPr>
    </w:p>
    <w:p w:rsidR="00122A81" w:rsidRPr="007A7D61" w:rsidRDefault="00122A81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122A81" w:rsidRPr="007A7D61" w:rsidRDefault="00122A81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122A81" w:rsidRPr="007A7D61" w:rsidRDefault="00122A81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122A81" w:rsidRPr="007A7D61" w:rsidRDefault="00122A81" w:rsidP="002F7C0D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b/>
          <w:bCs/>
          <w:lang w:val="sl-SI"/>
        </w:rPr>
      </w:pPr>
    </w:p>
    <w:p w:rsidR="00122A8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122A8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122A8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122A8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122A8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122A81" w:rsidRDefault="00122A81" w:rsidP="00A104C6">
      <w:pPr>
        <w:rPr>
          <w:lang w:val="sl-SI"/>
        </w:rPr>
      </w:pPr>
    </w:p>
    <w:p w:rsidR="00122A81" w:rsidRPr="00A104C6" w:rsidRDefault="00122A81" w:rsidP="00A104C6">
      <w:pPr>
        <w:rPr>
          <w:lang w:val="sl-SI"/>
        </w:rPr>
      </w:pPr>
    </w:p>
    <w:p w:rsidR="00122A81" w:rsidRPr="007A7D61" w:rsidRDefault="00122A81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122A81" w:rsidRPr="007A7D61" w:rsidRDefault="00122A81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122A81" w:rsidRPr="007A7D61" w:rsidRDefault="00122A81" w:rsidP="00162C92">
      <w:pPr>
        <w:pStyle w:val="BodyText"/>
        <w:jc w:val="left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rPr>
          <w:color w:val="FF0000"/>
          <w:lang w:val="pl-PL"/>
        </w:rPr>
      </w:pPr>
    </w:p>
    <w:p w:rsidR="00122A81" w:rsidRPr="007A7D61" w:rsidRDefault="00122A81" w:rsidP="00162C92">
      <w:pPr>
        <w:pStyle w:val="BodyText"/>
        <w:rPr>
          <w:color w:val="FF0000"/>
          <w:lang w:val="pl-PL"/>
        </w:rPr>
      </w:pPr>
    </w:p>
    <w:p w:rsidR="00122A81" w:rsidRPr="004062BC" w:rsidRDefault="00122A81" w:rsidP="00162C92">
      <w:pPr>
        <w:pStyle w:val="BodyText"/>
        <w:rPr>
          <w:lang w:val="pl-PL"/>
        </w:rPr>
      </w:pPr>
    </w:p>
    <w:p w:rsidR="00122A81" w:rsidRDefault="00122A81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122A81" w:rsidRDefault="00122A81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122A81" w:rsidRPr="004062BC" w:rsidRDefault="00122A81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122A81" w:rsidRPr="007A7D61" w:rsidRDefault="00122A81" w:rsidP="008D1D8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</w:t>
      </w:r>
      <w:r w:rsidRPr="008D1D8B">
        <w:rPr>
          <w:b/>
          <w:bCs/>
          <w:lang w:val="sr-Latn-CS"/>
        </w:rPr>
        <w:t xml:space="preserve">proizvođača Frezenius Vial, Ardo, </w:t>
      </w:r>
      <w:r w:rsidRPr="006A64CB">
        <w:rPr>
          <w:b/>
          <w:bCs/>
        </w:rPr>
        <w:t>Viasys – Sensor Medics</w:t>
      </w:r>
      <w:r w:rsidRPr="008D1D8B">
        <w:rPr>
          <w:b/>
          <w:bCs/>
          <w:lang w:val="sr-Latn-CS"/>
        </w:rPr>
        <w:t xml:space="preserve">, Neo Care medical products, </w:t>
      </w:r>
      <w:r>
        <w:rPr>
          <w:b/>
          <w:bCs/>
          <w:lang w:val="sr-Latn-CS"/>
        </w:rPr>
        <w:t>Medicon</w:t>
      </w:r>
      <w:r w:rsidRPr="008D1D8B">
        <w:rPr>
          <w:b/>
          <w:bCs/>
          <w:lang w:val="sr-Latn-CS"/>
        </w:rPr>
        <w:t xml:space="preserve"> Instrumente</w:t>
      </w:r>
    </w:p>
    <w:p w:rsidR="00122A81" w:rsidRPr="007A7D61" w:rsidRDefault="00122A81" w:rsidP="008D1D8B">
      <w:pPr>
        <w:jc w:val="both"/>
        <w:rPr>
          <w:lang w:val="sr-Latn-CS"/>
        </w:rPr>
      </w:pPr>
    </w:p>
    <w:p w:rsidR="00122A81" w:rsidRPr="007A7D61" w:rsidRDefault="00122A81" w:rsidP="00162C92">
      <w:pPr>
        <w:jc w:val="both"/>
        <w:rPr>
          <w:lang w:val="sr-Latn-CS"/>
        </w:rPr>
      </w:pPr>
    </w:p>
    <w:p w:rsidR="00122A81" w:rsidRPr="007A7D61" w:rsidRDefault="00122A81" w:rsidP="00162C92">
      <w:pPr>
        <w:jc w:val="both"/>
        <w:rPr>
          <w:lang w:val="sr-Latn-CS"/>
        </w:rPr>
      </w:pPr>
    </w:p>
    <w:p w:rsidR="00122A81" w:rsidRPr="007A7D61" w:rsidRDefault="00122A81" w:rsidP="00162C92">
      <w:pPr>
        <w:jc w:val="both"/>
        <w:rPr>
          <w:lang w:val="sr-Latn-CS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Default="00122A81" w:rsidP="00162C92">
      <w:pPr>
        <w:pStyle w:val="BodyText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</w:p>
    <w:p w:rsidR="00122A81" w:rsidRPr="007A7D61" w:rsidRDefault="00122A81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122A81" w:rsidRPr="007A7D61" w:rsidRDefault="00122A81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122A81" w:rsidRPr="007A7D61" w:rsidRDefault="00122A81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122A81" w:rsidRPr="007A7D61" w:rsidRDefault="00122A81" w:rsidP="00162C92">
      <w:pPr>
        <w:pStyle w:val="BodyText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122A81" w:rsidRPr="00F050C2" w:rsidRDefault="00122A81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122A81" w:rsidRPr="005D19D6" w:rsidRDefault="00122A81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122A81" w:rsidRDefault="00122A81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122A81" w:rsidRPr="00F050C2" w:rsidRDefault="00122A81" w:rsidP="00F050C2">
      <w:pPr>
        <w:ind w:firstLine="720"/>
        <w:jc w:val="both"/>
        <w:rPr>
          <w:color w:val="FF0000"/>
          <w:lang w:val="pl-PL"/>
        </w:rPr>
      </w:pPr>
    </w:p>
    <w:p w:rsidR="00122A81" w:rsidRDefault="00122A81" w:rsidP="00CD687F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122A81" w:rsidRPr="00F75F15" w:rsidRDefault="00122A81" w:rsidP="00CD687F">
      <w:pPr>
        <w:jc w:val="both"/>
        <w:rPr>
          <w:lang w:val="sr-Latn-CS"/>
        </w:rPr>
      </w:pPr>
      <w:r w:rsidRPr="00F75F15">
        <w:rPr>
          <w:lang w:val="pl-PL"/>
        </w:rPr>
        <w:t>a) izjav</w:t>
      </w:r>
      <w:r>
        <w:rPr>
          <w:lang w:val="pl-PL"/>
        </w:rPr>
        <w:t>om da poseduje sopstveni servis</w:t>
      </w:r>
      <w:r w:rsidRPr="00F75F15">
        <w:rPr>
          <w:lang w:val="sr-Latn-CS"/>
        </w:rPr>
        <w:t xml:space="preserve">, uz koju treba priložiti vlasnički list ili ugovor o iznajmljivanju prostora, u kapacitetu minimum </w:t>
      </w:r>
      <w:r>
        <w:rPr>
          <w:lang w:val="sr-Latn-CS"/>
        </w:rPr>
        <w:t>50</w:t>
      </w:r>
      <w:r w:rsidRPr="00F75F15">
        <w:rPr>
          <w:lang w:val="sr-Latn-CS"/>
        </w:rPr>
        <w:t>m2.</w:t>
      </w:r>
    </w:p>
    <w:p w:rsidR="00122A81" w:rsidRPr="00F75F15" w:rsidRDefault="00122A81" w:rsidP="00CD687F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 xml:space="preserve">izjavom da ponuđač ima u vlasništu minimum </w:t>
      </w:r>
      <w:r>
        <w:rPr>
          <w:lang w:val="pl-PL"/>
        </w:rPr>
        <w:t xml:space="preserve">2 </w:t>
      </w:r>
      <w:r w:rsidRPr="00F75F15">
        <w:rPr>
          <w:lang w:val="pl-PL"/>
        </w:rPr>
        <w:t>vozila, za koje je potrebno dostaviti fotokopije saobraćajnih dozvola.</w:t>
      </w:r>
    </w:p>
    <w:p w:rsidR="00122A81" w:rsidRDefault="00122A81" w:rsidP="00CD687F">
      <w:pPr>
        <w:jc w:val="both"/>
        <w:rPr>
          <w:lang w:val="pl-PL"/>
        </w:rPr>
      </w:pPr>
    </w:p>
    <w:p w:rsidR="00122A81" w:rsidRDefault="00122A81" w:rsidP="00CD687F">
      <w:pPr>
        <w:jc w:val="both"/>
        <w:rPr>
          <w:lang w:val="pl-PL"/>
        </w:rPr>
      </w:pPr>
      <w:r>
        <w:rPr>
          <w:lang w:val="pl-PL"/>
        </w:rPr>
        <w:tab/>
        <w:t xml:space="preserve">3.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122A81" w:rsidRPr="00DE3EDB" w:rsidRDefault="00122A81" w:rsidP="00DE3EDB">
      <w:pPr>
        <w:jc w:val="both"/>
      </w:pPr>
      <w:r>
        <w:rPr>
          <w:lang w:val="pl-PL"/>
        </w:rPr>
        <w:t xml:space="preserve"> da </w:t>
      </w:r>
      <w:r w:rsidRPr="00AF5F9B">
        <w:rPr>
          <w:lang w:val="pl-PL"/>
        </w:rPr>
        <w:t xml:space="preserve">ima minimum 3 </w:t>
      </w:r>
      <w:r>
        <w:rPr>
          <w:lang w:val="pl-PL"/>
        </w:rPr>
        <w:t>servisera sa sertifikatima</w:t>
      </w:r>
      <w:r>
        <w:rPr>
          <w:lang w:val="sr-Latn-CS"/>
        </w:rPr>
        <w:t>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 w:rsidRPr="00DD3871">
        <w:rPr>
          <w:lang w:val="sr-Latn-CS"/>
        </w:rPr>
        <w:t>su</w:t>
      </w:r>
      <w:r w:rsidRPr="00DD3871">
        <w:t xml:space="preserve"> </w:t>
      </w:r>
      <w:r w:rsidRPr="00DD3871">
        <w:rPr>
          <w:lang w:val="sr-Latn-CS"/>
        </w:rPr>
        <w:t>u</w:t>
      </w:r>
      <w:r w:rsidRPr="00DD3871">
        <w:t xml:space="preserve"> </w:t>
      </w:r>
      <w:r w:rsidRPr="00DD3871">
        <w:rPr>
          <w:lang w:val="sr-Latn-CS"/>
        </w:rPr>
        <w:t>radnom</w:t>
      </w:r>
      <w:r w:rsidRPr="00DD3871">
        <w:t xml:space="preserve"> </w:t>
      </w:r>
      <w:r w:rsidRPr="00DD3871">
        <w:rPr>
          <w:lang w:val="sr-Latn-CS"/>
        </w:rPr>
        <w:t>odnosu</w:t>
      </w:r>
      <w:r w:rsidRPr="00DD3871">
        <w:t xml:space="preserve"> </w:t>
      </w:r>
      <w:r w:rsidRPr="00DD3871">
        <w:rPr>
          <w:lang w:val="sr-Latn-CS"/>
        </w:rPr>
        <w:t>kod</w:t>
      </w:r>
      <w:r w:rsidRPr="00DD3871">
        <w:t xml:space="preserve"> </w:t>
      </w:r>
      <w:r w:rsidRPr="00DD3871">
        <w:rPr>
          <w:lang w:val="sr-Latn-CS"/>
        </w:rPr>
        <w:t>ponu</w:t>
      </w:r>
      <w:r w:rsidRPr="00DD3871">
        <w:t>đ</w:t>
      </w:r>
      <w:r w:rsidRPr="00DD3871">
        <w:rPr>
          <w:lang w:val="sr-Latn-CS"/>
        </w:rPr>
        <w:t>a</w:t>
      </w:r>
      <w:r>
        <w:t>č</w:t>
      </w:r>
      <w:r w:rsidRPr="00DD3871">
        <w:rPr>
          <w:lang w:val="sr-Latn-CS"/>
        </w:rPr>
        <w:t>a</w:t>
      </w:r>
      <w:r w:rsidRPr="00DD3871">
        <w:t>,</w:t>
      </w:r>
      <w:r w:rsidRPr="00DE3EDB">
        <w:rPr>
          <w:lang w:val="sr-Latn-CS"/>
        </w:rPr>
        <w:t xml:space="preserve"> </w:t>
      </w:r>
      <w:r>
        <w:rPr>
          <w:lang w:val="sr-Latn-CS"/>
        </w:rPr>
        <w:t xml:space="preserve">što se dokazuje kopijama ugovora o radu sa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 xml:space="preserve"> ili su angažovani po drugom osnovu kod ponuđača, što se dokazuje aktom o angažovanju servisera 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č.</w:t>
      </w:r>
    </w:p>
    <w:p w:rsidR="00122A81" w:rsidRDefault="00122A81" w:rsidP="00DE3EDB">
      <w:pPr>
        <w:rPr>
          <w:lang w:val="sr-Latn-CS"/>
        </w:rPr>
      </w:pPr>
    </w:p>
    <w:p w:rsidR="00122A81" w:rsidRPr="00B720C0" w:rsidRDefault="00122A81" w:rsidP="00DE3EDB">
      <w:pPr>
        <w:rPr>
          <w:color w:val="FF0000"/>
          <w:lang w:val="sr-Latn-CS"/>
        </w:rPr>
      </w:pPr>
      <w:r>
        <w:rPr>
          <w:lang w:val="sr-Latn-CS"/>
        </w:rPr>
        <w:tab/>
        <w:t xml:space="preserve">4.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</w:t>
      </w:r>
      <w:r w:rsidRPr="008D1D8B">
        <w:rPr>
          <w:b/>
          <w:bCs/>
          <w:lang w:val="sr-Latn-CS"/>
        </w:rPr>
        <w:t xml:space="preserve"> Frezenius Vial, Ardo,</w:t>
      </w:r>
      <w:r w:rsidRPr="006A64CB">
        <w:t xml:space="preserve"> </w:t>
      </w:r>
      <w:r w:rsidRPr="006A64CB">
        <w:rPr>
          <w:b/>
          <w:bCs/>
        </w:rPr>
        <w:t>Viasys – Sensor Medics</w:t>
      </w:r>
      <w:r w:rsidRPr="008D1D8B">
        <w:rPr>
          <w:b/>
          <w:bCs/>
          <w:lang w:val="sr-Latn-CS"/>
        </w:rPr>
        <w:t xml:space="preserve"> , Neo Care medical products, </w:t>
      </w:r>
      <w:r w:rsidRPr="003F50C9">
        <w:rPr>
          <w:b/>
          <w:bCs/>
          <w:lang w:val="sr-Latn-CS"/>
        </w:rPr>
        <w:t>Medicon Instrumente</w:t>
      </w:r>
      <w:r>
        <w:rPr>
          <w:b/>
          <w:bCs/>
          <w:lang w:val="sr-Latn-CS"/>
        </w:rPr>
        <w:t>. (originalna izjava</w:t>
      </w:r>
      <w:r w:rsidRPr="009341DF">
        <w:rPr>
          <w:lang w:val="sr-Latn-CS"/>
        </w:rPr>
        <w:t xml:space="preserve"> </w:t>
      </w:r>
      <w:r w:rsidRPr="009341DF">
        <w:rPr>
          <w:b/>
          <w:bCs/>
          <w:lang w:val="sr-Latn-CS"/>
        </w:rPr>
        <w:t>proizvo</w:t>
      </w:r>
      <w:r w:rsidRPr="009341DF">
        <w:rPr>
          <w:b/>
          <w:bCs/>
        </w:rPr>
        <w:t>đ</w:t>
      </w:r>
      <w:r w:rsidRPr="009341DF">
        <w:rPr>
          <w:b/>
          <w:bCs/>
          <w:lang w:val="sr-Latn-CS"/>
        </w:rPr>
        <w:t>a</w:t>
      </w:r>
      <w:r w:rsidRPr="009341DF">
        <w:rPr>
          <w:b/>
          <w:bCs/>
        </w:rPr>
        <w:t>č</w:t>
      </w:r>
      <w:r w:rsidRPr="009341DF">
        <w:rPr>
          <w:b/>
          <w:bCs/>
          <w:lang w:val="sr-Latn-CS"/>
        </w:rPr>
        <w:t>a,</w:t>
      </w:r>
      <w:r>
        <w:rPr>
          <w:b/>
          <w:bCs/>
          <w:lang w:val="sr-Latn-CS"/>
        </w:rPr>
        <w:t xml:space="preserve"> prevedena na srpski jezik)</w:t>
      </w:r>
    </w:p>
    <w:p w:rsidR="00122A81" w:rsidRDefault="00122A81" w:rsidP="00162C92">
      <w:pPr>
        <w:ind w:firstLine="720"/>
        <w:jc w:val="both"/>
        <w:rPr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122A81" w:rsidRDefault="00122A81" w:rsidP="003525BA">
      <w:pPr>
        <w:jc w:val="both"/>
        <w:rPr>
          <w:lang w:val="sr-Latn-CS"/>
        </w:rPr>
      </w:pPr>
    </w:p>
    <w:p w:rsidR="00122A81" w:rsidRDefault="00122A81" w:rsidP="00162C92">
      <w:pPr>
        <w:ind w:firstLine="720"/>
        <w:jc w:val="both"/>
        <w:rPr>
          <w:lang w:val="sr-Latn-CS"/>
        </w:rPr>
      </w:pPr>
    </w:p>
    <w:p w:rsidR="00122A81" w:rsidRDefault="00122A81" w:rsidP="00162C92">
      <w:pPr>
        <w:ind w:firstLine="720"/>
        <w:jc w:val="both"/>
        <w:rPr>
          <w:lang w:val="sr-Latn-CS"/>
        </w:rPr>
      </w:pPr>
    </w:p>
    <w:p w:rsidR="00122A81" w:rsidRPr="0094114F" w:rsidRDefault="00122A81" w:rsidP="00B720C0">
      <w:pPr>
        <w:jc w:val="both"/>
        <w:rPr>
          <w:lang w:val="sr-Latn-CS"/>
        </w:rPr>
      </w:pPr>
    </w:p>
    <w:p w:rsidR="00122A81" w:rsidRPr="00F75F15" w:rsidRDefault="00122A81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122A81" w:rsidRDefault="00122A81" w:rsidP="00F75F15">
      <w:pPr>
        <w:pStyle w:val="Heading2"/>
      </w:pPr>
    </w:p>
    <w:p w:rsidR="00122A81" w:rsidRPr="007A7D61" w:rsidRDefault="00122A81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122A81" w:rsidRPr="007A7D61" w:rsidRDefault="00122A81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9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7B61DB">
        <w:rPr>
          <w:b/>
          <w:bCs/>
          <w:lang w:val="sl-SI"/>
        </w:rPr>
        <w:t>9/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122A81" w:rsidRPr="007A7D61" w:rsidRDefault="00122A81" w:rsidP="00162C92">
      <w:pPr>
        <w:ind w:firstLine="720"/>
        <w:jc w:val="both"/>
        <w:rPr>
          <w:b/>
          <w:bCs/>
          <w:lang w:val="sr-Latn-CS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122A81" w:rsidRPr="007A7D61" w:rsidRDefault="00122A81" w:rsidP="00162C92">
      <w:pPr>
        <w:ind w:left="360" w:firstLine="348"/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122A81" w:rsidRPr="007A7D61" w:rsidRDefault="00122A81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122A81" w:rsidRPr="007A7D61" w:rsidRDefault="00122A81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122A81" w:rsidRPr="007A7D61" w:rsidRDefault="00122A81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122A81" w:rsidRPr="007A7D61" w:rsidRDefault="00122A81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122A81" w:rsidRPr="005E3A86" w:rsidRDefault="00122A81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122A81" w:rsidRPr="007A7D61" w:rsidRDefault="00122A81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122A81" w:rsidRPr="009B1FE2" w:rsidRDefault="00122A81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122A81" w:rsidRDefault="00122A81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 8)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122A81" w:rsidRPr="005E3A86" w:rsidRDefault="00122A81" w:rsidP="005255F1">
      <w:pPr>
        <w:ind w:left="440"/>
        <w:rPr>
          <w:lang w:val="sl-SI"/>
        </w:rPr>
      </w:pPr>
    </w:p>
    <w:p w:rsidR="00122A81" w:rsidRPr="005E3A86" w:rsidRDefault="00122A81" w:rsidP="008D1D8B">
      <w:pPr>
        <w:ind w:left="440"/>
        <w:rPr>
          <w:lang w:val="sl-SI"/>
        </w:rPr>
      </w:pPr>
    </w:p>
    <w:p w:rsidR="00122A81" w:rsidRPr="003B5770" w:rsidRDefault="00122A81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122A81" w:rsidRPr="003B5770" w:rsidRDefault="00122A81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122A81" w:rsidRPr="003B5770" w:rsidRDefault="00122A81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122A81" w:rsidRDefault="00122A81" w:rsidP="008D1D8B">
      <w:pPr>
        <w:ind w:left="735"/>
        <w:rPr>
          <w:lang w:val="sl-SI"/>
        </w:rPr>
      </w:pPr>
    </w:p>
    <w:p w:rsidR="00122A81" w:rsidRDefault="00122A81" w:rsidP="008D1D8B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122A81" w:rsidRPr="003F50C9" w:rsidRDefault="00122A81" w:rsidP="003F50C9">
      <w:pPr>
        <w:jc w:val="both"/>
        <w:rPr>
          <w:lang w:val="sl-SI"/>
        </w:rPr>
      </w:pPr>
      <w:r>
        <w:rPr>
          <w:lang w:val="sl-SI"/>
        </w:rPr>
        <w:t xml:space="preserve">      13) OBRAZAC 10</w:t>
      </w:r>
      <w:r w:rsidRPr="009B1FE2">
        <w:rPr>
          <w:lang w:val="sl-SI"/>
        </w:rPr>
        <w:t xml:space="preserve"> – Opšti podaci o podizvođačima</w:t>
      </w:r>
    </w:p>
    <w:p w:rsidR="00122A81" w:rsidRPr="007A422E" w:rsidRDefault="00122A81" w:rsidP="007A422E">
      <w:pPr>
        <w:ind w:firstLine="360"/>
        <w:jc w:val="both"/>
        <w:rPr>
          <w:lang w:val="sl-SI"/>
        </w:rPr>
      </w:pPr>
      <w:r w:rsidRPr="003F50C9">
        <w:rPr>
          <w:lang w:val="sl-SI"/>
        </w:rPr>
        <w:t xml:space="preserve">14)  OBRAZAC 11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</w:t>
      </w:r>
      <w:r w:rsidRPr="007A422E">
        <w:rPr>
          <w:lang w:val="sl-SI"/>
        </w:rPr>
        <w:t xml:space="preserve">nezavisnoj ponudi </w:t>
      </w:r>
      <w:r w:rsidRPr="007A422E">
        <w:rPr>
          <w:rFonts w:eastAsia="TimesNewRomanPSMT"/>
          <w:lang w:val="sr-Latn-CS"/>
        </w:rPr>
        <w:t>(popunjen, potpisan i pečatom overen).</w:t>
      </w:r>
      <w:r w:rsidRPr="007A422E">
        <w:rPr>
          <w:lang w:val="sl-SI"/>
        </w:rPr>
        <w:t xml:space="preserve"> </w:t>
      </w:r>
    </w:p>
    <w:p w:rsidR="00122A81" w:rsidRPr="007A422E" w:rsidRDefault="00122A81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15</w:t>
      </w:r>
      <w:r w:rsidRPr="007A422E">
        <w:rPr>
          <w:lang w:val="sl-SI"/>
        </w:rPr>
        <w:t>)  OBRAZAC 12 – Obrazac troškova pripreme ponude</w:t>
      </w:r>
    </w:p>
    <w:p w:rsidR="00122A81" w:rsidRPr="007A422E" w:rsidRDefault="00122A81" w:rsidP="007A422E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 xml:space="preserve">  </w:t>
      </w:r>
      <w:r w:rsidRPr="007A422E">
        <w:rPr>
          <w:lang w:val="sl-SI"/>
        </w:rPr>
        <w:t>Model ugovora (mora biti popunjen, potpisan od strane odgovornog lica i overen pečatom).</w:t>
      </w:r>
    </w:p>
    <w:p w:rsidR="00122A81" w:rsidRPr="007A422E" w:rsidRDefault="00122A81" w:rsidP="008D1D8B">
      <w:pPr>
        <w:ind w:left="735"/>
        <w:rPr>
          <w:lang w:val="sl-SI"/>
        </w:rPr>
      </w:pPr>
    </w:p>
    <w:p w:rsidR="00122A81" w:rsidRPr="007A422E" w:rsidRDefault="00122A81" w:rsidP="00564938">
      <w:pPr>
        <w:ind w:left="735"/>
        <w:rPr>
          <w:lang w:val="sl-SI"/>
        </w:rPr>
      </w:pPr>
    </w:p>
    <w:p w:rsidR="00122A81" w:rsidRPr="007A422E" w:rsidRDefault="00122A81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122A81" w:rsidRPr="007A7D61" w:rsidRDefault="00122A81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122A81" w:rsidRDefault="00122A81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122A81" w:rsidRPr="007A7D61" w:rsidRDefault="00122A81" w:rsidP="009341DF">
      <w:pPr>
        <w:ind w:firstLine="720"/>
        <w:jc w:val="both"/>
        <w:rPr>
          <w:lang w:val="sl-SI"/>
        </w:rPr>
      </w:pPr>
      <w:r w:rsidRPr="007A7D61">
        <w:rPr>
          <w:lang w:val="sl-SI"/>
        </w:rPr>
        <w:t>Predmet javne nabavke oblikovan je u više partija, tako da svaka partija čini posebnu celinu. Ponuđač može da podnese ponudu za jednu ili više partija.</w:t>
      </w:r>
    </w:p>
    <w:p w:rsidR="00122A81" w:rsidRPr="009341DF" w:rsidRDefault="00122A81" w:rsidP="009341DF">
      <w:pPr>
        <w:ind w:firstLine="708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 xml:space="preserve">ač je dužan da navede </w:t>
      </w:r>
      <w:r w:rsidRPr="007A7D61">
        <w:rPr>
          <w:lang w:val="sl-SI"/>
        </w:rPr>
        <w:t xml:space="preserve">pojedinačnu </w:t>
      </w:r>
      <w:r w:rsidRPr="007A7D61">
        <w:t xml:space="preserve">cenu </w:t>
      </w:r>
      <w:r w:rsidRPr="007A7D61">
        <w:rPr>
          <w:lang w:val="sl-SI"/>
        </w:rPr>
        <w:t>po jedinici mere za svaku poziciju iz jedne partije i ukupnu vrednost partije</w:t>
      </w:r>
      <w:r w:rsidRPr="007A7D61">
        <w:rPr>
          <w:lang w:val="sr-Latn-CS"/>
        </w:rPr>
        <w:t>. Ponuda mora da obuhvati celokupnu partiju.</w:t>
      </w: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122A81" w:rsidRDefault="00122A81" w:rsidP="00162C92">
      <w:pPr>
        <w:ind w:firstLine="720"/>
        <w:jc w:val="both"/>
        <w:rPr>
          <w:lang w:val="sl-SI"/>
        </w:rPr>
      </w:pPr>
    </w:p>
    <w:p w:rsidR="00122A81" w:rsidRPr="007A7D61" w:rsidRDefault="00122A81" w:rsidP="009341DF">
      <w:pPr>
        <w:jc w:val="both"/>
        <w:rPr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122A81" w:rsidRPr="005E3A86" w:rsidRDefault="00122A81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122A81" w:rsidRDefault="00122A81" w:rsidP="001619C2">
      <w:pPr>
        <w:ind w:firstLine="720"/>
        <w:jc w:val="both"/>
        <w:rPr>
          <w:b/>
          <w:bCs/>
          <w:lang w:val="sr-Latn-CS"/>
        </w:rPr>
      </w:pPr>
    </w:p>
    <w:p w:rsidR="00122A81" w:rsidRPr="009B1FE2" w:rsidRDefault="00122A81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122A81" w:rsidRDefault="00122A81" w:rsidP="001619C2">
      <w:pPr>
        <w:ind w:firstLine="720"/>
        <w:jc w:val="both"/>
        <w:rPr>
          <w:b/>
          <w:bCs/>
          <w:lang w:val="sr-Latn-CS"/>
        </w:rPr>
      </w:pPr>
    </w:p>
    <w:p w:rsidR="00122A81" w:rsidRPr="007A422E" w:rsidRDefault="00122A81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122A81" w:rsidRDefault="00122A81" w:rsidP="001619C2">
      <w:pPr>
        <w:ind w:firstLine="720"/>
        <w:jc w:val="both"/>
        <w:rPr>
          <w:lang w:val="sl-SI"/>
        </w:rPr>
      </w:pPr>
    </w:p>
    <w:p w:rsidR="00122A81" w:rsidRPr="009B1FE2" w:rsidRDefault="00122A81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122A81" w:rsidRPr="009B1FE2" w:rsidRDefault="00122A81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122A81" w:rsidRPr="009B1FE2" w:rsidRDefault="00122A81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122A81" w:rsidRPr="009B1FE2" w:rsidRDefault="00122A81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122A81" w:rsidRPr="009B1FE2" w:rsidRDefault="00122A81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122A81" w:rsidRPr="009B1FE2" w:rsidRDefault="00122A81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122A81" w:rsidRPr="009B1FE2" w:rsidRDefault="00122A81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122A81" w:rsidRPr="009B1FE2" w:rsidRDefault="00122A81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122A81" w:rsidRDefault="00122A81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122A81" w:rsidRPr="001619C2" w:rsidRDefault="00122A81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122A81" w:rsidRPr="00F92446" w:rsidRDefault="00122A81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122A81" w:rsidRPr="00F92446" w:rsidRDefault="00122A81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122A81" w:rsidRPr="007A7D61" w:rsidRDefault="00122A81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122A81" w:rsidRPr="007A7D61" w:rsidRDefault="00122A81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122A81" w:rsidRPr="007A7D61" w:rsidRDefault="00122A81" w:rsidP="00162C92">
      <w:pPr>
        <w:jc w:val="both"/>
        <w:rPr>
          <w:lang w:val="sl-SI"/>
        </w:rPr>
      </w:pP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122A81" w:rsidRPr="007A7D61" w:rsidRDefault="00122A81" w:rsidP="00162C92">
      <w:pPr>
        <w:jc w:val="both"/>
        <w:rPr>
          <w:b/>
          <w:bCs/>
          <w:color w:val="FF0000"/>
          <w:lang w:val="sl-SI"/>
        </w:rPr>
      </w:pPr>
    </w:p>
    <w:p w:rsidR="00122A81" w:rsidRDefault="00122A81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122A81" w:rsidRPr="00A1496F" w:rsidRDefault="00122A81" w:rsidP="005E3A86">
      <w:pPr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122A81" w:rsidRDefault="00122A81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122A81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122A81" w:rsidRPr="00A64FD2" w:rsidRDefault="00122A81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122A81" w:rsidRPr="00BB7650" w:rsidRDefault="00122A81" w:rsidP="00DC24BB">
      <w:pPr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122A81" w:rsidRPr="007A7D61" w:rsidRDefault="00122A81" w:rsidP="00162C92">
      <w:pPr>
        <w:ind w:firstLine="708"/>
        <w:jc w:val="both"/>
        <w:rPr>
          <w:lang w:val="sl-SI"/>
        </w:rPr>
      </w:pPr>
    </w:p>
    <w:p w:rsidR="00122A81" w:rsidRPr="007A7D61" w:rsidRDefault="00122A81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122A81" w:rsidRPr="007A7D61" w:rsidRDefault="00122A81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122A81" w:rsidRDefault="00122A81" w:rsidP="001619C2">
      <w:pPr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122A81" w:rsidRPr="007A7D61" w:rsidRDefault="00122A81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122A81" w:rsidRDefault="00122A81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122A81" w:rsidRPr="008F1F77" w:rsidRDefault="00122A81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122A81" w:rsidRDefault="00122A81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122A81" w:rsidRPr="008F1F77" w:rsidRDefault="00122A81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122A81" w:rsidRPr="008F1F77" w:rsidRDefault="00122A81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122A81" w:rsidRPr="007A7D61" w:rsidRDefault="00122A81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122A81" w:rsidRPr="007A7D61" w:rsidRDefault="00122A81" w:rsidP="00162C92">
      <w:pPr>
        <w:jc w:val="both"/>
        <w:rPr>
          <w:lang w:val="sr-Latn-CS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122A81" w:rsidRPr="007A7D61" w:rsidRDefault="00122A81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122A81" w:rsidRPr="007A7D61" w:rsidRDefault="00122A81" w:rsidP="00162C92">
      <w:pPr>
        <w:ind w:firstLine="360"/>
        <w:jc w:val="both"/>
        <w:rPr>
          <w:lang w:val="sr-Latn-CS"/>
        </w:rPr>
      </w:pPr>
    </w:p>
    <w:p w:rsidR="00122A81" w:rsidRPr="007A7D61" w:rsidRDefault="00122A81" w:rsidP="00162C92">
      <w:pPr>
        <w:ind w:firstLine="720"/>
        <w:jc w:val="both"/>
        <w:rPr>
          <w:b/>
          <w:bCs/>
          <w:lang w:val="sl-SI"/>
        </w:rPr>
      </w:pPr>
    </w:p>
    <w:p w:rsidR="00122A81" w:rsidRPr="007A7D61" w:rsidRDefault="00122A81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122A81" w:rsidRPr="007A7D61" w:rsidRDefault="00122A81" w:rsidP="00162C92">
      <w:pPr>
        <w:ind w:left="360"/>
        <w:jc w:val="both"/>
        <w:rPr>
          <w:lang w:val="sr-Latn-CS"/>
        </w:rPr>
      </w:pPr>
    </w:p>
    <w:p w:rsidR="00122A81" w:rsidRPr="00920CE1" w:rsidRDefault="00122A81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ISPORUKE.</w:t>
      </w:r>
    </w:p>
    <w:p w:rsidR="00122A81" w:rsidRPr="007A7D61" w:rsidRDefault="00122A81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122A81" w:rsidRPr="007A7D61" w:rsidRDefault="00122A81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122A81" w:rsidRPr="007A7D61" w:rsidRDefault="00122A81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122A81" w:rsidRPr="007A7D61" w:rsidRDefault="00122A81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122A81" w:rsidRPr="007A7D61" w:rsidRDefault="00122A81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122A81" w:rsidRPr="007A7D61" w:rsidRDefault="00122A81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122A81" w:rsidRPr="007A7D61" w:rsidRDefault="00122A81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122A81" w:rsidRDefault="00122A81" w:rsidP="002F7C0D">
      <w:pPr>
        <w:pStyle w:val="BodyTextIndent"/>
        <w:ind w:firstLine="0"/>
      </w:pPr>
    </w:p>
    <w:p w:rsidR="00122A81" w:rsidRPr="007A7D61" w:rsidRDefault="00122A81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122A81" w:rsidRPr="007A7D61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122A81" w:rsidRPr="007A7D61" w:rsidRDefault="00122A81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122A81" w:rsidRPr="007A7D61" w:rsidRDefault="00122A81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122A81" w:rsidRPr="007A7D61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122A81" w:rsidRPr="007A7D61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122A81" w:rsidRPr="007A7D61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122A81" w:rsidRPr="007A7D61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122A81" w:rsidRPr="00414818" w:rsidRDefault="00122A81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122A81" w:rsidRDefault="00122A81" w:rsidP="00162C92">
      <w:pPr>
        <w:pStyle w:val="BodyTextIndent"/>
        <w:rPr>
          <w:b/>
          <w:bCs/>
        </w:rPr>
      </w:pPr>
    </w:p>
    <w:p w:rsidR="00122A81" w:rsidRPr="007A7D61" w:rsidRDefault="00122A81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122A81" w:rsidRPr="007A7D61" w:rsidRDefault="00122A81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122A81" w:rsidRDefault="00122A81" w:rsidP="00162C92">
      <w:pPr>
        <w:rPr>
          <w:lang w:val="sl-SI"/>
        </w:rPr>
      </w:pPr>
    </w:p>
    <w:p w:rsidR="00122A81" w:rsidRDefault="00122A81" w:rsidP="00162C92">
      <w:pPr>
        <w:ind w:left="4248" w:firstLine="72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162C92">
      <w:pPr>
        <w:ind w:firstLine="708"/>
        <w:jc w:val="both"/>
      </w:pPr>
      <w:r>
        <w:t xml:space="preserve">  (Naziv ponuđača)</w:t>
      </w:r>
    </w:p>
    <w:p w:rsidR="00122A81" w:rsidRDefault="00122A81" w:rsidP="00162C92">
      <w:pPr>
        <w:jc w:val="both"/>
      </w:pPr>
      <w:r>
        <w:t>Br:__________________________</w:t>
      </w:r>
    </w:p>
    <w:p w:rsidR="00122A81" w:rsidRDefault="00122A81" w:rsidP="00162C92">
      <w:pPr>
        <w:jc w:val="both"/>
      </w:pPr>
      <w:r>
        <w:t>Datum:_______________________</w:t>
      </w:r>
    </w:p>
    <w:p w:rsidR="00122A81" w:rsidRDefault="00122A81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122A81" w:rsidRDefault="00122A81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122A81" w:rsidRDefault="00122A81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122A81" w:rsidRDefault="00122A81" w:rsidP="00162C92">
      <w:pPr>
        <w:pStyle w:val="Title"/>
        <w:rPr>
          <w:sz w:val="24"/>
          <w:szCs w:val="24"/>
        </w:rPr>
      </w:pPr>
    </w:p>
    <w:p w:rsidR="00122A81" w:rsidRDefault="00122A81" w:rsidP="00D15A90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 za period od dvanaest meseci,</w:t>
      </w:r>
    </w:p>
    <w:p w:rsidR="00122A81" w:rsidRDefault="00122A81" w:rsidP="004658EC">
      <w:pPr>
        <w:tabs>
          <w:tab w:val="left" w:pos="3960"/>
        </w:tabs>
        <w:jc w:val="center"/>
        <w:rPr>
          <w:lang w:val="sr-Latn-CS"/>
        </w:rPr>
      </w:pPr>
    </w:p>
    <w:p w:rsidR="00122A81" w:rsidRPr="004658EC" w:rsidRDefault="00122A81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9/2014</w:t>
      </w:r>
    </w:p>
    <w:p w:rsidR="00122A81" w:rsidRDefault="00122A81" w:rsidP="00162C92">
      <w:pPr>
        <w:rPr>
          <w:b/>
          <w:bCs/>
          <w:lang w:val="sl-SI"/>
        </w:rPr>
      </w:pPr>
    </w:p>
    <w:p w:rsidR="00122A81" w:rsidRDefault="00122A81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122A81" w:rsidRDefault="00122A81" w:rsidP="00162C92">
      <w:pPr>
        <w:rPr>
          <w:b/>
          <w:bCs/>
          <w:lang w:val="sl-SI"/>
        </w:rPr>
      </w:pPr>
    </w:p>
    <w:p w:rsidR="00122A81" w:rsidRDefault="00122A81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122A81" w:rsidRDefault="00122A81" w:rsidP="00162C92">
      <w:pPr>
        <w:rPr>
          <w:lang w:val="sl-SI"/>
        </w:rPr>
      </w:pPr>
    </w:p>
    <w:p w:rsidR="00122A81" w:rsidRDefault="00122A81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122A81" w:rsidRDefault="00122A81" w:rsidP="00162C92">
      <w:pPr>
        <w:jc w:val="both"/>
        <w:rPr>
          <w:lang w:val="sl-SI"/>
        </w:rPr>
      </w:pPr>
    </w:p>
    <w:p w:rsidR="00122A81" w:rsidRDefault="00122A81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122A81" w:rsidRDefault="00122A81" w:rsidP="00162C92">
      <w:pPr>
        <w:rPr>
          <w:b/>
          <w:bCs/>
          <w:lang w:val="sl-SI"/>
        </w:rPr>
      </w:pPr>
    </w:p>
    <w:p w:rsidR="00122A81" w:rsidRDefault="00122A81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122A81" w:rsidRDefault="00122A81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122A81" w:rsidRDefault="00122A81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122A81" w:rsidRDefault="00122A81" w:rsidP="00162C92">
      <w:pPr>
        <w:rPr>
          <w:b/>
          <w:bCs/>
          <w:lang w:val="sl-SI"/>
        </w:rPr>
      </w:pPr>
    </w:p>
    <w:p w:rsidR="00122A81" w:rsidRDefault="00122A81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122A81" w:rsidRDefault="00122A81" w:rsidP="00162C92">
      <w:pPr>
        <w:rPr>
          <w:lang w:val="sl-SI"/>
        </w:rPr>
      </w:pPr>
    </w:p>
    <w:p w:rsidR="00122A81" w:rsidRDefault="00122A81" w:rsidP="00162C92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122A81" w:rsidRDefault="00122A81" w:rsidP="009F2015">
      <w:pPr>
        <w:rPr>
          <w:lang w:val="sr-Latn-CS"/>
        </w:rPr>
      </w:pPr>
    </w:p>
    <w:p w:rsidR="00122A81" w:rsidRPr="009674BF" w:rsidRDefault="00122A81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1</w:t>
      </w: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>1) Visokofrekventni respirator</w:t>
      </w:r>
      <w:r w:rsidRPr="009D6766">
        <w:rPr>
          <w:b/>
          <w:bCs/>
        </w:rPr>
        <w:t xml:space="preserve"> proizvođača Viasys – Sensor Medics, SAD</w:t>
      </w:r>
    </w:p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117"/>
        <w:gridCol w:w="997"/>
        <w:gridCol w:w="1551"/>
        <w:gridCol w:w="1570"/>
      </w:tblGrid>
      <w:tr w:rsidR="00122A81" w:rsidRPr="009D6766">
        <w:trPr>
          <w:trHeight w:val="490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122A81" w:rsidRPr="009D6766">
        <w:trPr>
          <w:trHeight w:val="494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>
              <w:rPr>
                <w:b/>
                <w:bCs/>
              </w:rPr>
              <w:t>1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t xml:space="preserve">Fleksibilno pacijentsko crevo F&amp;P 730, kutija 4 seta 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494"/>
        </w:trPr>
        <w:tc>
          <w:tcPr>
            <w:tcW w:w="0" w:type="auto"/>
          </w:tcPr>
          <w:p w:rsidR="00122A81" w:rsidRDefault="00122A81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t xml:space="preserve">Membrana sa rezervoarom za kondenz, kutija 4 komada 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494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>
              <w:rPr>
                <w:b/>
                <w:bCs/>
              </w:rPr>
              <w:t>3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t xml:space="preserve">Balon sa ventil kapicom - cap I dijafragm set, kutija 4 komada 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1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>
              <w:rPr>
                <w:b/>
                <w:bCs/>
              </w:rPr>
              <w:t>4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t xml:space="preserve">Set komadnih creva – crveno, plavo, zeleno 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3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17" w:type="dxa"/>
          </w:tcPr>
          <w:p w:rsidR="00122A81" w:rsidRPr="009D6766" w:rsidRDefault="00122A81" w:rsidP="00E4231D">
            <w:pPr>
              <w:pStyle w:val="Default"/>
            </w:pPr>
            <w:r w:rsidRPr="009D6766">
              <w:t>Filter gasova (vazduh, kiseonik)</w:t>
            </w:r>
          </w:p>
        </w:tc>
        <w:tc>
          <w:tcPr>
            <w:tcW w:w="997" w:type="dxa"/>
          </w:tcPr>
          <w:p w:rsidR="00122A81" w:rsidRPr="009D6766" w:rsidRDefault="00122A81" w:rsidP="00E4231D">
            <w:pPr>
              <w:pStyle w:val="Default"/>
              <w:jc w:val="center"/>
              <w:rPr>
                <w:b/>
                <w:bCs/>
              </w:rPr>
            </w:pPr>
            <w:r w:rsidRPr="009D6766">
              <w:rPr>
                <w:b/>
                <w:bCs/>
              </w:rPr>
              <w:t>2</w:t>
            </w:r>
          </w:p>
        </w:tc>
        <w:tc>
          <w:tcPr>
            <w:tcW w:w="1551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14"/>
        </w:trPr>
        <w:tc>
          <w:tcPr>
            <w:tcW w:w="586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118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14"/>
        </w:trPr>
        <w:tc>
          <w:tcPr>
            <w:tcW w:w="586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118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14"/>
        </w:trPr>
        <w:tc>
          <w:tcPr>
            <w:tcW w:w="586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118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Default="00122A81" w:rsidP="009F2015"/>
    <w:p w:rsidR="00122A81" w:rsidRDefault="00122A81" w:rsidP="009674BF">
      <w:pPr>
        <w:pStyle w:val="NormalJustified"/>
        <w:rPr>
          <w:b/>
          <w:bCs/>
        </w:rPr>
      </w:pPr>
      <w:r>
        <w:rPr>
          <w:b/>
          <w:bCs/>
        </w:rPr>
        <w:t>Cenovnik rezervnih delova i radnog sata</w:t>
      </w:r>
    </w:p>
    <w:p w:rsidR="00122A81" w:rsidRDefault="00122A81" w:rsidP="009674BF">
      <w:pPr>
        <w:pStyle w:val="NormalJustified"/>
        <w:rPr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7268"/>
        <w:gridCol w:w="1990"/>
      </w:tblGrid>
      <w:tr w:rsidR="00122A81" w:rsidRPr="009D6766">
        <w:trPr>
          <w:trHeight w:val="490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7268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1990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</w:tr>
      <w:tr w:rsidR="00122A81" w:rsidRPr="009D6766">
        <w:trPr>
          <w:trHeight w:val="770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7268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Oscilator za Visokofrekventni ventilator „Sensormedics“ 3100A, komplet, zamena staro za novo </w:t>
            </w:r>
          </w:p>
        </w:tc>
        <w:tc>
          <w:tcPr>
            <w:tcW w:w="199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>
              <w:rPr>
                <w:b/>
                <w:bCs/>
              </w:rPr>
              <w:t>2</w:t>
            </w:r>
          </w:p>
        </w:tc>
        <w:tc>
          <w:tcPr>
            <w:tcW w:w="7268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Filter za vazduh, pakovanje 10 komada </w:t>
            </w:r>
          </w:p>
        </w:tc>
        <w:tc>
          <w:tcPr>
            <w:tcW w:w="199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>
              <w:rPr>
                <w:b/>
                <w:bCs/>
              </w:rPr>
              <w:t>3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7268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Držaĉ konekcionog creva </w:t>
            </w:r>
          </w:p>
        </w:tc>
        <w:tc>
          <w:tcPr>
            <w:tcW w:w="199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8" w:type="dxa"/>
          </w:tcPr>
          <w:p w:rsidR="00122A81" w:rsidRPr="009D6766" w:rsidRDefault="00122A81" w:rsidP="00A74DD1">
            <w:pPr>
              <w:pStyle w:val="Default"/>
            </w:pPr>
            <w:r>
              <w:t>Radni sat</w:t>
            </w:r>
          </w:p>
        </w:tc>
        <w:tc>
          <w:tcPr>
            <w:tcW w:w="1990" w:type="dxa"/>
          </w:tcPr>
          <w:p w:rsidR="00122A81" w:rsidRPr="009D6766" w:rsidRDefault="00122A81" w:rsidP="00A74DD1">
            <w:pPr>
              <w:pStyle w:val="Default"/>
            </w:pPr>
          </w:p>
        </w:tc>
      </w:tr>
    </w:tbl>
    <w:p w:rsidR="00122A81" w:rsidRDefault="00122A81" w:rsidP="009674BF">
      <w:pPr>
        <w:pStyle w:val="NormalJustified"/>
        <w:rPr>
          <w:b/>
          <w:bCs/>
        </w:rPr>
      </w:pPr>
    </w:p>
    <w:p w:rsidR="00122A81" w:rsidRPr="009D6766" w:rsidRDefault="00122A81" w:rsidP="009674BF">
      <w:pPr>
        <w:pStyle w:val="NormalJustified"/>
        <w:rPr>
          <w:b/>
          <w:bCs/>
        </w:rPr>
      </w:pPr>
    </w:p>
    <w:p w:rsidR="00122A81" w:rsidRDefault="00122A81" w:rsidP="009674BF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Neinvazivni neonatalni respiratori Infant Flow Sipap proizvođača Viasys – Sensor Medics, SAD</w:t>
      </w:r>
    </w:p>
    <w:p w:rsidR="00122A81" w:rsidRDefault="00122A81" w:rsidP="009674BF">
      <w:pPr>
        <w:pStyle w:val="NormalJustified"/>
        <w:rPr>
          <w:b/>
          <w:bCs/>
        </w:rPr>
      </w:pPr>
    </w:p>
    <w:p w:rsidR="00122A81" w:rsidRDefault="00122A81" w:rsidP="009674BF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674BF">
      <w:pPr>
        <w:pStyle w:val="NormalJustified"/>
        <w:rPr>
          <w:b/>
          <w:bCs/>
        </w:rPr>
      </w:pP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4216"/>
        <w:gridCol w:w="990"/>
        <w:gridCol w:w="1440"/>
        <w:gridCol w:w="2334"/>
      </w:tblGrid>
      <w:tr w:rsidR="00122A81" w:rsidRPr="009D6766">
        <w:trPr>
          <w:trHeight w:val="214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Pacijentsko crevo – set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2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IF Bonnet veliĉina 0/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3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IF Bonnet veliĉina 1/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4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Nasalna maska mala/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5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Nasalna maska srednja/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6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Nasalna maska velika/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7</w:t>
            </w:r>
            <w:r w:rsidRPr="009D6766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Abdominalni sensor/ 25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8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Nasalni prong mali/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 w:rsidRPr="009D6766">
              <w:rPr>
                <w:b/>
                <w:bCs/>
              </w:rPr>
              <w:t xml:space="preserve">9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Nasalni prong srednji/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</w:pPr>
            <w:r>
              <w:rPr>
                <w:b/>
                <w:bCs/>
              </w:rPr>
              <w:t>1</w:t>
            </w:r>
            <w:r w:rsidRPr="009D6766">
              <w:rPr>
                <w:b/>
                <w:bCs/>
              </w:rPr>
              <w:t xml:space="preserve">0 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 xml:space="preserve">Nasalni prong veliki/ 10 kom 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9D6766" w:rsidRDefault="00122A81" w:rsidP="00DF70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6766">
              <w:rPr>
                <w:b/>
                <w:bCs/>
              </w:rPr>
              <w:t>1</w:t>
            </w:r>
          </w:p>
        </w:tc>
        <w:tc>
          <w:tcPr>
            <w:tcW w:w="4216" w:type="dxa"/>
          </w:tcPr>
          <w:p w:rsidR="00122A81" w:rsidRPr="009D6766" w:rsidRDefault="00122A81" w:rsidP="00DF70AC">
            <w:pPr>
              <w:pStyle w:val="Default"/>
            </w:pPr>
            <w:r w:rsidRPr="009D6766">
              <w:t>Potrošni rezervoar ovlaživača Grundler ili ekvivalent</w:t>
            </w:r>
          </w:p>
        </w:tc>
        <w:tc>
          <w:tcPr>
            <w:tcW w:w="990" w:type="dxa"/>
          </w:tcPr>
          <w:p w:rsidR="00122A81" w:rsidRPr="009D6766" w:rsidRDefault="00122A81" w:rsidP="00DF70AC">
            <w:pPr>
              <w:pStyle w:val="Default"/>
              <w:jc w:val="center"/>
            </w:pPr>
            <w:r w:rsidRPr="009D6766">
              <w:t>2</w:t>
            </w:r>
          </w:p>
        </w:tc>
        <w:tc>
          <w:tcPr>
            <w:tcW w:w="1440" w:type="dxa"/>
          </w:tcPr>
          <w:p w:rsidR="00122A81" w:rsidRPr="009D6766" w:rsidRDefault="00122A81" w:rsidP="00DF70AC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</w:tcPr>
          <w:p w:rsidR="00122A81" w:rsidRPr="009D6766" w:rsidRDefault="00122A81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</w:tcPr>
          <w:p w:rsidR="00122A81" w:rsidRPr="009D6766" w:rsidRDefault="00122A81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</w:tcPr>
          <w:p w:rsidR="00122A81" w:rsidRPr="009D6766" w:rsidRDefault="00122A81" w:rsidP="00DF70AC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2334" w:type="dxa"/>
          </w:tcPr>
          <w:p w:rsidR="00122A81" w:rsidRPr="009D6766" w:rsidRDefault="00122A81" w:rsidP="00DF70AC">
            <w:pPr>
              <w:pStyle w:val="Default"/>
            </w:pPr>
          </w:p>
        </w:tc>
      </w:tr>
    </w:tbl>
    <w:p w:rsidR="00122A81" w:rsidRDefault="00122A81" w:rsidP="001E1522">
      <w:pPr>
        <w:pStyle w:val="NormalJustified"/>
        <w:rPr>
          <w:b/>
          <w:bCs/>
        </w:rPr>
      </w:pPr>
    </w:p>
    <w:p w:rsidR="00122A81" w:rsidRPr="001E1522" w:rsidRDefault="00122A81" w:rsidP="001E1522">
      <w:pPr>
        <w:pStyle w:val="NormalJustified"/>
        <w:rPr>
          <w:b/>
          <w:bCs/>
        </w:rPr>
      </w:pPr>
      <w:r w:rsidRPr="001E1522">
        <w:rPr>
          <w:b/>
          <w:bCs/>
        </w:rPr>
        <w:t>Cenovnik rezervnih delova i radnog sata</w:t>
      </w:r>
    </w:p>
    <w:p w:rsidR="00122A81" w:rsidRDefault="00122A81" w:rsidP="00F32325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6540"/>
        <w:gridCol w:w="2340"/>
      </w:tblGrid>
      <w:tr w:rsidR="00122A81" w:rsidRPr="009D6766">
        <w:trPr>
          <w:trHeight w:val="214"/>
        </w:trPr>
        <w:tc>
          <w:tcPr>
            <w:tcW w:w="768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1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000/ 10kom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2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2/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3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3/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4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4/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5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5/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6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6/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7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7/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8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8/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9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IF Bonnet veliĉina 9/ 10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10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 xml:space="preserve">Infant flow silencer/bacteria/20 kom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11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 w:rsidRPr="009D6766">
              <w:t>Senzor kiseonika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68" w:type="dxa"/>
          </w:tcPr>
          <w:p w:rsidR="00122A81" w:rsidRPr="001E1522" w:rsidRDefault="00122A81" w:rsidP="00A74DD1">
            <w:pPr>
              <w:pStyle w:val="Default"/>
              <w:rPr>
                <w:b/>
                <w:bCs/>
              </w:rPr>
            </w:pPr>
            <w:r w:rsidRPr="001E1522">
              <w:rPr>
                <w:b/>
                <w:bCs/>
              </w:rPr>
              <w:t>12</w:t>
            </w:r>
          </w:p>
        </w:tc>
        <w:tc>
          <w:tcPr>
            <w:tcW w:w="6540" w:type="dxa"/>
          </w:tcPr>
          <w:p w:rsidR="00122A81" w:rsidRPr="009D6766" w:rsidRDefault="00122A81" w:rsidP="00A74DD1">
            <w:pPr>
              <w:pStyle w:val="Default"/>
            </w:pPr>
            <w:r>
              <w:t>Radni sat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</w:tbl>
    <w:p w:rsidR="00122A81" w:rsidRDefault="00122A81" w:rsidP="00F32325">
      <w:pPr>
        <w:rPr>
          <w:b/>
          <w:bCs/>
          <w:lang w:val="sr-Latn-CS"/>
        </w:rPr>
      </w:pPr>
    </w:p>
    <w:p w:rsidR="00122A81" w:rsidRDefault="00122A81" w:rsidP="00F32325">
      <w:p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340"/>
      </w:tblGrid>
      <w:tr w:rsidR="00122A81">
        <w:trPr>
          <w:trHeight w:val="214"/>
        </w:trPr>
        <w:tc>
          <w:tcPr>
            <w:tcW w:w="7308" w:type="dxa"/>
          </w:tcPr>
          <w:p w:rsidR="00122A81" w:rsidRPr="002F4E61" w:rsidRDefault="00122A81" w:rsidP="002F4E61">
            <w:pPr>
              <w:rPr>
                <w:b/>
                <w:bCs/>
              </w:rPr>
            </w:pPr>
            <w:r w:rsidRPr="002F4E61">
              <w:rPr>
                <w:b/>
                <w:bCs/>
              </w:rPr>
              <w:t>PARTIJA 1    UKUPNO ZA UPLATU (1+2)</w:t>
            </w:r>
          </w:p>
        </w:tc>
        <w:tc>
          <w:tcPr>
            <w:tcW w:w="2340" w:type="dxa"/>
          </w:tcPr>
          <w:p w:rsidR="00122A81" w:rsidRDefault="00122A81" w:rsidP="00B05E27">
            <w:pPr>
              <w:pStyle w:val="Default"/>
            </w:pPr>
          </w:p>
        </w:tc>
      </w:tr>
      <w:tr w:rsidR="00122A81">
        <w:trPr>
          <w:trHeight w:val="214"/>
        </w:trPr>
        <w:tc>
          <w:tcPr>
            <w:tcW w:w="7308" w:type="dxa"/>
          </w:tcPr>
          <w:p w:rsidR="00122A81" w:rsidRDefault="00122A81" w:rsidP="00B05E27">
            <w:pPr>
              <w:pStyle w:val="Default"/>
            </w:pPr>
            <w:r>
              <w:rPr>
                <w:b/>
                <w:bCs/>
              </w:rPr>
              <w:t xml:space="preserve">PDV </w:t>
            </w:r>
          </w:p>
        </w:tc>
        <w:tc>
          <w:tcPr>
            <w:tcW w:w="2340" w:type="dxa"/>
          </w:tcPr>
          <w:p w:rsidR="00122A81" w:rsidRDefault="00122A81" w:rsidP="00B05E27">
            <w:pPr>
              <w:pStyle w:val="Default"/>
            </w:pPr>
          </w:p>
        </w:tc>
      </w:tr>
      <w:tr w:rsidR="00122A81">
        <w:trPr>
          <w:trHeight w:val="214"/>
        </w:trPr>
        <w:tc>
          <w:tcPr>
            <w:tcW w:w="7308" w:type="dxa"/>
          </w:tcPr>
          <w:p w:rsidR="00122A81" w:rsidRDefault="00122A81" w:rsidP="00B05E27">
            <w:pPr>
              <w:pStyle w:val="Default"/>
            </w:pPr>
            <w:r>
              <w:rPr>
                <w:b/>
                <w:bCs/>
              </w:rPr>
              <w:t>UKUPNO ZA UPLATU SA PDV-om</w:t>
            </w:r>
            <w:r w:rsidRPr="002F4E61">
              <w:rPr>
                <w:b/>
                <w:bCs/>
              </w:rPr>
              <w:t>(1+2)</w:t>
            </w:r>
          </w:p>
        </w:tc>
        <w:tc>
          <w:tcPr>
            <w:tcW w:w="2340" w:type="dxa"/>
          </w:tcPr>
          <w:p w:rsidR="00122A81" w:rsidRDefault="00122A81" w:rsidP="00B05E27">
            <w:pPr>
              <w:pStyle w:val="Default"/>
            </w:pPr>
          </w:p>
        </w:tc>
      </w:tr>
    </w:tbl>
    <w:p w:rsidR="00122A81" w:rsidRDefault="00122A81" w:rsidP="009F2015">
      <w:pPr>
        <w:rPr>
          <w:b/>
          <w:bCs/>
          <w:lang w:val="sr-Latn-CS"/>
        </w:rPr>
      </w:pPr>
    </w:p>
    <w:p w:rsidR="00122A81" w:rsidRPr="002F4E61" w:rsidRDefault="00122A81" w:rsidP="009F2015">
      <w:pPr>
        <w:rPr>
          <w:b/>
          <w:bCs/>
        </w:rPr>
      </w:pPr>
      <w:r w:rsidRPr="009674BF">
        <w:rPr>
          <w:b/>
          <w:bCs/>
        </w:rPr>
        <w:t>PARTIJA 2</w:t>
      </w:r>
    </w:p>
    <w:p w:rsidR="00122A81" w:rsidRPr="009D6766" w:rsidRDefault="00122A81" w:rsidP="009F2015">
      <w:pPr>
        <w:pStyle w:val="NormalJustified"/>
        <w:rPr>
          <w:b/>
          <w:bCs/>
        </w:rPr>
      </w:pPr>
      <w:r>
        <w:rPr>
          <w:b/>
          <w:bCs/>
          <w:lang w:val="sr-Latn-CS"/>
        </w:rPr>
        <w:t xml:space="preserve">1) </w:t>
      </w:r>
      <w:r w:rsidRPr="009D6766">
        <w:rPr>
          <w:b/>
          <w:bCs/>
        </w:rPr>
        <w:t>Infuzione pumpe proizvođača Frezenius Vial, Francuska</w:t>
      </w:r>
      <w:r>
        <w:rPr>
          <w:b/>
          <w:bCs/>
        </w:rPr>
        <w:t xml:space="preserve"> </w:t>
      </w:r>
      <w:r w:rsidRPr="009D6766">
        <w:rPr>
          <w:b/>
          <w:bCs/>
        </w:rPr>
        <w:t>Injectoma</w:t>
      </w:r>
      <w:r>
        <w:rPr>
          <w:b/>
          <w:bCs/>
        </w:rPr>
        <w:t>t</w:t>
      </w:r>
      <w:r w:rsidRPr="009D6766">
        <w:rPr>
          <w:b/>
          <w:bCs/>
        </w:rPr>
        <w:t xml:space="preserve"> Agilia</w:t>
      </w:r>
    </w:p>
    <w:p w:rsidR="00122A81" w:rsidRDefault="00122A81" w:rsidP="001E1522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10316" w:type="dxa"/>
        <w:tblInd w:w="-106" w:type="dxa"/>
        <w:tblLook w:val="00A0"/>
      </w:tblPr>
      <w:tblGrid>
        <w:gridCol w:w="751"/>
        <w:gridCol w:w="5439"/>
        <w:gridCol w:w="981"/>
        <w:gridCol w:w="1523"/>
        <w:gridCol w:w="1605"/>
        <w:gridCol w:w="17"/>
      </w:tblGrid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A81" w:rsidRPr="009D6766" w:rsidRDefault="00122A81" w:rsidP="00E4231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A81" w:rsidRPr="009D6766" w:rsidRDefault="00122A81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 i opis proizvoda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Trakasti elastičan kabl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</w:tr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Fleksibilno kolo motora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</w:tr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Zavrtanj stege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</w:tr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Baterija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</w:rPr>
            </w:pPr>
          </w:p>
        </w:tc>
      </w:tr>
      <w:tr w:rsidR="00122A81" w:rsidRPr="009D6766">
        <w:trPr>
          <w:gridAfter w:val="1"/>
          <w:wAfter w:w="17" w:type="dxa"/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Senzor pritiska sa elastičnim kolom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  <w:lang w:val="de-D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rPr>
                <w:color w:val="000000"/>
                <w:lang w:val="de-DE"/>
              </w:rPr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90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126" w:type="dxa"/>
            <w:gridSpan w:val="4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90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126" w:type="dxa"/>
            <w:gridSpan w:val="4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190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126" w:type="dxa"/>
            <w:gridSpan w:val="4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Pr="001E1522" w:rsidRDefault="00122A81" w:rsidP="001E1522">
      <w:pPr>
        <w:pStyle w:val="NormalJustified"/>
        <w:rPr>
          <w:b/>
          <w:bCs/>
        </w:rPr>
      </w:pPr>
      <w:r w:rsidRPr="001E1522">
        <w:rPr>
          <w:b/>
          <w:bCs/>
        </w:rPr>
        <w:t>Cenovnik rezervnih delova i radnog sata</w:t>
      </w:r>
    </w:p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</w:p>
    <w:tbl>
      <w:tblPr>
        <w:tblW w:w="10008" w:type="dxa"/>
        <w:tblInd w:w="-106" w:type="dxa"/>
        <w:tblLook w:val="00A0"/>
      </w:tblPr>
      <w:tblGrid>
        <w:gridCol w:w="751"/>
        <w:gridCol w:w="6557"/>
        <w:gridCol w:w="2700"/>
      </w:tblGrid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A81" w:rsidRPr="009D6766" w:rsidRDefault="00122A81" w:rsidP="00A74D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A81" w:rsidRPr="009D6766" w:rsidRDefault="00122A81" w:rsidP="00A74DD1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 i opis proizvoda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A81" w:rsidRPr="009D6766" w:rsidRDefault="00122A81" w:rsidP="00A74DD1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Zaštitnik šprica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Osnova kućišta, kit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prirubnice šprica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šprica, komplet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Detekciona prirubnica + stega šprica sa  potenciometrom, komplet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Membrana za detekciju prisustva šprica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 klipa šprica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Nožice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Potenciometar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Štampano kolo displeja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Displej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Kučište, prednje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Zaštitnni prozor displeja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Zaštitnik tastature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Poklopac baterije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Stega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Zavrtanj stege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Ručica za nošenje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Prozor IR prenosa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Ugaona konzola sa IR prenosom, komplet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  <w:lang w:val="de-DE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Napojno kolo sa vezom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Gornja prirubnica klipa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Donja prirubnica klipa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Kompletan kit gurača šprica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Fleksibilno kolo gurača šprica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Zatvarač klipa sa polugom ,komplet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  <w:lang w:val="de-DE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Uređaj za pomeranje gurača šprica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Elastični kabl gurača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Prekidač oslobađanja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Linearni senzor, kit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Pogonski motor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Štampano kolo , centralno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Elastični kabl motora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Zupčanik motora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Menjačka kutija sa zupčanicima, komplet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2F4E61" w:rsidRDefault="00122A81" w:rsidP="00A74DD1">
            <w:pPr>
              <w:rPr>
                <w:color w:val="000000"/>
              </w:rPr>
            </w:pPr>
            <w:r>
              <w:rPr>
                <w:color w:val="000000"/>
              </w:rPr>
              <w:t>Radni sat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rPr>
                <w:color w:val="000000"/>
              </w:rPr>
            </w:pPr>
          </w:p>
        </w:tc>
      </w:tr>
    </w:tbl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</w:p>
    <w:p w:rsidR="00122A81" w:rsidRPr="009D6766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PILOT A2</w:t>
      </w:r>
    </w:p>
    <w:p w:rsidR="00122A81" w:rsidRDefault="00122A81" w:rsidP="001E1522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10350" w:type="dxa"/>
        <w:tblInd w:w="-106" w:type="dxa"/>
        <w:tblLook w:val="00A0"/>
      </w:tblPr>
      <w:tblGrid>
        <w:gridCol w:w="837"/>
        <w:gridCol w:w="5490"/>
        <w:gridCol w:w="956"/>
        <w:gridCol w:w="1504"/>
        <w:gridCol w:w="1563"/>
      </w:tblGrid>
      <w:tr w:rsidR="00122A81" w:rsidRPr="009D6766">
        <w:trPr>
          <w:trHeight w:val="30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22A81" w:rsidRPr="009D6766" w:rsidRDefault="00122A81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22A81" w:rsidRPr="009D6766" w:rsidRDefault="00122A81" w:rsidP="00E4231D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Naziv</w:t>
            </w:r>
            <w:r>
              <w:rPr>
                <w:b/>
                <w:bCs/>
                <w:color w:val="000000"/>
                <w:lang w:val="en-US"/>
              </w:rPr>
              <w:t xml:space="preserve"> i </w:t>
            </w:r>
            <w:r w:rsidRPr="009D6766">
              <w:rPr>
                <w:b/>
                <w:bCs/>
                <w:color w:val="000000"/>
                <w:lang w:val="en-US"/>
              </w:rPr>
              <w:t>opis proizvoda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2A81" w:rsidRPr="009D6766" w:rsidRDefault="00122A81" w:rsidP="00E4231D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Baterija 6V 1.3Ah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1E1522" w:rsidRDefault="00122A81" w:rsidP="00E4231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152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E4231D">
            <w:pPr>
              <w:rPr>
                <w:color w:val="000000"/>
              </w:rPr>
            </w:pPr>
            <w:r w:rsidRPr="009D6766">
              <w:rPr>
                <w:color w:val="000000"/>
              </w:rPr>
              <w:t>"O" prsten zaptivka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E4231D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4023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PDV </w:t>
            </w:r>
          </w:p>
        </w:tc>
        <w:tc>
          <w:tcPr>
            <w:tcW w:w="4023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6327" w:type="dxa"/>
            <w:gridSpan w:val="2"/>
          </w:tcPr>
          <w:p w:rsidR="00122A81" w:rsidRPr="009D6766" w:rsidRDefault="00122A81" w:rsidP="00E4231D">
            <w:pPr>
              <w:pStyle w:val="Default"/>
              <w:jc w:val="right"/>
            </w:pPr>
            <w:r w:rsidRPr="009D6766">
              <w:rPr>
                <w:b/>
                <w:bCs/>
              </w:rPr>
              <w:t xml:space="preserve">UKUPNO ZA UPLATU </w:t>
            </w:r>
          </w:p>
        </w:tc>
        <w:tc>
          <w:tcPr>
            <w:tcW w:w="4023" w:type="dxa"/>
            <w:gridSpan w:val="3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  <w:r w:rsidRPr="001E1522">
        <w:rPr>
          <w:b/>
          <w:bCs/>
        </w:rPr>
        <w:t>Cenovnik rezervnih delova i radnog sata</w:t>
      </w:r>
    </w:p>
    <w:tbl>
      <w:tblPr>
        <w:tblW w:w="10368" w:type="dxa"/>
        <w:tblInd w:w="-106" w:type="dxa"/>
        <w:tblLook w:val="00A0"/>
      </w:tblPr>
      <w:tblGrid>
        <w:gridCol w:w="837"/>
        <w:gridCol w:w="7371"/>
        <w:gridCol w:w="2160"/>
      </w:tblGrid>
      <w:tr w:rsidR="00122A81" w:rsidRPr="009D6766">
        <w:trPr>
          <w:trHeight w:val="300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22A81" w:rsidRPr="009D6766" w:rsidRDefault="00122A81" w:rsidP="00A74DD1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22A81" w:rsidRPr="009D6766" w:rsidRDefault="00122A81" w:rsidP="00A74DD1">
            <w:pPr>
              <w:rPr>
                <w:b/>
                <w:bCs/>
                <w:color w:val="000000"/>
                <w:lang w:val="en-US"/>
              </w:rPr>
            </w:pPr>
            <w:r w:rsidRPr="009D6766">
              <w:rPr>
                <w:b/>
                <w:bCs/>
                <w:color w:val="000000"/>
              </w:rPr>
              <w:t>Naziv</w:t>
            </w:r>
            <w:r>
              <w:rPr>
                <w:b/>
                <w:bCs/>
                <w:color w:val="000000"/>
                <w:lang w:val="en-US"/>
              </w:rPr>
              <w:t xml:space="preserve"> i </w:t>
            </w:r>
            <w:r w:rsidRPr="009D6766">
              <w:rPr>
                <w:b/>
                <w:bCs/>
                <w:color w:val="000000"/>
                <w:lang w:val="en-US"/>
              </w:rPr>
              <w:t>opis proizvoda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22A81" w:rsidRPr="009D6766" w:rsidRDefault="00122A81" w:rsidP="00A74DD1">
            <w:pPr>
              <w:rPr>
                <w:b/>
                <w:bCs/>
                <w:color w:val="000000"/>
              </w:rPr>
            </w:pPr>
            <w:r w:rsidRPr="009D6766">
              <w:rPr>
                <w:b/>
                <w:bCs/>
              </w:rPr>
              <w:t>Cena/kom</w:t>
            </w: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Prednja maska sa zaštitnom  folijom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Ručica opto senzora veličine šprica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Ploča dspleja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Tastatura (aktivni deo)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Nosač foto ćelije sa ožičenjem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Alarmno zvono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Ožičena pločica za spoljnu podršku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Transformator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Regunaciono dugme zvučnog signala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Osigurač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  <w:lang w:val="de-DE"/>
              </w:rPr>
            </w:pPr>
            <w:r w:rsidRPr="009D6766">
              <w:rPr>
                <w:color w:val="000000"/>
                <w:lang w:val="de-DE"/>
              </w:rPr>
              <w:t>Napojna ploča sa komplet elektronikom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  <w:lang w:val="de-DE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Ulazna priključnica mreže, ožičena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 w:rsidRPr="009D6766">
              <w:rPr>
                <w:color w:val="00000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Donje kućište + nalepnica DIN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Držač baterije kit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Mehanički blok gurača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Fleksibilno kolo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Ležaj gurača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1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Hrom čelična cev vođica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Mehanička prirubnica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ruka anti sifon - detekcija klipa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kućište zatvarača klipa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Poklopac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Pilot zadnji poklopac  zatvarača šprica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 xml:space="preserve">Opruga zatvarača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Poluga zatvarača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Dugme regulatora pritiska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Mehanički kit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Motor sa opto senzorom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rPr>
                <w:color w:val="000000"/>
              </w:rPr>
            </w:pPr>
            <w:r w:rsidRPr="009D6766">
              <w:rPr>
                <w:color w:val="000000"/>
              </w:rPr>
              <w:t>CPU ploča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  <w:tr w:rsidR="00122A81" w:rsidRPr="009D6766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9D6766" w:rsidRDefault="00122A81" w:rsidP="00A74D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A81" w:rsidRPr="002F4E61" w:rsidRDefault="00122A81" w:rsidP="00A74DD1">
            <w:pPr>
              <w:rPr>
                <w:color w:val="000000"/>
              </w:rPr>
            </w:pPr>
            <w:r>
              <w:rPr>
                <w:color w:val="000000"/>
              </w:rPr>
              <w:t>Radni 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A81" w:rsidRPr="009D6766" w:rsidRDefault="00122A81" w:rsidP="00A74DD1">
            <w:pPr>
              <w:jc w:val="center"/>
              <w:rPr>
                <w:color w:val="000000"/>
              </w:rPr>
            </w:pPr>
          </w:p>
        </w:tc>
      </w:tr>
    </w:tbl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7"/>
        <w:gridCol w:w="4023"/>
      </w:tblGrid>
      <w:tr w:rsidR="00122A81">
        <w:trPr>
          <w:trHeight w:val="214"/>
        </w:trPr>
        <w:tc>
          <w:tcPr>
            <w:tcW w:w="6327" w:type="dxa"/>
          </w:tcPr>
          <w:p w:rsidR="00122A81" w:rsidRPr="002F4E61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PARTIJA 2</w:t>
            </w:r>
            <w:r w:rsidRPr="002F4E61">
              <w:rPr>
                <w:b/>
                <w:bCs/>
              </w:rPr>
              <w:t xml:space="preserve">   UKUPNO ZA UPLATU</w:t>
            </w:r>
            <w:r>
              <w:rPr>
                <w:b/>
                <w:bCs/>
              </w:rPr>
              <w:t xml:space="preserve"> (1+2</w:t>
            </w:r>
            <w:r w:rsidRPr="002F4E61">
              <w:rPr>
                <w:b/>
                <w:bCs/>
              </w:rPr>
              <w:t>)</w:t>
            </w:r>
          </w:p>
        </w:tc>
        <w:tc>
          <w:tcPr>
            <w:tcW w:w="4023" w:type="dxa"/>
          </w:tcPr>
          <w:p w:rsidR="00122A81" w:rsidRDefault="00122A81" w:rsidP="00A74DD1">
            <w:pPr>
              <w:pStyle w:val="Default"/>
            </w:pPr>
          </w:p>
        </w:tc>
      </w:tr>
      <w:tr w:rsidR="00122A81">
        <w:trPr>
          <w:trHeight w:val="214"/>
        </w:trPr>
        <w:tc>
          <w:tcPr>
            <w:tcW w:w="6327" w:type="dxa"/>
          </w:tcPr>
          <w:p w:rsidR="00122A81" w:rsidRPr="002F4E61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PDV </w:t>
            </w:r>
          </w:p>
        </w:tc>
        <w:tc>
          <w:tcPr>
            <w:tcW w:w="4023" w:type="dxa"/>
          </w:tcPr>
          <w:p w:rsidR="00122A81" w:rsidRDefault="00122A81" w:rsidP="00A74DD1">
            <w:pPr>
              <w:pStyle w:val="Default"/>
            </w:pPr>
          </w:p>
        </w:tc>
      </w:tr>
      <w:tr w:rsidR="00122A81">
        <w:trPr>
          <w:trHeight w:val="214"/>
        </w:trPr>
        <w:tc>
          <w:tcPr>
            <w:tcW w:w="6327" w:type="dxa"/>
          </w:tcPr>
          <w:p w:rsidR="00122A81" w:rsidRPr="002F4E61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UKUPNO ZA UPLATU SA PDV-om(1+2</w:t>
            </w:r>
            <w:r w:rsidRPr="002F4E61">
              <w:rPr>
                <w:b/>
                <w:bCs/>
              </w:rPr>
              <w:t>)</w:t>
            </w:r>
          </w:p>
        </w:tc>
        <w:tc>
          <w:tcPr>
            <w:tcW w:w="4023" w:type="dxa"/>
          </w:tcPr>
          <w:p w:rsidR="00122A81" w:rsidRDefault="00122A81" w:rsidP="00A74DD1">
            <w:pPr>
              <w:pStyle w:val="Default"/>
            </w:pPr>
          </w:p>
        </w:tc>
      </w:tr>
    </w:tbl>
    <w:p w:rsidR="00122A81" w:rsidRDefault="00122A81" w:rsidP="006E4856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>PARTIJA 3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p w:rsidR="00122A81" w:rsidRPr="009D6766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Laringoskop</w:t>
      </w:r>
      <w:r>
        <w:rPr>
          <w:b/>
          <w:bCs/>
        </w:rPr>
        <w:t>i</w:t>
      </w:r>
      <w:r w:rsidRPr="009D6766">
        <w:rPr>
          <w:b/>
          <w:bCs/>
        </w:rPr>
        <w:t xml:space="preserve"> proizvođača Medicon Instrumente, Nemačka sa isporukom potrebnih rezervni</w:t>
      </w:r>
      <w:r>
        <w:rPr>
          <w:b/>
          <w:bCs/>
        </w:rPr>
        <w:t>h delova i potrošnog materijala</w:t>
      </w:r>
    </w:p>
    <w:p w:rsidR="00122A81" w:rsidRDefault="00122A81" w:rsidP="006E4856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4230"/>
        <w:gridCol w:w="990"/>
        <w:gridCol w:w="1440"/>
        <w:gridCol w:w="2334"/>
      </w:tblGrid>
      <w:tr w:rsidR="00122A81" w:rsidRPr="009D6766">
        <w:trPr>
          <w:trHeight w:val="214"/>
        </w:trPr>
        <w:tc>
          <w:tcPr>
            <w:tcW w:w="75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0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122A81" w:rsidRPr="009D6766">
        <w:trPr>
          <w:trHeight w:val="486"/>
        </w:trPr>
        <w:tc>
          <w:tcPr>
            <w:tcW w:w="75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0" w:type="dxa"/>
          </w:tcPr>
          <w:p w:rsidR="00122A81" w:rsidRPr="000310FE" w:rsidRDefault="00122A81" w:rsidP="00E4231D">
            <w:pPr>
              <w:pStyle w:val="Default"/>
            </w:pPr>
            <w:r w:rsidRPr="000310FE">
              <w:t xml:space="preserve">Induktivni akumulatorski uložak za laringoskop “Medicon Instrumente” Nemaĉka 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486"/>
        </w:trPr>
        <w:tc>
          <w:tcPr>
            <w:tcW w:w="75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2 </w:t>
            </w:r>
          </w:p>
        </w:tc>
        <w:tc>
          <w:tcPr>
            <w:tcW w:w="4230" w:type="dxa"/>
          </w:tcPr>
          <w:p w:rsidR="00122A81" w:rsidRPr="000310FE" w:rsidRDefault="00122A81" w:rsidP="00E4231D">
            <w:pPr>
              <w:pStyle w:val="Default"/>
            </w:pPr>
            <w:r w:rsidRPr="000310FE">
              <w:t xml:space="preserve">Xenion” sijalica za laringoskop “Medicon Instrumente” Nemaĉka, sa induktivnim punjenjem, 3,0V 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30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>
              <w:rPr>
                <w:b/>
                <w:bCs/>
              </w:rPr>
              <w:t xml:space="preserve">PARTIJA 3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34" w:type="dxa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Default="00122A81" w:rsidP="009F2015">
      <w:pPr>
        <w:rPr>
          <w:lang w:val="sr-Latn-CS"/>
        </w:rPr>
      </w:pPr>
    </w:p>
    <w:p w:rsidR="00122A81" w:rsidRPr="006E4856" w:rsidRDefault="00122A81" w:rsidP="009F2015">
      <w:pPr>
        <w:rPr>
          <w:b/>
          <w:bCs/>
          <w:lang w:val="sr-Latn-CS"/>
        </w:rPr>
      </w:pPr>
      <w:r w:rsidRPr="006E4856">
        <w:rPr>
          <w:b/>
          <w:bCs/>
          <w:lang w:val="sr-Latn-CS"/>
        </w:rPr>
        <w:t>Radni sat</w:t>
      </w:r>
    </w:p>
    <w:p w:rsidR="00122A81" w:rsidRDefault="00122A81" w:rsidP="009F2015">
      <w:pPr>
        <w:rPr>
          <w:lang w:val="sr-Latn-CS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6734"/>
        <w:gridCol w:w="2160"/>
      </w:tblGrid>
      <w:tr w:rsidR="00122A81" w:rsidRPr="009D6766">
        <w:trPr>
          <w:trHeight w:val="214"/>
        </w:trPr>
        <w:tc>
          <w:tcPr>
            <w:tcW w:w="754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6734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</w:tr>
      <w:tr w:rsidR="00122A81" w:rsidRPr="009D6766">
        <w:trPr>
          <w:trHeight w:val="486"/>
        </w:trPr>
        <w:tc>
          <w:tcPr>
            <w:tcW w:w="754" w:type="dxa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34" w:type="dxa"/>
          </w:tcPr>
          <w:p w:rsidR="00122A81" w:rsidRPr="000310FE" w:rsidRDefault="00122A81" w:rsidP="00A74DD1">
            <w:pPr>
              <w:pStyle w:val="Default"/>
            </w:pPr>
            <w:r w:rsidRPr="000310FE">
              <w:t>Radni sat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</w:pPr>
          </w:p>
        </w:tc>
      </w:tr>
    </w:tbl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Pr="009674BF" w:rsidRDefault="00122A81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4</w:t>
      </w:r>
    </w:p>
    <w:p w:rsidR="00122A81" w:rsidRPr="007A422E" w:rsidRDefault="00122A81" w:rsidP="009F2015">
      <w:pPr>
        <w:rPr>
          <w:lang w:val="sr-Latn-CS"/>
        </w:rPr>
      </w:pP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Inkubatori (AMELIE STAR), proizvođača ARDO, Švajcarska</w:t>
      </w:r>
    </w:p>
    <w:p w:rsidR="00122A81" w:rsidRDefault="00122A81" w:rsidP="006E4856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234"/>
        <w:gridCol w:w="990"/>
        <w:gridCol w:w="1440"/>
        <w:gridCol w:w="2340"/>
      </w:tblGrid>
      <w:tr w:rsidR="00122A81" w:rsidRPr="009D6766">
        <w:trPr>
          <w:trHeight w:val="214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Kol.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Cena/kom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rPr>
                <w:b/>
                <w:bCs/>
              </w:rPr>
              <w:t>Ukupna cena</w:t>
            </w:r>
          </w:p>
        </w:tc>
      </w:tr>
      <w:tr w:rsidR="00122A81" w:rsidRPr="009D6766">
        <w:trPr>
          <w:trHeight w:val="359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4" w:type="dxa"/>
          </w:tcPr>
          <w:p w:rsidR="00122A81" w:rsidRPr="009D6766" w:rsidRDefault="00122A81" w:rsidP="00E4231D">
            <w:pPr>
              <w:pStyle w:val="Default"/>
            </w:pPr>
            <w:r w:rsidRPr="009D6766">
              <w:t xml:space="preserve">Filter vazduha, pakovanje 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341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  <w:rPr>
                <w:b/>
                <w:bCs/>
              </w:rPr>
            </w:pPr>
            <w:r w:rsidRPr="009D6766">
              <w:rPr>
                <w:b/>
                <w:bCs/>
              </w:rPr>
              <w:t>2</w:t>
            </w:r>
          </w:p>
        </w:tc>
        <w:tc>
          <w:tcPr>
            <w:tcW w:w="4234" w:type="dxa"/>
          </w:tcPr>
          <w:p w:rsidR="00122A81" w:rsidRPr="009D6766" w:rsidRDefault="00122A81" w:rsidP="00E4231D">
            <w:pPr>
              <w:pStyle w:val="Default"/>
            </w:pPr>
            <w:r w:rsidRPr="009D6766">
              <w:t>Alarmni akumulator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359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4" w:type="dxa"/>
          </w:tcPr>
          <w:p w:rsidR="00122A81" w:rsidRPr="009D6766" w:rsidRDefault="00122A81" w:rsidP="00E4231D">
            <w:pPr>
              <w:pStyle w:val="Default"/>
            </w:pPr>
            <w:r w:rsidRPr="009D6766">
              <w:t>Senzor kiseonika</w:t>
            </w:r>
          </w:p>
        </w:tc>
        <w:tc>
          <w:tcPr>
            <w:tcW w:w="990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3</w:t>
            </w:r>
          </w:p>
        </w:tc>
        <w:tc>
          <w:tcPr>
            <w:tcW w:w="1440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>
              <w:rPr>
                <w:b/>
                <w:bCs/>
              </w:rPr>
              <w:t xml:space="preserve">PARTIJA  4  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Default="00122A81" w:rsidP="006E4856">
      <w:pPr>
        <w:pStyle w:val="NormalJustified"/>
        <w:rPr>
          <w:b/>
          <w:bCs/>
        </w:rPr>
      </w:pPr>
      <w:r w:rsidRPr="001E1522">
        <w:rPr>
          <w:b/>
          <w:bCs/>
        </w:rPr>
        <w:t>Cenovnik rezervnih delova i radnog sata</w:t>
      </w:r>
    </w:p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738"/>
        <w:gridCol w:w="2160"/>
      </w:tblGrid>
      <w:tr w:rsidR="00122A81" w:rsidRPr="009D6766">
        <w:trPr>
          <w:trHeight w:val="214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6738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  <w:jc w:val="center"/>
            </w:pPr>
            <w:r w:rsidRPr="009D6766">
              <w:rPr>
                <w:b/>
                <w:bCs/>
              </w:rPr>
              <w:t>Cena/kom</w:t>
            </w:r>
          </w:p>
        </w:tc>
      </w:tr>
      <w:tr w:rsidR="00122A81" w:rsidRPr="009D6766">
        <w:trPr>
          <w:trHeight w:val="359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38" w:type="dxa"/>
          </w:tcPr>
          <w:p w:rsidR="00122A81" w:rsidRPr="009D6766" w:rsidRDefault="00122A81" w:rsidP="00A74DD1">
            <w:pPr>
              <w:pStyle w:val="Default"/>
            </w:pPr>
            <w:r w:rsidRPr="009D6766">
              <w:t>Poklopac rezervoara za vodu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341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38" w:type="dxa"/>
          </w:tcPr>
          <w:p w:rsidR="00122A81" w:rsidRPr="009D6766" w:rsidRDefault="00122A81" w:rsidP="00A74DD1">
            <w:pPr>
              <w:pStyle w:val="Default"/>
            </w:pPr>
            <w:r w:rsidRPr="009D6766">
              <w:t>Grejač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</w:pPr>
          </w:p>
        </w:tc>
      </w:tr>
      <w:tr w:rsidR="00122A81" w:rsidRPr="009D6766">
        <w:trPr>
          <w:trHeight w:val="359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38" w:type="dxa"/>
          </w:tcPr>
          <w:p w:rsidR="00122A81" w:rsidRPr="009D6766" w:rsidRDefault="00122A81" w:rsidP="00A74DD1">
            <w:pPr>
              <w:pStyle w:val="Default"/>
            </w:pPr>
            <w:r>
              <w:t>Radni sat</w:t>
            </w:r>
          </w:p>
        </w:tc>
        <w:tc>
          <w:tcPr>
            <w:tcW w:w="2160" w:type="dxa"/>
          </w:tcPr>
          <w:p w:rsidR="00122A81" w:rsidRPr="009D6766" w:rsidRDefault="00122A81" w:rsidP="00A74DD1">
            <w:pPr>
              <w:pStyle w:val="Default"/>
            </w:pPr>
          </w:p>
        </w:tc>
      </w:tr>
    </w:tbl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Default="00122A81" w:rsidP="009F2015">
      <w:pPr>
        <w:rPr>
          <w:lang w:val="sr-Latn-CS"/>
        </w:rPr>
      </w:pPr>
    </w:p>
    <w:p w:rsidR="00122A81" w:rsidRPr="009674BF" w:rsidRDefault="00122A81" w:rsidP="009F2015">
      <w:pPr>
        <w:rPr>
          <w:b/>
          <w:bCs/>
          <w:lang w:val="sr-Latn-CS"/>
        </w:rPr>
      </w:pPr>
      <w:r w:rsidRPr="009674BF">
        <w:rPr>
          <w:b/>
          <w:bCs/>
          <w:lang w:val="sr-Latn-CS"/>
        </w:rPr>
        <w:t>PARTIJA 5</w:t>
      </w:r>
    </w:p>
    <w:p w:rsidR="00122A81" w:rsidRDefault="00122A81" w:rsidP="009F201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Centralni mešač infuzija, proizvođača NEOCARE, Nemačka</w:t>
      </w:r>
    </w:p>
    <w:p w:rsidR="00122A81" w:rsidRDefault="00122A81" w:rsidP="009F2015">
      <w:pPr>
        <w:pStyle w:val="NormalJustified"/>
        <w:rPr>
          <w:b/>
          <w:bCs/>
        </w:rPr>
      </w:pPr>
    </w:p>
    <w:p w:rsidR="00122A81" w:rsidRDefault="00122A81" w:rsidP="006E4856">
      <w:pPr>
        <w:pStyle w:val="NormalJustified"/>
        <w:rPr>
          <w:b/>
          <w:bCs/>
        </w:rPr>
      </w:pPr>
      <w:r>
        <w:rPr>
          <w:b/>
          <w:bCs/>
        </w:rPr>
        <w:t>Spisak najčešće ugrađivanih rezervnih delova i potrošnog materijala</w:t>
      </w:r>
    </w:p>
    <w:p w:rsidR="00122A81" w:rsidRPr="009D6766" w:rsidRDefault="00122A81" w:rsidP="009F2015">
      <w:pPr>
        <w:pStyle w:val="NormalJustified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232"/>
        <w:gridCol w:w="984"/>
        <w:gridCol w:w="1448"/>
        <w:gridCol w:w="2340"/>
      </w:tblGrid>
      <w:tr w:rsidR="00122A81" w:rsidRPr="009D6766">
        <w:trPr>
          <w:trHeight w:val="214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4232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984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Kol. </w:t>
            </w:r>
          </w:p>
        </w:tc>
        <w:tc>
          <w:tcPr>
            <w:tcW w:w="1448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Ukupna cena </w:t>
            </w:r>
          </w:p>
        </w:tc>
      </w:tr>
      <w:tr w:rsidR="00122A81" w:rsidRPr="009D6766">
        <w:trPr>
          <w:trHeight w:val="486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</w:pPr>
            <w:r w:rsidRPr="009D6766">
              <w:rPr>
                <w:b/>
                <w:bCs/>
              </w:rPr>
              <w:t xml:space="preserve">1 </w:t>
            </w:r>
          </w:p>
        </w:tc>
        <w:tc>
          <w:tcPr>
            <w:tcW w:w="4232" w:type="dxa"/>
          </w:tcPr>
          <w:p w:rsidR="00122A81" w:rsidRPr="009D6766" w:rsidRDefault="00122A81" w:rsidP="00E4231D">
            <w:pPr>
              <w:pStyle w:val="Default"/>
            </w:pPr>
            <w:r w:rsidRPr="009D6766">
              <w:t>Kućište šprica</w:t>
            </w:r>
          </w:p>
        </w:tc>
        <w:tc>
          <w:tcPr>
            <w:tcW w:w="984" w:type="dxa"/>
          </w:tcPr>
          <w:p w:rsidR="00122A81" w:rsidRPr="009D6766" w:rsidRDefault="00122A81" w:rsidP="00E4231D">
            <w:pPr>
              <w:pStyle w:val="Default"/>
              <w:jc w:val="center"/>
            </w:pPr>
            <w:r w:rsidRPr="009D6766">
              <w:t>1</w:t>
            </w:r>
          </w:p>
        </w:tc>
        <w:tc>
          <w:tcPr>
            <w:tcW w:w="1448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486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32" w:type="dxa"/>
          </w:tcPr>
          <w:p w:rsidR="00122A81" w:rsidRPr="009D6766" w:rsidRDefault="00122A81" w:rsidP="00E4231D">
            <w:pPr>
              <w:pStyle w:val="Default"/>
            </w:pPr>
            <w:r>
              <w:t>Displej</w:t>
            </w:r>
          </w:p>
        </w:tc>
        <w:tc>
          <w:tcPr>
            <w:tcW w:w="984" w:type="dxa"/>
          </w:tcPr>
          <w:p w:rsidR="00122A81" w:rsidRPr="009D6766" w:rsidRDefault="00122A81" w:rsidP="00E423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486"/>
        </w:trPr>
        <w:tc>
          <w:tcPr>
            <w:tcW w:w="0" w:type="auto"/>
          </w:tcPr>
          <w:p w:rsidR="00122A81" w:rsidRPr="009D6766" w:rsidRDefault="00122A81" w:rsidP="00E423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32" w:type="dxa"/>
          </w:tcPr>
          <w:p w:rsidR="00122A81" w:rsidRPr="009D6766" w:rsidRDefault="00122A81" w:rsidP="00E4231D">
            <w:pPr>
              <w:pStyle w:val="Default"/>
            </w:pPr>
            <w:r>
              <w:t>Matična ploča aparata</w:t>
            </w:r>
          </w:p>
        </w:tc>
        <w:tc>
          <w:tcPr>
            <w:tcW w:w="984" w:type="dxa"/>
          </w:tcPr>
          <w:p w:rsidR="00122A81" w:rsidRPr="009D6766" w:rsidRDefault="00122A81" w:rsidP="00E423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122A81" w:rsidRPr="009D6766" w:rsidRDefault="00122A81" w:rsidP="00E4231D">
            <w:pPr>
              <w:pStyle w:val="Default"/>
            </w:pP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UKUPNO 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 w:rsidRPr="009D6766">
              <w:rPr>
                <w:b/>
                <w:bCs/>
              </w:rPr>
              <w:t xml:space="preserve">PDV  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  <w:tr w:rsidR="00122A81" w:rsidRPr="009D6766">
        <w:trPr>
          <w:trHeight w:val="223"/>
        </w:trPr>
        <w:tc>
          <w:tcPr>
            <w:tcW w:w="7414" w:type="dxa"/>
            <w:gridSpan w:val="4"/>
            <w:vAlign w:val="center"/>
          </w:tcPr>
          <w:p w:rsidR="00122A81" w:rsidRPr="009D6766" w:rsidRDefault="00122A81" w:rsidP="002F4E61">
            <w:pPr>
              <w:pStyle w:val="Default"/>
            </w:pPr>
            <w:r>
              <w:rPr>
                <w:b/>
                <w:bCs/>
              </w:rPr>
              <w:t xml:space="preserve">PARTIJA  5     </w:t>
            </w:r>
            <w:r w:rsidRPr="009D6766">
              <w:rPr>
                <w:b/>
                <w:bCs/>
              </w:rPr>
              <w:t xml:space="preserve">UKUPNO ZA UPLATU </w:t>
            </w:r>
            <w:r>
              <w:rPr>
                <w:b/>
                <w:bCs/>
              </w:rPr>
              <w:t>SA PDV-om</w:t>
            </w:r>
          </w:p>
        </w:tc>
        <w:tc>
          <w:tcPr>
            <w:tcW w:w="2340" w:type="dxa"/>
          </w:tcPr>
          <w:p w:rsidR="00122A81" w:rsidRPr="009D6766" w:rsidRDefault="00122A81" w:rsidP="00E4231D">
            <w:pPr>
              <w:pStyle w:val="Default"/>
            </w:pPr>
          </w:p>
        </w:tc>
      </w:tr>
    </w:tbl>
    <w:p w:rsidR="00122A81" w:rsidRDefault="00122A81" w:rsidP="00CF2EC6">
      <w:pPr>
        <w:rPr>
          <w:lang w:val="sr-Latn-CS"/>
        </w:rPr>
      </w:pPr>
    </w:p>
    <w:p w:rsidR="00122A81" w:rsidRPr="006E4856" w:rsidRDefault="00122A81" w:rsidP="006E4856">
      <w:pPr>
        <w:rPr>
          <w:b/>
          <w:bCs/>
          <w:lang w:val="sr-Latn-CS"/>
        </w:rPr>
      </w:pPr>
      <w:r w:rsidRPr="006E4856">
        <w:rPr>
          <w:b/>
          <w:bCs/>
          <w:lang w:val="sr-Latn-CS"/>
        </w:rPr>
        <w:t>Radni sat</w:t>
      </w:r>
    </w:p>
    <w:p w:rsidR="00122A81" w:rsidRDefault="00122A81" w:rsidP="00CF2EC6">
      <w:pPr>
        <w:rPr>
          <w:lang w:val="sr-Latn-CS"/>
        </w:rPr>
      </w:pPr>
    </w:p>
    <w:p w:rsidR="00122A81" w:rsidRDefault="00122A81" w:rsidP="00CF2EC6">
      <w:pPr>
        <w:rPr>
          <w:lang w:val="sr-Latn-CS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558"/>
        <w:gridCol w:w="2340"/>
      </w:tblGrid>
      <w:tr w:rsidR="00122A81" w:rsidRPr="009D6766">
        <w:trPr>
          <w:trHeight w:val="214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R.br. </w:t>
            </w:r>
          </w:p>
        </w:tc>
        <w:tc>
          <w:tcPr>
            <w:tcW w:w="6558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Naziv i opis proizvoda 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  <w:r w:rsidRPr="009D6766">
              <w:rPr>
                <w:b/>
                <w:bCs/>
              </w:rPr>
              <w:t xml:space="preserve">Cena/kom </w:t>
            </w:r>
          </w:p>
        </w:tc>
      </w:tr>
      <w:tr w:rsidR="00122A81" w:rsidRPr="009D6766">
        <w:trPr>
          <w:trHeight w:val="486"/>
        </w:trPr>
        <w:tc>
          <w:tcPr>
            <w:tcW w:w="0" w:type="auto"/>
          </w:tcPr>
          <w:p w:rsidR="00122A81" w:rsidRPr="009D6766" w:rsidRDefault="00122A81" w:rsidP="00A74DD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58" w:type="dxa"/>
          </w:tcPr>
          <w:p w:rsidR="00122A81" w:rsidRPr="009D6766" w:rsidRDefault="00122A81" w:rsidP="00A74DD1">
            <w:pPr>
              <w:pStyle w:val="Default"/>
            </w:pPr>
            <w:r>
              <w:t>Radni sat</w:t>
            </w:r>
          </w:p>
        </w:tc>
        <w:tc>
          <w:tcPr>
            <w:tcW w:w="2340" w:type="dxa"/>
          </w:tcPr>
          <w:p w:rsidR="00122A81" w:rsidRPr="009D6766" w:rsidRDefault="00122A81" w:rsidP="00A74DD1">
            <w:pPr>
              <w:pStyle w:val="Default"/>
            </w:pPr>
          </w:p>
        </w:tc>
      </w:tr>
    </w:tbl>
    <w:p w:rsidR="00122A81" w:rsidRDefault="00122A81" w:rsidP="00CF2EC6"/>
    <w:p w:rsidR="00122A81" w:rsidRPr="00FD6EF1" w:rsidRDefault="00122A81" w:rsidP="00D15A90">
      <w:pPr>
        <w:rPr>
          <w:b/>
          <w:bCs/>
          <w:lang w:val="sl-SI"/>
        </w:rPr>
      </w:pPr>
    </w:p>
    <w:p w:rsidR="00122A81" w:rsidRDefault="00122A81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122A81" w:rsidRDefault="00122A81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122A81" w:rsidRPr="009674BF" w:rsidRDefault="00122A81" w:rsidP="009674BF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122A81" w:rsidRDefault="00122A81" w:rsidP="00162C92">
      <w:pPr>
        <w:ind w:left="5760"/>
        <w:jc w:val="both"/>
        <w:rPr>
          <w:lang w:val="sr-Latn-CS"/>
        </w:rPr>
      </w:pPr>
    </w:p>
    <w:p w:rsidR="00122A81" w:rsidRDefault="00122A81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122A81" w:rsidRDefault="00122A81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122A81" w:rsidRDefault="00122A81" w:rsidP="00D15A90">
      <w:pPr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1619C2">
      <w:pPr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6E4856">
      <w:pPr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Pr="000310FE" w:rsidRDefault="00122A81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122A81" w:rsidRDefault="00122A81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</w:t>
      </w:r>
      <w:r>
        <w:rPr>
          <w:lang w:val="sr-Latn-CS"/>
        </w:rPr>
        <w:t>za period od dvanaest meseci,</w:t>
      </w:r>
    </w:p>
    <w:p w:rsidR="00122A81" w:rsidRDefault="00122A81" w:rsidP="00D15A90">
      <w:pPr>
        <w:tabs>
          <w:tab w:val="left" w:pos="3960"/>
        </w:tabs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</w:p>
    <w:p w:rsidR="00122A81" w:rsidRDefault="00122A81" w:rsidP="00DD7F90">
      <w:pPr>
        <w:jc w:val="center"/>
        <w:rPr>
          <w:lang w:val="sr-Latn-CS"/>
        </w:rPr>
      </w:pPr>
      <w:r>
        <w:rPr>
          <w:lang w:val="sr-Latn-CS"/>
        </w:rPr>
        <w:t>otvoreni postupak 9/2014</w:t>
      </w:r>
    </w:p>
    <w:p w:rsidR="00122A81" w:rsidRPr="000310FE" w:rsidRDefault="00122A81" w:rsidP="005D19D6">
      <w:pPr>
        <w:rPr>
          <w:lang w:val="sr-Latn-CS"/>
        </w:rPr>
      </w:pPr>
    </w:p>
    <w:p w:rsidR="00122A81" w:rsidRPr="000310FE" w:rsidRDefault="00122A81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122A81" w:rsidRDefault="00122A81" w:rsidP="005D19D6">
      <w:pPr>
        <w:rPr>
          <w:lang w:val="sr-Latn-CS"/>
        </w:rPr>
      </w:pPr>
    </w:p>
    <w:p w:rsidR="00122A81" w:rsidRPr="000C747E" w:rsidRDefault="00122A81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infuzion</w:t>
      </w:r>
      <w:r>
        <w:rPr>
          <w:b/>
          <w:bCs/>
          <w:sz w:val="28"/>
          <w:szCs w:val="28"/>
        </w:rPr>
        <w:t>e</w:t>
      </w:r>
      <w:r w:rsidRPr="000C747E">
        <w:rPr>
          <w:b/>
          <w:bCs/>
          <w:sz w:val="28"/>
          <w:szCs w:val="28"/>
        </w:rPr>
        <w:t xml:space="preserve"> pump</w:t>
      </w:r>
      <w:r>
        <w:rPr>
          <w:b/>
          <w:bCs/>
          <w:sz w:val="28"/>
          <w:szCs w:val="28"/>
        </w:rPr>
        <w:t>e</w:t>
      </w:r>
      <w:r w:rsidRPr="000C747E">
        <w:rPr>
          <w:b/>
          <w:bCs/>
          <w:sz w:val="28"/>
          <w:szCs w:val="28"/>
        </w:rPr>
        <w:t xml:space="preserve"> proizvođača Frezenius Vial, Francuska</w:t>
      </w:r>
    </w:p>
    <w:p w:rsidR="00122A81" w:rsidRPr="000C747E" w:rsidRDefault="00122A81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visokofrekventni respirator</w:t>
      </w:r>
      <w:r>
        <w:rPr>
          <w:b/>
          <w:bCs/>
          <w:sz w:val="28"/>
          <w:szCs w:val="28"/>
        </w:rPr>
        <w:t>i</w:t>
      </w:r>
      <w:r w:rsidRPr="000C747E">
        <w:rPr>
          <w:b/>
          <w:bCs/>
          <w:sz w:val="28"/>
          <w:szCs w:val="28"/>
        </w:rPr>
        <w:t xml:space="preserve"> proizvođača Viasys – Sensor Medics, SAD</w:t>
      </w:r>
    </w:p>
    <w:p w:rsidR="00122A81" w:rsidRPr="000C747E" w:rsidRDefault="00122A81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neinvazivni neonatalni respirator</w:t>
      </w:r>
      <w:r>
        <w:rPr>
          <w:b/>
          <w:bCs/>
          <w:sz w:val="28"/>
          <w:szCs w:val="28"/>
        </w:rPr>
        <w:t>i</w:t>
      </w:r>
      <w:r w:rsidRPr="000C747E">
        <w:rPr>
          <w:b/>
          <w:bCs/>
          <w:sz w:val="28"/>
          <w:szCs w:val="28"/>
        </w:rPr>
        <w:t xml:space="preserve"> Infant Flow Sipap proizvođača Viasys – Sensor Medics, SAD</w:t>
      </w:r>
    </w:p>
    <w:p w:rsidR="00122A81" w:rsidRPr="000C747E" w:rsidRDefault="00122A81" w:rsidP="00CF2EC6">
      <w:pPr>
        <w:pStyle w:val="NormalJustified"/>
        <w:ind w:firstLine="708"/>
        <w:rPr>
          <w:b/>
          <w:bCs/>
          <w:sz w:val="28"/>
          <w:szCs w:val="28"/>
        </w:rPr>
      </w:pPr>
      <w:r w:rsidRPr="000C747E">
        <w:rPr>
          <w:b/>
          <w:bCs/>
          <w:sz w:val="28"/>
          <w:szCs w:val="28"/>
        </w:rPr>
        <w:t>- laringoskop</w:t>
      </w:r>
      <w:r>
        <w:rPr>
          <w:b/>
          <w:bCs/>
          <w:sz w:val="28"/>
          <w:szCs w:val="28"/>
        </w:rPr>
        <w:t xml:space="preserve"> </w:t>
      </w:r>
      <w:r w:rsidRPr="000C747E">
        <w:rPr>
          <w:b/>
          <w:bCs/>
          <w:sz w:val="28"/>
          <w:szCs w:val="28"/>
        </w:rPr>
        <w:t>proizvođača Medicon Instrumente, Nemačka</w:t>
      </w:r>
    </w:p>
    <w:p w:rsidR="00122A81" w:rsidRPr="006C5D2F" w:rsidRDefault="00122A81" w:rsidP="00CF2EC6">
      <w:pPr>
        <w:pStyle w:val="NormalJustified"/>
        <w:ind w:left="708"/>
        <w:rPr>
          <w:b/>
          <w:bCs/>
          <w:sz w:val="28"/>
          <w:szCs w:val="28"/>
        </w:rPr>
      </w:pPr>
      <w:r w:rsidRPr="006C5D2F">
        <w:rPr>
          <w:b/>
          <w:bCs/>
          <w:sz w:val="28"/>
          <w:szCs w:val="28"/>
        </w:rPr>
        <w:t>- inkubatori (AMELIE STAR</w:t>
      </w:r>
      <w:r>
        <w:rPr>
          <w:b/>
          <w:bCs/>
          <w:sz w:val="28"/>
          <w:szCs w:val="28"/>
        </w:rPr>
        <w:t>), proizvođača ARDO, Švajcarska</w:t>
      </w:r>
    </w:p>
    <w:p w:rsidR="00122A81" w:rsidRDefault="00122A81" w:rsidP="00CF2EC6">
      <w:pPr>
        <w:rPr>
          <w:lang w:val="sr-Latn-CS"/>
        </w:rPr>
      </w:pPr>
      <w:r>
        <w:rPr>
          <w:b/>
          <w:bCs/>
          <w:sz w:val="28"/>
          <w:szCs w:val="28"/>
        </w:rPr>
        <w:t xml:space="preserve">          </w:t>
      </w:r>
      <w:r w:rsidRPr="006C5D2F">
        <w:rPr>
          <w:b/>
          <w:bCs/>
          <w:sz w:val="28"/>
          <w:szCs w:val="28"/>
        </w:rPr>
        <w:t>- centralni mešač infuzija, proizvođača NEOCARE, Nemačka</w:t>
      </w:r>
    </w:p>
    <w:p w:rsidR="00122A81" w:rsidRDefault="00122A81" w:rsidP="000310FE">
      <w:pPr>
        <w:rPr>
          <w:lang w:val="sr-Latn-CS"/>
        </w:rPr>
      </w:pPr>
    </w:p>
    <w:p w:rsidR="00122A81" w:rsidRDefault="00122A81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122A81" w:rsidRDefault="00122A81" w:rsidP="000310FE">
      <w:pPr>
        <w:rPr>
          <w:lang w:val="sr-Latn-CS"/>
        </w:rPr>
      </w:pPr>
    </w:p>
    <w:p w:rsidR="00122A81" w:rsidRPr="000310FE" w:rsidRDefault="00122A81" w:rsidP="000310FE">
      <w:pPr>
        <w:rPr>
          <w:lang w:val="sr-Latn-CS"/>
        </w:rPr>
        <w:sectPr w:rsidR="00122A81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122A81" w:rsidRDefault="00122A81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122A81" w:rsidRDefault="00122A81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22A81">
        <w:trPr>
          <w:trHeight w:val="1125"/>
        </w:trPr>
        <w:tc>
          <w:tcPr>
            <w:tcW w:w="5070" w:type="dxa"/>
            <w:vAlign w:val="center"/>
          </w:tcPr>
          <w:p w:rsidR="00122A81" w:rsidRDefault="00122A81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122A81" w:rsidRDefault="00122A81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122A81" w:rsidRDefault="00122A81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22A81">
        <w:trPr>
          <w:trHeight w:val="1125"/>
        </w:trPr>
        <w:tc>
          <w:tcPr>
            <w:tcW w:w="5070" w:type="dxa"/>
            <w:vAlign w:val="center"/>
          </w:tcPr>
          <w:p w:rsidR="00122A81" w:rsidRDefault="00122A81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122A81" w:rsidRDefault="00122A81" w:rsidP="008C7B5F">
            <w:r>
              <w:t xml:space="preserve">MESTO: </w:t>
            </w:r>
          </w:p>
          <w:p w:rsidR="00122A81" w:rsidRDefault="00122A81" w:rsidP="008C7B5F">
            <w:r>
              <w:t>ADRESA:</w:t>
            </w:r>
          </w:p>
        </w:tc>
      </w:tr>
    </w:tbl>
    <w:p w:rsidR="00122A81" w:rsidRDefault="00122A81" w:rsidP="00D15A90">
      <w:pPr>
        <w:ind w:firstLine="360"/>
        <w:rPr>
          <w:b/>
          <w:bCs/>
          <w:lang w:val="sr-Latn-CS"/>
        </w:rPr>
      </w:pPr>
    </w:p>
    <w:p w:rsidR="00122A81" w:rsidRDefault="00122A81" w:rsidP="00D15A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122A81" w:rsidRPr="003A5FC3" w:rsidRDefault="00122A81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122A81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122A81" w:rsidRPr="00D827E4" w:rsidRDefault="00122A81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122A81" w:rsidRPr="00D827E4" w:rsidRDefault="00122A81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122A81">
        <w:trPr>
          <w:trHeight w:val="430"/>
        </w:trPr>
        <w:tc>
          <w:tcPr>
            <w:tcW w:w="648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122A81" w:rsidRPr="00D827E4" w:rsidRDefault="00122A81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122A81" w:rsidRDefault="00122A81" w:rsidP="00D15A90">
      <w:pPr>
        <w:ind w:firstLine="360"/>
        <w:rPr>
          <w:b/>
          <w:bCs/>
          <w:lang w:val="sr-Latn-CS"/>
        </w:rPr>
      </w:pPr>
    </w:p>
    <w:p w:rsidR="00122A81" w:rsidRDefault="00122A81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PARTIJA 1</w:t>
      </w:r>
    </w:p>
    <w:p w:rsidR="00122A81" w:rsidRPr="009D6766" w:rsidRDefault="00122A81" w:rsidP="001619C2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Visokofrekventni respiratori proizvođača Viasys – Sensor Medics, SAD</w:t>
      </w:r>
    </w:p>
    <w:p w:rsidR="00122A81" w:rsidRDefault="00122A81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122A81" w:rsidRPr="001619C2" w:rsidRDefault="00122A81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Fleksibilno pacijentsko crevo F&amp;P 730, kutija 4 seta </w:t>
            </w:r>
          </w:p>
        </w:tc>
        <w:tc>
          <w:tcPr>
            <w:tcW w:w="720" w:type="dxa"/>
          </w:tcPr>
          <w:p w:rsidR="00122A81" w:rsidRDefault="00122A81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1619C2" w:rsidRDefault="00122A81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122A81" w:rsidRPr="001619C2" w:rsidRDefault="00122A81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Membrana sa rezervoarom za kondenz, kutija 4 komada </w:t>
            </w:r>
          </w:p>
        </w:tc>
        <w:tc>
          <w:tcPr>
            <w:tcW w:w="720" w:type="dxa"/>
          </w:tcPr>
          <w:p w:rsidR="00122A81" w:rsidRDefault="00122A81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1619C2" w:rsidRDefault="00122A81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122A81" w:rsidRPr="001619C2" w:rsidRDefault="00122A81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Balon sa ventil kapicom - cap I dijafragm set, kutija 4 komada </w:t>
            </w:r>
          </w:p>
        </w:tc>
        <w:tc>
          <w:tcPr>
            <w:tcW w:w="720" w:type="dxa"/>
          </w:tcPr>
          <w:p w:rsidR="00122A81" w:rsidRDefault="00122A81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1619C2" w:rsidRDefault="00122A81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</w:tcPr>
          <w:p w:rsidR="00122A81" w:rsidRPr="001619C2" w:rsidRDefault="00122A81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 xml:space="preserve">Set komadnih creva – crveno, plavo, zeleno </w:t>
            </w:r>
          </w:p>
        </w:tc>
        <w:tc>
          <w:tcPr>
            <w:tcW w:w="720" w:type="dxa"/>
          </w:tcPr>
          <w:p w:rsidR="00122A81" w:rsidRDefault="00122A81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1619C2" w:rsidRDefault="00122A81" w:rsidP="001619C2">
            <w:pPr>
              <w:pStyle w:val="Default"/>
              <w:jc w:val="center"/>
              <w:rPr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</w:tcPr>
          <w:p w:rsidR="00122A81" w:rsidRPr="001619C2" w:rsidRDefault="00122A81" w:rsidP="001619C2">
            <w:pPr>
              <w:pStyle w:val="Default"/>
              <w:rPr>
                <w:sz w:val="16"/>
                <w:szCs w:val="16"/>
              </w:rPr>
            </w:pPr>
            <w:r w:rsidRPr="001619C2">
              <w:rPr>
                <w:sz w:val="16"/>
                <w:szCs w:val="16"/>
              </w:rPr>
              <w:t>Filter gasova (vazduh, kiseonik)</w:t>
            </w:r>
          </w:p>
        </w:tc>
        <w:tc>
          <w:tcPr>
            <w:tcW w:w="720" w:type="dxa"/>
          </w:tcPr>
          <w:p w:rsidR="00122A81" w:rsidRDefault="00122A81">
            <w:r w:rsidRPr="0085757C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1619C2" w:rsidRDefault="00122A81" w:rsidP="001619C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619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C7B5F">
            <w:pPr>
              <w:jc w:val="center"/>
            </w:pPr>
          </w:p>
        </w:tc>
      </w:tr>
    </w:tbl>
    <w:p w:rsidR="00122A81" w:rsidRDefault="00122A81" w:rsidP="003B25B3">
      <w:pPr>
        <w:rPr>
          <w:b/>
          <w:bCs/>
          <w:lang w:val="sr-Latn-CS"/>
        </w:rPr>
      </w:pPr>
    </w:p>
    <w:p w:rsidR="00122A81" w:rsidRPr="009D6766" w:rsidRDefault="00122A81" w:rsidP="003B25B3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Neinvazivni neonatalni respiratori Infant Flow Sipap proizvođača Viasys – Sensor Medics, SAD</w:t>
      </w:r>
    </w:p>
    <w:p w:rsidR="00122A81" w:rsidRDefault="00122A81" w:rsidP="003B25B3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Pacijentsko crevo – set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0/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IF Bonnet veliĉina 1/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Nasalna maska mala/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Nasalna maska srednja/ 10 kom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Nasalna maska velika/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Abdominalni sensor/ 25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mali/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srednji/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 xml:space="preserve">Nasalni prong veliki/ 10 kom 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DF70AC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2160" w:type="dxa"/>
          </w:tcPr>
          <w:p w:rsidR="00122A81" w:rsidRPr="003A64D9" w:rsidRDefault="00122A81" w:rsidP="00DF70AC">
            <w:pPr>
              <w:pStyle w:val="Default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Potrošni rezervoar ovlaživača Grundler ili ekvivalent</w:t>
            </w:r>
          </w:p>
        </w:tc>
        <w:tc>
          <w:tcPr>
            <w:tcW w:w="720" w:type="dxa"/>
          </w:tcPr>
          <w:p w:rsidR="00122A81" w:rsidRDefault="00122A81" w:rsidP="00DF70AC">
            <w:r w:rsidRPr="00B447A3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DF70AC">
            <w:pPr>
              <w:pStyle w:val="Default"/>
              <w:jc w:val="center"/>
              <w:rPr>
                <w:sz w:val="16"/>
                <w:szCs w:val="16"/>
              </w:rPr>
            </w:pPr>
            <w:r w:rsidRPr="003A64D9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DF70AC">
            <w:pPr>
              <w:jc w:val="center"/>
            </w:pPr>
          </w:p>
        </w:tc>
      </w:tr>
    </w:tbl>
    <w:p w:rsidR="00122A81" w:rsidRDefault="00122A81" w:rsidP="003B25B3">
      <w:pPr>
        <w:rPr>
          <w:b/>
          <w:bCs/>
          <w:lang w:val="sr-Latn-CS"/>
        </w:rPr>
      </w:pPr>
    </w:p>
    <w:p w:rsidR="00122A81" w:rsidRDefault="00122A81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2</w:t>
      </w:r>
    </w:p>
    <w:p w:rsidR="00122A81" w:rsidRDefault="00122A81" w:rsidP="00D15A90">
      <w:pPr>
        <w:rPr>
          <w:b/>
          <w:bCs/>
          <w:lang w:val="sr-Latn-CS"/>
        </w:rPr>
      </w:pPr>
    </w:p>
    <w:p w:rsidR="00122A81" w:rsidRPr="009D6766" w:rsidRDefault="00122A81" w:rsidP="001619C2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Infuzione pumpe proizvođača Frezenius Vial, FrancuskaInjectoma Agilia</w:t>
      </w:r>
    </w:p>
    <w:p w:rsidR="00122A81" w:rsidRDefault="00122A81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  <w:vAlign w:val="bottom"/>
          </w:tcPr>
          <w:p w:rsidR="00122A81" w:rsidRPr="00BB2478" w:rsidRDefault="00122A81" w:rsidP="00AC09BE">
            <w:pPr>
              <w:rPr>
                <w:color w:val="000000"/>
                <w:sz w:val="18"/>
                <w:szCs w:val="18"/>
              </w:rPr>
            </w:pPr>
            <w:r w:rsidRPr="00BB2478">
              <w:rPr>
                <w:color w:val="000000"/>
                <w:sz w:val="18"/>
                <w:szCs w:val="18"/>
              </w:rPr>
              <w:t>Trakasti elastičan kabl</w:t>
            </w:r>
          </w:p>
        </w:tc>
        <w:tc>
          <w:tcPr>
            <w:tcW w:w="720" w:type="dxa"/>
          </w:tcPr>
          <w:p w:rsidR="00122A81" w:rsidRPr="00BB2478" w:rsidRDefault="00122A81">
            <w:pPr>
              <w:rPr>
                <w:sz w:val="18"/>
                <w:szCs w:val="18"/>
                <w:lang/>
              </w:rPr>
            </w:pPr>
            <w:r w:rsidRPr="00BB2478">
              <w:rPr>
                <w:sz w:val="18"/>
                <w:szCs w:val="18"/>
                <w:lang/>
              </w:rPr>
              <w:t>kom</w:t>
            </w:r>
          </w:p>
        </w:tc>
        <w:tc>
          <w:tcPr>
            <w:tcW w:w="720" w:type="dxa"/>
          </w:tcPr>
          <w:p w:rsidR="00122A81" w:rsidRPr="009D6766" w:rsidRDefault="00122A81" w:rsidP="00813F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  <w:vAlign w:val="bottom"/>
          </w:tcPr>
          <w:p w:rsidR="00122A81" w:rsidRPr="00BB2478" w:rsidRDefault="00122A81" w:rsidP="00AC09BE">
            <w:pPr>
              <w:rPr>
                <w:color w:val="000000"/>
                <w:sz w:val="18"/>
                <w:szCs w:val="18"/>
                <w:lang w:val="en-US"/>
              </w:rPr>
            </w:pPr>
            <w:r w:rsidRPr="00BB2478">
              <w:rPr>
                <w:color w:val="000000"/>
                <w:sz w:val="18"/>
                <w:szCs w:val="18"/>
                <w:lang w:val="en-US"/>
              </w:rPr>
              <w:t>Fleksibilno kolo motora</w:t>
            </w:r>
          </w:p>
        </w:tc>
        <w:tc>
          <w:tcPr>
            <w:tcW w:w="720" w:type="dxa"/>
          </w:tcPr>
          <w:p w:rsidR="00122A81" w:rsidRDefault="00122A81">
            <w:r w:rsidRPr="00123357">
              <w:rPr>
                <w:sz w:val="18"/>
                <w:szCs w:val="18"/>
                <w:lang/>
              </w:rPr>
              <w:t>kom</w:t>
            </w:r>
          </w:p>
        </w:tc>
        <w:tc>
          <w:tcPr>
            <w:tcW w:w="720" w:type="dxa"/>
          </w:tcPr>
          <w:p w:rsidR="00122A81" w:rsidRPr="009D6766" w:rsidRDefault="00122A81" w:rsidP="00813F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  <w:vAlign w:val="bottom"/>
          </w:tcPr>
          <w:p w:rsidR="00122A81" w:rsidRPr="00BB2478" w:rsidRDefault="00122A81" w:rsidP="00AC09BE">
            <w:pPr>
              <w:rPr>
                <w:color w:val="000000"/>
                <w:sz w:val="18"/>
                <w:szCs w:val="18"/>
              </w:rPr>
            </w:pPr>
            <w:r w:rsidRPr="00BB2478">
              <w:rPr>
                <w:color w:val="000000"/>
                <w:sz w:val="18"/>
                <w:szCs w:val="18"/>
              </w:rPr>
              <w:t>Zavrtanj stege</w:t>
            </w:r>
          </w:p>
        </w:tc>
        <w:tc>
          <w:tcPr>
            <w:tcW w:w="720" w:type="dxa"/>
          </w:tcPr>
          <w:p w:rsidR="00122A81" w:rsidRDefault="00122A81">
            <w:r w:rsidRPr="00123357">
              <w:rPr>
                <w:sz w:val="18"/>
                <w:szCs w:val="18"/>
                <w:lang/>
              </w:rPr>
              <w:t>kom</w:t>
            </w:r>
          </w:p>
        </w:tc>
        <w:tc>
          <w:tcPr>
            <w:tcW w:w="720" w:type="dxa"/>
          </w:tcPr>
          <w:p w:rsidR="00122A81" w:rsidRPr="009D6766" w:rsidRDefault="00122A81" w:rsidP="00813F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160" w:type="dxa"/>
            <w:vAlign w:val="bottom"/>
          </w:tcPr>
          <w:p w:rsidR="00122A81" w:rsidRPr="00BB2478" w:rsidRDefault="00122A81" w:rsidP="00AC09BE">
            <w:pPr>
              <w:rPr>
                <w:color w:val="000000"/>
                <w:sz w:val="18"/>
                <w:szCs w:val="18"/>
              </w:rPr>
            </w:pPr>
            <w:r w:rsidRPr="00BB2478">
              <w:rPr>
                <w:color w:val="000000"/>
                <w:sz w:val="18"/>
                <w:szCs w:val="18"/>
              </w:rPr>
              <w:t>Baterija</w:t>
            </w:r>
          </w:p>
        </w:tc>
        <w:tc>
          <w:tcPr>
            <w:tcW w:w="720" w:type="dxa"/>
          </w:tcPr>
          <w:p w:rsidR="00122A81" w:rsidRDefault="00122A81">
            <w:r w:rsidRPr="00123357">
              <w:rPr>
                <w:sz w:val="18"/>
                <w:szCs w:val="18"/>
                <w:lang/>
              </w:rPr>
              <w:t>kom</w:t>
            </w:r>
          </w:p>
        </w:tc>
        <w:tc>
          <w:tcPr>
            <w:tcW w:w="720" w:type="dxa"/>
          </w:tcPr>
          <w:p w:rsidR="00122A81" w:rsidRPr="009D6766" w:rsidRDefault="00122A81" w:rsidP="00813F40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160" w:type="dxa"/>
            <w:vAlign w:val="bottom"/>
          </w:tcPr>
          <w:p w:rsidR="00122A81" w:rsidRPr="00BB2478" w:rsidRDefault="00122A81" w:rsidP="00AC09BE">
            <w:pPr>
              <w:rPr>
                <w:color w:val="000000"/>
                <w:sz w:val="18"/>
                <w:szCs w:val="18"/>
                <w:lang w:val="de-DE"/>
              </w:rPr>
            </w:pPr>
            <w:r w:rsidRPr="00BB2478">
              <w:rPr>
                <w:color w:val="000000"/>
                <w:sz w:val="18"/>
                <w:szCs w:val="18"/>
                <w:lang w:val="de-DE"/>
              </w:rPr>
              <w:t>Senzor pritiska sa elastičnim kolom</w:t>
            </w:r>
          </w:p>
        </w:tc>
        <w:tc>
          <w:tcPr>
            <w:tcW w:w="720" w:type="dxa"/>
          </w:tcPr>
          <w:p w:rsidR="00122A81" w:rsidRDefault="00122A81">
            <w:r w:rsidRPr="00123357">
              <w:rPr>
                <w:sz w:val="18"/>
                <w:szCs w:val="18"/>
                <w:lang/>
              </w:rPr>
              <w:t>kom</w:t>
            </w:r>
          </w:p>
        </w:tc>
        <w:tc>
          <w:tcPr>
            <w:tcW w:w="720" w:type="dxa"/>
          </w:tcPr>
          <w:p w:rsidR="00122A81" w:rsidRPr="009D6766" w:rsidRDefault="00122A81" w:rsidP="00813F40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</w:tbl>
    <w:p w:rsidR="00122A81" w:rsidRDefault="00122A81" w:rsidP="00D15A90">
      <w:pPr>
        <w:rPr>
          <w:b/>
          <w:bCs/>
          <w:lang w:val="sr-Latn-CS"/>
        </w:rPr>
      </w:pPr>
    </w:p>
    <w:p w:rsidR="00122A81" w:rsidRPr="009D6766" w:rsidRDefault="00122A81" w:rsidP="003A64D9">
      <w:pPr>
        <w:pStyle w:val="NormalJustified"/>
        <w:rPr>
          <w:b/>
          <w:bCs/>
        </w:rPr>
      </w:pPr>
      <w:r>
        <w:rPr>
          <w:b/>
          <w:bCs/>
        </w:rPr>
        <w:t xml:space="preserve">2) </w:t>
      </w:r>
      <w:r w:rsidRPr="009D6766">
        <w:rPr>
          <w:b/>
          <w:bCs/>
        </w:rPr>
        <w:t>PILOT A2</w:t>
      </w:r>
    </w:p>
    <w:p w:rsidR="00122A81" w:rsidRDefault="00122A81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  <w:vAlign w:val="bottom"/>
          </w:tcPr>
          <w:p w:rsidR="00122A81" w:rsidRPr="003A64D9" w:rsidRDefault="00122A81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Baterija 6V 1.3Ah</w:t>
            </w:r>
          </w:p>
        </w:tc>
        <w:tc>
          <w:tcPr>
            <w:tcW w:w="720" w:type="dxa"/>
          </w:tcPr>
          <w:p w:rsidR="00122A81" w:rsidRDefault="00122A81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  <w:vAlign w:val="bottom"/>
          </w:tcPr>
          <w:p w:rsidR="00122A81" w:rsidRPr="003A64D9" w:rsidRDefault="00122A81" w:rsidP="00813F40">
            <w:pPr>
              <w:rPr>
                <w:color w:val="000000"/>
                <w:sz w:val="16"/>
                <w:szCs w:val="16"/>
              </w:rPr>
            </w:pPr>
            <w:r w:rsidRPr="003A64D9">
              <w:rPr>
                <w:color w:val="000000"/>
                <w:sz w:val="16"/>
                <w:szCs w:val="16"/>
              </w:rPr>
              <w:t>"O" prsten zaptivka</w:t>
            </w:r>
          </w:p>
        </w:tc>
        <w:tc>
          <w:tcPr>
            <w:tcW w:w="720" w:type="dxa"/>
          </w:tcPr>
          <w:p w:rsidR="00122A81" w:rsidRDefault="00122A81">
            <w:r w:rsidRPr="00045899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3A64D9" w:rsidRDefault="00122A81" w:rsidP="00813F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64D9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</w:tbl>
    <w:p w:rsidR="00122A81" w:rsidRDefault="00122A81" w:rsidP="007503F1">
      <w:pPr>
        <w:pStyle w:val="NormalJustified"/>
        <w:rPr>
          <w:b/>
          <w:bCs/>
        </w:rPr>
      </w:pPr>
    </w:p>
    <w:p w:rsidR="00122A81" w:rsidRDefault="00122A81" w:rsidP="007503F1">
      <w:pPr>
        <w:pStyle w:val="NormalJustified"/>
        <w:rPr>
          <w:b/>
          <w:bCs/>
        </w:rPr>
      </w:pPr>
    </w:p>
    <w:p w:rsidR="00122A81" w:rsidRDefault="00122A81" w:rsidP="007503F1">
      <w:pPr>
        <w:pStyle w:val="NormalJustified"/>
        <w:rPr>
          <w:b/>
          <w:bCs/>
        </w:rPr>
      </w:pPr>
      <w:r>
        <w:rPr>
          <w:b/>
          <w:bCs/>
        </w:rPr>
        <w:t>PARTIJA 3</w:t>
      </w:r>
    </w:p>
    <w:p w:rsidR="00122A81" w:rsidRPr="009D6766" w:rsidRDefault="00122A81" w:rsidP="007503F1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Laringoskop proizvođača Medicon Instrumente, Nemačka sa isporukom potrebnih rezervnih delova i potrošnog materijala,</w:t>
      </w:r>
    </w:p>
    <w:p w:rsidR="00122A81" w:rsidRDefault="00122A81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b/>
                <w:bCs/>
                <w:sz w:val="16"/>
                <w:szCs w:val="16"/>
              </w:rPr>
              <w:t xml:space="preserve">Induktivni akumulatorski uložak </w:t>
            </w:r>
            <w:r w:rsidRPr="006B77C5">
              <w:rPr>
                <w:sz w:val="16"/>
                <w:szCs w:val="16"/>
              </w:rPr>
              <w:t xml:space="preserve">za laringoskop “Medicon Instrumente” Nemaĉka </w:t>
            </w:r>
          </w:p>
        </w:tc>
        <w:tc>
          <w:tcPr>
            <w:tcW w:w="720" w:type="dxa"/>
          </w:tcPr>
          <w:p w:rsidR="00122A81" w:rsidRDefault="00122A81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b/>
                <w:bCs/>
                <w:sz w:val="16"/>
                <w:szCs w:val="16"/>
              </w:rPr>
              <w:t xml:space="preserve">Xenion” sijalica </w:t>
            </w:r>
            <w:r w:rsidRPr="006B77C5">
              <w:rPr>
                <w:sz w:val="16"/>
                <w:szCs w:val="16"/>
              </w:rPr>
              <w:t xml:space="preserve">za laringoskop “Medicon Instrumente” Nemaĉka, sa induktivnim punjenjem, 3,0V </w:t>
            </w:r>
          </w:p>
        </w:tc>
        <w:tc>
          <w:tcPr>
            <w:tcW w:w="720" w:type="dxa"/>
          </w:tcPr>
          <w:p w:rsidR="00122A81" w:rsidRDefault="00122A81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</w:tbl>
    <w:p w:rsidR="00122A81" w:rsidRDefault="00122A81" w:rsidP="00D15A90">
      <w:pPr>
        <w:rPr>
          <w:b/>
          <w:bCs/>
          <w:lang w:val="sr-Latn-CS"/>
        </w:rPr>
      </w:pPr>
    </w:p>
    <w:p w:rsidR="00122A81" w:rsidRDefault="00122A81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4</w:t>
      </w:r>
    </w:p>
    <w:p w:rsidR="00122A81" w:rsidRPr="009D6766" w:rsidRDefault="00122A81" w:rsidP="006B77C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Inkubatori (AMELIE STAR), proizvođača ARDO, Švajcarska</w:t>
      </w:r>
    </w:p>
    <w:p w:rsidR="00122A81" w:rsidRDefault="00122A81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 xml:space="preserve">Filter vazduha, pakovanje </w:t>
            </w:r>
          </w:p>
        </w:tc>
        <w:tc>
          <w:tcPr>
            <w:tcW w:w="720" w:type="dxa"/>
          </w:tcPr>
          <w:p w:rsidR="00122A81" w:rsidRDefault="00122A81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Alarmni akumulator</w:t>
            </w:r>
          </w:p>
        </w:tc>
        <w:tc>
          <w:tcPr>
            <w:tcW w:w="720" w:type="dxa"/>
          </w:tcPr>
          <w:p w:rsidR="00122A81" w:rsidRDefault="00122A81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1619C2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Senzor kiseonika</w:t>
            </w:r>
          </w:p>
        </w:tc>
        <w:tc>
          <w:tcPr>
            <w:tcW w:w="720" w:type="dxa"/>
          </w:tcPr>
          <w:p w:rsidR="00122A81" w:rsidRDefault="00122A81" w:rsidP="00813F40"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13F40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1619C2">
            <w:pPr>
              <w:jc w:val="center"/>
            </w:pPr>
          </w:p>
        </w:tc>
      </w:tr>
    </w:tbl>
    <w:p w:rsidR="00122A81" w:rsidRDefault="00122A81" w:rsidP="00D15A90">
      <w:pPr>
        <w:rPr>
          <w:b/>
          <w:bCs/>
          <w:lang w:val="sr-Latn-CS"/>
        </w:rPr>
      </w:pPr>
    </w:p>
    <w:p w:rsidR="00122A81" w:rsidRDefault="00122A81" w:rsidP="00D15A90">
      <w:pPr>
        <w:rPr>
          <w:b/>
          <w:bCs/>
          <w:lang w:val="sr-Latn-CS"/>
        </w:rPr>
      </w:pPr>
    </w:p>
    <w:p w:rsidR="00122A81" w:rsidRDefault="00122A81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>PARTIJA 5</w:t>
      </w:r>
    </w:p>
    <w:p w:rsidR="00122A81" w:rsidRPr="009D6766" w:rsidRDefault="00122A81" w:rsidP="006B77C5">
      <w:pPr>
        <w:pStyle w:val="NormalJustified"/>
        <w:rPr>
          <w:b/>
          <w:bCs/>
        </w:rPr>
      </w:pPr>
      <w:r>
        <w:rPr>
          <w:b/>
          <w:bCs/>
        </w:rPr>
        <w:t xml:space="preserve">1) </w:t>
      </w:r>
      <w:r w:rsidRPr="009D6766">
        <w:rPr>
          <w:b/>
          <w:bCs/>
        </w:rPr>
        <w:t>Centralni mešač infuzija, proizvođača NEOCARE, Nemačka</w:t>
      </w:r>
    </w:p>
    <w:p w:rsidR="00122A81" w:rsidRDefault="00122A81" w:rsidP="00D15A90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Pr="00525F2F" w:rsidRDefault="00122A81" w:rsidP="00813F40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Kućište šprica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813F40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Displej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</w:tr>
      <w:tr w:rsidR="00122A81" w:rsidRPr="00525F2F">
        <w:trPr>
          <w:trHeight w:val="430"/>
        </w:trPr>
        <w:tc>
          <w:tcPr>
            <w:tcW w:w="648" w:type="dxa"/>
            <w:vAlign w:val="center"/>
          </w:tcPr>
          <w:p w:rsidR="00122A81" w:rsidRDefault="00122A81" w:rsidP="00813F40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160" w:type="dxa"/>
          </w:tcPr>
          <w:p w:rsidR="00122A81" w:rsidRPr="006B77C5" w:rsidRDefault="00122A81" w:rsidP="00813F4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Matična ploča aparata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3575DA">
              <w:rPr>
                <w:sz w:val="16"/>
                <w:szCs w:val="16"/>
              </w:rPr>
              <w:t>kom</w:t>
            </w:r>
          </w:p>
        </w:tc>
        <w:tc>
          <w:tcPr>
            <w:tcW w:w="720" w:type="dxa"/>
          </w:tcPr>
          <w:p w:rsidR="00122A81" w:rsidRPr="006B77C5" w:rsidRDefault="00122A81" w:rsidP="0087370F">
            <w:pPr>
              <w:pStyle w:val="Default"/>
              <w:jc w:val="center"/>
              <w:rPr>
                <w:sz w:val="16"/>
                <w:szCs w:val="16"/>
              </w:rPr>
            </w:pPr>
            <w:r w:rsidRPr="006B77C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44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17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  <w:tc>
          <w:tcPr>
            <w:tcW w:w="1255" w:type="dxa"/>
            <w:vAlign w:val="center"/>
          </w:tcPr>
          <w:p w:rsidR="00122A81" w:rsidRPr="00525F2F" w:rsidRDefault="00122A81" w:rsidP="00813F40">
            <w:pPr>
              <w:jc w:val="center"/>
            </w:pPr>
          </w:p>
        </w:tc>
      </w:tr>
    </w:tbl>
    <w:p w:rsidR="00122A81" w:rsidRDefault="00122A81" w:rsidP="00D15A90">
      <w:pPr>
        <w:rPr>
          <w:b/>
          <w:bCs/>
          <w:lang w:val="sr-Latn-CS"/>
        </w:rPr>
      </w:pPr>
    </w:p>
    <w:p w:rsidR="00122A81" w:rsidRDefault="00122A81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122A81" w:rsidRDefault="00122A81" w:rsidP="00D15A90">
      <w:pPr>
        <w:rPr>
          <w:b/>
          <w:bCs/>
          <w:lang w:val="sr-Latn-CS"/>
        </w:rPr>
      </w:pPr>
    </w:p>
    <w:p w:rsidR="00122A81" w:rsidRDefault="00122A81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122A81" w:rsidRDefault="00122A81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122A81" w:rsidRDefault="00122A81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122A81" w:rsidRDefault="00122A81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122A81" w:rsidRDefault="00122A81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122A81" w:rsidRDefault="00122A81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t>(pečat i potpis ovlašćenog li</w:t>
      </w:r>
      <w:r>
        <w:rPr>
          <w:lang w:val="sr-Latn-CS"/>
        </w:rPr>
        <w:t>ca)</w:t>
      </w:r>
    </w:p>
    <w:p w:rsidR="00122A81" w:rsidRDefault="00122A81" w:rsidP="00EE5AFE">
      <w:pPr>
        <w:ind w:left="7920"/>
        <w:rPr>
          <w:b/>
          <w:bCs/>
          <w:lang w:val="sr-Latn-CS"/>
        </w:rPr>
      </w:pPr>
    </w:p>
    <w:p w:rsidR="00122A81" w:rsidRDefault="00122A81" w:rsidP="00EE5AFE">
      <w:pPr>
        <w:ind w:left="7920"/>
        <w:rPr>
          <w:b/>
          <w:bCs/>
          <w:lang w:val="sr-Latn-CS"/>
        </w:rPr>
      </w:pPr>
    </w:p>
    <w:p w:rsidR="00122A81" w:rsidRDefault="00122A81" w:rsidP="00040143">
      <w:pPr>
        <w:rPr>
          <w:b/>
          <w:bCs/>
          <w:lang w:val="sr-Latn-CS"/>
        </w:rPr>
        <w:sectPr w:rsidR="00122A81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122A81" w:rsidRDefault="00122A81" w:rsidP="00DC3930">
      <w:pPr>
        <w:rPr>
          <w:b/>
          <w:bCs/>
          <w:lang w:val="sr-Latn-CS"/>
        </w:rPr>
      </w:pPr>
    </w:p>
    <w:p w:rsidR="00122A81" w:rsidRDefault="00122A81" w:rsidP="00EE5AFE">
      <w:pPr>
        <w:ind w:left="7920"/>
        <w:rPr>
          <w:b/>
          <w:bCs/>
          <w:lang w:val="sr-Latn-CS"/>
        </w:rPr>
      </w:pPr>
    </w:p>
    <w:p w:rsidR="00122A81" w:rsidRPr="006E3561" w:rsidRDefault="00122A81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122A81" w:rsidRDefault="00122A81" w:rsidP="00EE5AFE">
      <w:pPr>
        <w:jc w:val="center"/>
        <w:rPr>
          <w:b/>
          <w:bCs/>
          <w:i/>
          <w:iCs/>
          <w:lang w:val="sr-Latn-CS"/>
        </w:rPr>
      </w:pPr>
    </w:p>
    <w:p w:rsidR="00122A81" w:rsidRDefault="00122A81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05797E">
      <w:pPr>
        <w:ind w:firstLine="708"/>
        <w:jc w:val="both"/>
      </w:pPr>
      <w:r>
        <w:t xml:space="preserve">  (Naziv ponuđača)</w:t>
      </w:r>
    </w:p>
    <w:p w:rsidR="00122A81" w:rsidRDefault="00122A81" w:rsidP="0005797E">
      <w:pPr>
        <w:jc w:val="both"/>
      </w:pPr>
      <w:r>
        <w:t>Br:__________________________</w:t>
      </w:r>
    </w:p>
    <w:p w:rsidR="00122A81" w:rsidRDefault="00122A81" w:rsidP="0005797E">
      <w:pPr>
        <w:jc w:val="both"/>
      </w:pPr>
      <w:r>
        <w:t>Datum:_______________________</w:t>
      </w:r>
    </w:p>
    <w:p w:rsidR="00122A81" w:rsidRDefault="00122A81" w:rsidP="00135860">
      <w:pPr>
        <w:rPr>
          <w:b/>
          <w:bCs/>
          <w:i/>
          <w:iCs/>
          <w:lang w:val="sr-Latn-CS"/>
        </w:rPr>
      </w:pPr>
    </w:p>
    <w:p w:rsidR="00122A81" w:rsidRPr="00D9784B" w:rsidRDefault="00122A81" w:rsidP="00EE5AF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Default="00122A81" w:rsidP="00DC3930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Default="00122A81" w:rsidP="00EE5AFE">
      <w:pPr>
        <w:ind w:left="720" w:firstLine="720"/>
        <w:rPr>
          <w:b/>
          <w:bCs/>
          <w:lang w:val="sr-Latn-CS"/>
        </w:rPr>
      </w:pPr>
    </w:p>
    <w:p w:rsidR="00122A81" w:rsidRPr="00135860" w:rsidRDefault="00122A81" w:rsidP="00135860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Pr="00F42360" w:rsidRDefault="00122A81" w:rsidP="00EE5AFE">
      <w:pPr>
        <w:jc w:val="center"/>
        <w:rPr>
          <w:b/>
          <w:bCs/>
          <w:i/>
          <w:iCs/>
          <w:lang w:val="sr-Latn-CS"/>
        </w:rPr>
      </w:pPr>
    </w:p>
    <w:p w:rsidR="00122A81" w:rsidRPr="00A93CC8" w:rsidRDefault="00122A81" w:rsidP="001358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122A81" w:rsidRDefault="00122A81" w:rsidP="0013586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za </w:t>
      </w:r>
    </w:p>
    <w:p w:rsidR="00122A81" w:rsidRDefault="00122A81" w:rsidP="001358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122A81" w:rsidRDefault="00122A81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122A81" w:rsidRDefault="00122A81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122A81" w:rsidRDefault="00122A81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122A81" w:rsidRDefault="00122A81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122A81" w:rsidRDefault="00122A81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122A81" w:rsidRPr="00135860" w:rsidRDefault="00122A81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122A81" w:rsidRPr="009B1FE2" w:rsidRDefault="00122A81" w:rsidP="00EE5AFE">
      <w:pPr>
        <w:rPr>
          <w:b/>
          <w:bCs/>
          <w:lang w:val="sr-Latn-CS"/>
        </w:rPr>
      </w:pPr>
    </w:p>
    <w:p w:rsidR="00122A81" w:rsidRPr="009B1FE2" w:rsidRDefault="00122A81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122A81" w:rsidRPr="009B1FE2" w:rsidRDefault="00122A81" w:rsidP="00EE5AFE">
      <w:pPr>
        <w:rPr>
          <w:lang w:val="sr-Latn-CS"/>
        </w:rPr>
      </w:pPr>
    </w:p>
    <w:p w:rsidR="00122A81" w:rsidRPr="009B1FE2" w:rsidRDefault="00122A81" w:rsidP="00EE5AFE">
      <w:pPr>
        <w:rPr>
          <w:lang w:val="sr-Latn-CS"/>
        </w:rPr>
      </w:pPr>
    </w:p>
    <w:p w:rsidR="00122A81" w:rsidRPr="009B1FE2" w:rsidRDefault="00122A81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122A81" w:rsidRPr="009B1FE2" w:rsidRDefault="00122A81" w:rsidP="00EE5AFE">
      <w:pPr>
        <w:rPr>
          <w:lang w:val="sr-Latn-CS"/>
        </w:rPr>
      </w:pPr>
    </w:p>
    <w:p w:rsidR="00122A81" w:rsidRDefault="00122A81" w:rsidP="00135860">
      <w:pPr>
        <w:rPr>
          <w:b/>
          <w:bCs/>
          <w:lang w:val="sl-SI"/>
        </w:rPr>
      </w:pPr>
    </w:p>
    <w:p w:rsidR="00122A81" w:rsidRDefault="00122A81" w:rsidP="00C40E9E">
      <w:pPr>
        <w:rPr>
          <w:b/>
          <w:bCs/>
          <w:lang w:val="sl-SI"/>
        </w:rPr>
      </w:pPr>
    </w:p>
    <w:p w:rsidR="00122A81" w:rsidRPr="006D59D2" w:rsidRDefault="00122A81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122A81" w:rsidRDefault="00122A81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05797E">
      <w:pPr>
        <w:ind w:firstLine="708"/>
        <w:jc w:val="both"/>
      </w:pPr>
      <w:r>
        <w:t xml:space="preserve">  (Naziv ponuđača)</w:t>
      </w:r>
    </w:p>
    <w:p w:rsidR="00122A81" w:rsidRDefault="00122A81" w:rsidP="0005797E">
      <w:pPr>
        <w:jc w:val="both"/>
      </w:pPr>
      <w:r>
        <w:t>Br:__________________________</w:t>
      </w:r>
    </w:p>
    <w:p w:rsidR="00122A81" w:rsidRDefault="00122A81" w:rsidP="0005797E">
      <w:pPr>
        <w:jc w:val="both"/>
      </w:pPr>
      <w:r>
        <w:t>Datum:_______________________</w:t>
      </w:r>
    </w:p>
    <w:p w:rsidR="00122A81" w:rsidRPr="008D3DE3" w:rsidRDefault="00122A81" w:rsidP="008D3DE3">
      <w:pPr>
        <w:rPr>
          <w:b/>
          <w:bCs/>
        </w:rPr>
      </w:pPr>
    </w:p>
    <w:p w:rsidR="00122A81" w:rsidRDefault="00122A81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Pr="00F42360" w:rsidRDefault="00122A81" w:rsidP="00B1243D">
      <w:pPr>
        <w:jc w:val="both"/>
        <w:rPr>
          <w:lang w:val="sr-Latn-CS"/>
        </w:rPr>
      </w:pPr>
    </w:p>
    <w:p w:rsidR="00122A81" w:rsidRPr="00F42360" w:rsidRDefault="00122A81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122A81" w:rsidRPr="00F42360" w:rsidRDefault="00122A81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122A81" w:rsidRPr="00F42360" w:rsidRDefault="00122A81" w:rsidP="00B1243D">
      <w:pPr>
        <w:jc w:val="center"/>
        <w:rPr>
          <w:b/>
          <w:bCs/>
          <w:lang w:val="sr-Latn-CS"/>
        </w:rPr>
      </w:pPr>
    </w:p>
    <w:p w:rsidR="00122A81" w:rsidRDefault="00122A81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122A81" w:rsidRPr="009B1FE2" w:rsidRDefault="00122A81" w:rsidP="00040143">
      <w:pPr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122A81" w:rsidRPr="009B1FE2" w:rsidRDefault="00122A81" w:rsidP="00B1243D">
      <w:pPr>
        <w:rPr>
          <w:lang w:val="sr-Latn-CS"/>
        </w:rPr>
      </w:pPr>
    </w:p>
    <w:p w:rsidR="00122A81" w:rsidRPr="009B1FE2" w:rsidRDefault="00122A81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122A81" w:rsidRPr="009B1FE2" w:rsidRDefault="00122A81" w:rsidP="00B1243D">
      <w:pPr>
        <w:rPr>
          <w:lang w:val="sr-Latn-CS"/>
        </w:rPr>
      </w:pPr>
    </w:p>
    <w:p w:rsidR="00122A81" w:rsidRPr="009B1FE2" w:rsidRDefault="00122A81" w:rsidP="00B1243D">
      <w:pPr>
        <w:rPr>
          <w:lang w:val="sr-Latn-CS"/>
        </w:rPr>
      </w:pPr>
    </w:p>
    <w:p w:rsidR="00122A81" w:rsidRPr="009B1FE2" w:rsidRDefault="00122A81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122A81" w:rsidRPr="009B1FE2" w:rsidRDefault="00122A81" w:rsidP="00B1243D">
      <w:pPr>
        <w:rPr>
          <w:lang w:val="sr-Latn-CS"/>
        </w:rPr>
      </w:pPr>
    </w:p>
    <w:p w:rsidR="00122A81" w:rsidRPr="009B1FE2" w:rsidRDefault="00122A81" w:rsidP="00B1243D">
      <w:pPr>
        <w:jc w:val="both"/>
        <w:rPr>
          <w:lang w:val="sr-Latn-CS"/>
        </w:rPr>
      </w:pPr>
    </w:p>
    <w:p w:rsidR="00122A81" w:rsidRPr="009B1FE2" w:rsidRDefault="00122A81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122A81" w:rsidRPr="009B1FE2" w:rsidRDefault="00122A81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122A81" w:rsidRPr="009B1FE2" w:rsidRDefault="00122A81" w:rsidP="00B1243D">
      <w:pPr>
        <w:jc w:val="both"/>
        <w:rPr>
          <w:b/>
          <w:bCs/>
          <w:lang w:val="sr-Latn-CS"/>
        </w:rPr>
      </w:pPr>
    </w:p>
    <w:p w:rsidR="00122A81" w:rsidRDefault="00122A81" w:rsidP="002719B5">
      <w:pPr>
        <w:jc w:val="both"/>
        <w:rPr>
          <w:lang w:val="sr-Latn-CS"/>
        </w:rPr>
      </w:pPr>
    </w:p>
    <w:p w:rsidR="00122A81" w:rsidRPr="00F42360" w:rsidRDefault="00122A81" w:rsidP="002719B5">
      <w:pPr>
        <w:jc w:val="both"/>
        <w:rPr>
          <w:lang w:val="sr-Latn-CS"/>
        </w:rPr>
      </w:pPr>
    </w:p>
    <w:p w:rsidR="00122A81" w:rsidRPr="00F42360" w:rsidRDefault="00122A81" w:rsidP="002719B5">
      <w:pPr>
        <w:outlineLvl w:val="0"/>
        <w:rPr>
          <w:b/>
          <w:bCs/>
          <w:lang w:val="sr-Latn-CS"/>
        </w:rPr>
      </w:pPr>
    </w:p>
    <w:p w:rsidR="00122A81" w:rsidRPr="006D59D2" w:rsidRDefault="00122A81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122A81" w:rsidRPr="009B1FE2" w:rsidRDefault="00122A81" w:rsidP="002719B5">
      <w:pPr>
        <w:rPr>
          <w:b/>
          <w:bCs/>
          <w:lang w:val="sr-Latn-CS"/>
        </w:rPr>
      </w:pPr>
    </w:p>
    <w:p w:rsidR="00122A81" w:rsidRPr="00F42360" w:rsidRDefault="00122A81" w:rsidP="002719B5">
      <w:pPr>
        <w:ind w:left="3540" w:firstLine="708"/>
        <w:rPr>
          <w:b/>
          <w:bCs/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rPr>
          <w:b/>
          <w:bCs/>
          <w:lang w:val="sr-Latn-CS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19B5">
      <w:pPr>
        <w:rPr>
          <w:b/>
          <w:bCs/>
          <w:lang w:val="sl-SI"/>
        </w:rPr>
      </w:pPr>
    </w:p>
    <w:p w:rsidR="00122A81" w:rsidRDefault="00122A81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122A81" w:rsidRPr="00F42360" w:rsidRDefault="00122A81" w:rsidP="002719B5">
      <w:pPr>
        <w:rPr>
          <w:b/>
          <w:bCs/>
          <w:lang w:val="sl-SI"/>
        </w:rPr>
      </w:pPr>
    </w:p>
    <w:p w:rsidR="00122A81" w:rsidRPr="00F42360" w:rsidRDefault="00122A81" w:rsidP="002719B5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122A81" w:rsidRPr="00F42360" w:rsidRDefault="00122A81" w:rsidP="002719B5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122A81" w:rsidRPr="009B1FE2" w:rsidRDefault="00122A81" w:rsidP="002719B5">
      <w:pPr>
        <w:rPr>
          <w:b/>
          <w:bCs/>
          <w:lang w:val="sl-SI"/>
        </w:rPr>
      </w:pPr>
    </w:p>
    <w:p w:rsidR="00122A81" w:rsidRPr="002E3B98" w:rsidRDefault="00122A81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122A81" w:rsidRDefault="00122A81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122A81" w:rsidRDefault="00122A81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122A81" w:rsidRPr="009B1FE2" w:rsidRDefault="00122A81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122A81" w:rsidRDefault="00122A81" w:rsidP="002719B5">
      <w:pPr>
        <w:pStyle w:val="Heading3"/>
        <w:jc w:val="right"/>
        <w:rPr>
          <w:lang w:val="sr-Latn-CS"/>
        </w:rPr>
      </w:pPr>
    </w:p>
    <w:p w:rsidR="00122A81" w:rsidRPr="009B1FE2" w:rsidRDefault="00122A81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122A81" w:rsidRPr="007A422E" w:rsidRDefault="00122A81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122A81" w:rsidRPr="007A422E" w:rsidRDefault="00122A81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122A81" w:rsidRDefault="00122A81" w:rsidP="002719B5">
      <w:pPr>
        <w:rPr>
          <w:b/>
          <w:bCs/>
          <w:lang w:val="sl-SI"/>
        </w:rPr>
      </w:pPr>
    </w:p>
    <w:p w:rsidR="00122A81" w:rsidRPr="009B1FE2" w:rsidRDefault="00122A81" w:rsidP="002719B5">
      <w:pPr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Pr="0042576F" w:rsidRDefault="00122A81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122A81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ind w:left="4248"/>
        <w:rPr>
          <w:b/>
          <w:bCs/>
          <w:lang w:val="sl-SI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</w:t>
      </w:r>
      <w:r>
        <w:rPr>
          <w:lang w:val="sr-Latn-CS"/>
        </w:rPr>
        <w:t>Neo Care medical products, Medic</w:t>
      </w:r>
      <w:r w:rsidRPr="00071A74">
        <w:rPr>
          <w:lang w:val="sr-Latn-CS"/>
        </w:rPr>
        <w:t>on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040143" w:rsidRDefault="00122A81" w:rsidP="00040143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19B5">
      <w:pPr>
        <w:ind w:left="720" w:firstLine="720"/>
        <w:rPr>
          <w:b/>
          <w:bCs/>
          <w:lang w:val="sr-Latn-CS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</w:p>
    <w:p w:rsidR="00122A81" w:rsidRDefault="00122A81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122A81" w:rsidRDefault="00122A81" w:rsidP="002719B5">
      <w:pPr>
        <w:jc w:val="both"/>
        <w:rPr>
          <w:lang w:val="sl-SI"/>
        </w:rPr>
      </w:pPr>
    </w:p>
    <w:p w:rsidR="00122A81" w:rsidRPr="004659C3" w:rsidRDefault="00122A81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122A81" w:rsidRDefault="00122A81" w:rsidP="002719B5">
      <w:pPr>
        <w:jc w:val="both"/>
        <w:rPr>
          <w:lang w:val="sl-SI"/>
        </w:rPr>
      </w:pPr>
    </w:p>
    <w:p w:rsidR="00122A81" w:rsidRPr="00040143" w:rsidRDefault="00122A81" w:rsidP="00040143">
      <w:pPr>
        <w:rPr>
          <w:lang w:val="sr-Latn-CS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 xml:space="preserve">javnu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t xml:space="preserve"> originalnih rezervnih delova, potrošnog materijala i usluga</w:t>
      </w:r>
      <w:r>
        <w:t xml:space="preserve"> servisiranja medicinske opreme </w:t>
      </w:r>
      <w:r w:rsidRPr="00CA0BD9">
        <w:t>proizvođača</w:t>
      </w:r>
      <w:r>
        <w:t>__________________________________________________________________________(navesti proizvođača i broj ponuđene partije)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9</w:t>
      </w:r>
      <w:r w:rsidRPr="003F50C9">
        <w:rPr>
          <w:lang w:val="sl-SI"/>
        </w:rPr>
        <w:t>/2014</w:t>
      </w:r>
      <w:r>
        <w:rPr>
          <w:lang w:val="sl-SI"/>
        </w:rPr>
        <w:t>, koji sprovodi Institut za neonatologiju, kao naručilac, ponudu podneo nezavisno, bez dogovora sa drugim ponuđačem ili zainteresovanim licima.</w:t>
      </w:r>
    </w:p>
    <w:p w:rsidR="00122A81" w:rsidRPr="004659C3" w:rsidRDefault="00122A81" w:rsidP="002719B5">
      <w:pPr>
        <w:rPr>
          <w:lang w:val="sl-SI"/>
        </w:rPr>
      </w:pPr>
    </w:p>
    <w:p w:rsidR="00122A81" w:rsidRPr="00EF3615" w:rsidRDefault="00122A81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122A81" w:rsidRPr="008E21EB" w:rsidRDefault="00122A81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122A81" w:rsidRDefault="00122A81" w:rsidP="002719B5">
      <w:pPr>
        <w:rPr>
          <w:lang w:val="sl-SI"/>
        </w:rPr>
      </w:pPr>
    </w:p>
    <w:p w:rsidR="00122A81" w:rsidRDefault="00122A81" w:rsidP="002719B5">
      <w:pPr>
        <w:ind w:left="5760"/>
        <w:jc w:val="both"/>
        <w:rPr>
          <w:lang w:val="sr-Latn-CS"/>
        </w:rPr>
      </w:pPr>
    </w:p>
    <w:p w:rsidR="00122A81" w:rsidRDefault="00122A81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122A81" w:rsidRPr="003E63EF" w:rsidRDefault="00122A81" w:rsidP="002719B5">
      <w:pPr>
        <w:spacing w:before="240"/>
        <w:ind w:left="5040"/>
        <w:jc w:val="both"/>
        <w:rPr>
          <w:lang w:val="sr-Latn-CS"/>
        </w:rPr>
        <w:sectPr w:rsidR="00122A81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122A81" w:rsidRDefault="00122A81" w:rsidP="002719B5">
      <w:pPr>
        <w:ind w:left="1080"/>
        <w:jc w:val="both"/>
        <w:rPr>
          <w:lang w:val="pl-PL"/>
        </w:rPr>
      </w:pPr>
    </w:p>
    <w:p w:rsidR="00122A81" w:rsidRDefault="00122A81" w:rsidP="002719B5">
      <w:pPr>
        <w:ind w:left="1080"/>
        <w:jc w:val="both"/>
        <w:rPr>
          <w:lang w:val="pl-PL"/>
        </w:rPr>
      </w:pPr>
    </w:p>
    <w:p w:rsidR="00122A81" w:rsidRDefault="00122A81" w:rsidP="002719B5">
      <w:pPr>
        <w:ind w:left="1080"/>
        <w:jc w:val="both"/>
        <w:rPr>
          <w:lang w:val="pl-PL"/>
        </w:rPr>
      </w:pPr>
    </w:p>
    <w:p w:rsidR="00122A81" w:rsidRPr="006D59D2" w:rsidRDefault="00122A81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Pr="00D94F9E" w:rsidRDefault="00122A81" w:rsidP="002719B5">
      <w:pPr>
        <w:rPr>
          <w:lang w:val="sr-Latn-CS"/>
        </w:rPr>
      </w:pPr>
    </w:p>
    <w:p w:rsidR="00122A81" w:rsidRPr="00D94F9E" w:rsidRDefault="00122A81" w:rsidP="002719B5">
      <w:pPr>
        <w:rPr>
          <w:lang w:val="sr-Latn-CS"/>
        </w:rPr>
      </w:pPr>
    </w:p>
    <w:p w:rsidR="00122A81" w:rsidRPr="00D94F9E" w:rsidRDefault="00122A81" w:rsidP="002719B5">
      <w:pPr>
        <w:rPr>
          <w:lang w:val="sr-Latn-CS"/>
        </w:rPr>
      </w:pPr>
    </w:p>
    <w:p w:rsidR="00122A81" w:rsidRDefault="00122A81" w:rsidP="002719B5">
      <w:pPr>
        <w:ind w:left="4248"/>
        <w:jc w:val="center"/>
        <w:rPr>
          <w:b/>
          <w:bCs/>
          <w:lang w:val="sl-SI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19B5">
      <w:pPr>
        <w:ind w:left="4248"/>
        <w:jc w:val="center"/>
        <w:rPr>
          <w:b/>
          <w:bCs/>
          <w:lang w:val="sl-SI"/>
        </w:rPr>
      </w:pPr>
    </w:p>
    <w:p w:rsidR="00122A81" w:rsidRDefault="00122A81" w:rsidP="002719B5">
      <w:pPr>
        <w:rPr>
          <w:b/>
          <w:bCs/>
          <w:lang w:val="sr-Latn-CS"/>
        </w:rPr>
      </w:pPr>
    </w:p>
    <w:p w:rsidR="00122A81" w:rsidRDefault="00122A81" w:rsidP="002719B5">
      <w:pPr>
        <w:rPr>
          <w:b/>
          <w:bCs/>
          <w:lang w:val="sr-Latn-CS"/>
        </w:rPr>
      </w:pPr>
    </w:p>
    <w:p w:rsidR="00122A81" w:rsidRDefault="00122A81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122A81" w:rsidRDefault="00122A81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122A81" w:rsidRDefault="00122A81" w:rsidP="002719B5">
      <w:pPr>
        <w:rPr>
          <w:b/>
          <w:bCs/>
          <w:lang w:val="sr-Latn-CS"/>
        </w:rPr>
      </w:pPr>
    </w:p>
    <w:p w:rsidR="00122A81" w:rsidRDefault="00122A81" w:rsidP="00040143">
      <w:pPr>
        <w:rPr>
          <w:lang w:val="sr-Latn-CS"/>
        </w:rPr>
      </w:pPr>
      <w:r w:rsidRPr="009908D7">
        <w:rPr>
          <w:lang w:val="sl-SI"/>
        </w:rPr>
        <w:t>Pod punom materijalnom i krivičnom odgovornošću potvrđuje se, da ponuđač u postupku javne nabavke</w:t>
      </w:r>
      <w:r w:rsidRPr="009908D7">
        <w:rPr>
          <w:b/>
          <w:bCs/>
        </w:rPr>
        <w:t xml:space="preserve"> </w:t>
      </w:r>
      <w:r w:rsidRPr="009908D7">
        <w:rPr>
          <w:lang w:val="pt-PT"/>
        </w:rPr>
        <w:t>dobara-</w:t>
      </w:r>
      <w:r w:rsidRPr="009908D7">
        <w:rPr>
          <w:lang w:val="sl-SI"/>
        </w:rPr>
        <w:t xml:space="preserve"> </w:t>
      </w:r>
      <w:r w:rsidRPr="009908D7">
        <w:t xml:space="preserve"> originalnih rezervnih delova, potrošnog materijala i usluga</w:t>
      </w:r>
      <w:r>
        <w:t xml:space="preserve"> servisiranja medicinske opreme</w:t>
      </w:r>
    </w:p>
    <w:p w:rsidR="00122A81" w:rsidRPr="00040143" w:rsidRDefault="00122A81" w:rsidP="00040143">
      <w:pPr>
        <w:rPr>
          <w:lang w:val="sr-Latn-CS"/>
        </w:rPr>
      </w:pPr>
      <w:r w:rsidRPr="009908D7">
        <w:t>proizvođača</w:t>
      </w:r>
      <w:r>
        <w:t>___________________________________________________________________________(navesti proizvođača i broj ponuđene partije)</w:t>
      </w:r>
      <w:r w:rsidRPr="009908D7">
        <w:rPr>
          <w:lang w:val="sl-SI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9</w:t>
      </w:r>
      <w:r w:rsidRPr="003F50C9">
        <w:rPr>
          <w:b/>
          <w:bCs/>
          <w:lang w:val="sl-SI"/>
        </w:rPr>
        <w:t>/2014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122A81" w:rsidRPr="00E70950" w:rsidRDefault="00122A81" w:rsidP="002719B5">
      <w:pPr>
        <w:pStyle w:val="BodyText"/>
        <w:rPr>
          <w:b/>
          <w:bCs/>
          <w:color w:val="FF0000"/>
          <w:lang w:val="pl-PL"/>
        </w:rPr>
      </w:pPr>
    </w:p>
    <w:p w:rsidR="00122A81" w:rsidRDefault="00122A81" w:rsidP="002719B5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122A81" w:rsidRPr="00F75F15" w:rsidRDefault="00122A81" w:rsidP="003F50C9">
      <w:pPr>
        <w:jc w:val="both"/>
        <w:rPr>
          <w:lang w:val="sr-Latn-CS"/>
        </w:rPr>
      </w:pPr>
      <w:r w:rsidRPr="00F75F15">
        <w:rPr>
          <w:lang w:val="pl-PL"/>
        </w:rPr>
        <w:t>a) izjav</w:t>
      </w:r>
      <w:r>
        <w:rPr>
          <w:lang w:val="pl-PL"/>
        </w:rPr>
        <w:t xml:space="preserve">om da poseduje sopstveni servis, </w:t>
      </w:r>
      <w:r w:rsidRPr="00F75F15">
        <w:rPr>
          <w:lang w:val="sr-Latn-CS"/>
        </w:rPr>
        <w:t xml:space="preserve">uz koju treba priložiti vlasnički list ili ugovor o iznajmljivanju prostora, u kapacitetu minimum </w:t>
      </w:r>
      <w:r>
        <w:rPr>
          <w:lang w:val="sr-Latn-CS"/>
        </w:rPr>
        <w:t>50</w:t>
      </w:r>
      <w:r w:rsidRPr="00F75F15">
        <w:rPr>
          <w:lang w:val="sr-Latn-CS"/>
        </w:rPr>
        <w:t>m2.</w:t>
      </w:r>
    </w:p>
    <w:p w:rsidR="00122A81" w:rsidRPr="00F75F15" w:rsidRDefault="00122A81" w:rsidP="003F50C9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 xml:space="preserve">izjavom da ponuđač ima u vlasništu minimum </w:t>
      </w:r>
      <w:r>
        <w:rPr>
          <w:lang w:val="pl-PL"/>
        </w:rPr>
        <w:t xml:space="preserve">2 </w:t>
      </w:r>
      <w:r w:rsidRPr="00F75F15">
        <w:rPr>
          <w:lang w:val="pl-PL"/>
        </w:rPr>
        <w:t>vozila, za koje je potrebno dostaviti fotokopije saobraćajnih dozvola.</w:t>
      </w:r>
    </w:p>
    <w:p w:rsidR="00122A81" w:rsidRDefault="00122A81" w:rsidP="002719B5">
      <w:pPr>
        <w:jc w:val="both"/>
        <w:rPr>
          <w:lang w:val="pl-PL"/>
        </w:rPr>
      </w:pPr>
    </w:p>
    <w:p w:rsidR="00122A81" w:rsidRPr="00F75F15" w:rsidRDefault="00122A81" w:rsidP="002719B5">
      <w:pPr>
        <w:jc w:val="both"/>
        <w:rPr>
          <w:lang w:val="pl-PL"/>
        </w:rPr>
      </w:pPr>
    </w:p>
    <w:p w:rsidR="00122A81" w:rsidRPr="00E70950" w:rsidRDefault="00122A81" w:rsidP="002719B5">
      <w:pPr>
        <w:jc w:val="both"/>
        <w:rPr>
          <w:color w:val="FF0000"/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122A81" w:rsidRDefault="00122A81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Pr="006D59D2" w:rsidRDefault="00122A81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122A81" w:rsidRDefault="00122A81" w:rsidP="002719B5">
      <w:pPr>
        <w:rPr>
          <w:lang w:val="sr-Latn-CS"/>
        </w:rPr>
      </w:pPr>
    </w:p>
    <w:p w:rsidR="00122A81" w:rsidRPr="006A01AD" w:rsidRDefault="00122A81" w:rsidP="002719B5">
      <w:pPr>
        <w:rPr>
          <w:lang w:val="sr-Latn-CS"/>
        </w:rPr>
      </w:pP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rPr>
          <w:lang w:val="pt-PT"/>
        </w:rPr>
      </w:pPr>
    </w:p>
    <w:p w:rsidR="00122A81" w:rsidRDefault="00122A81" w:rsidP="002719B5">
      <w:pPr>
        <w:rPr>
          <w:lang w:val="pt-PT"/>
        </w:rPr>
      </w:pPr>
    </w:p>
    <w:p w:rsidR="00122A81" w:rsidRPr="00EE1C47" w:rsidRDefault="00122A81" w:rsidP="002719B5">
      <w:pPr>
        <w:rPr>
          <w:lang w:val="pt-PT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Pr="00EE1C47" w:rsidRDefault="00122A81" w:rsidP="002719B5">
      <w:pPr>
        <w:rPr>
          <w:lang w:val="pt-PT"/>
        </w:rPr>
      </w:pPr>
    </w:p>
    <w:p w:rsidR="00122A81" w:rsidRDefault="00122A81" w:rsidP="002719B5">
      <w:pPr>
        <w:jc w:val="both"/>
        <w:rPr>
          <w:lang w:val="sl-SI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122A81" w:rsidRPr="00D9784B" w:rsidRDefault="00122A81" w:rsidP="002719B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122A81" w:rsidRPr="00D9784B" w:rsidRDefault="00122A81" w:rsidP="002719B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122A81" w:rsidRPr="00D9784B" w:rsidRDefault="00122A81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122A81" w:rsidRPr="00D9784B" w:rsidRDefault="00122A81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122A81" w:rsidRPr="00040143" w:rsidRDefault="00122A81" w:rsidP="00040143">
      <w:pPr>
        <w:rPr>
          <w:lang w:val="sr-Latn-CS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</w:rPr>
        <w:t>9/</w:t>
      </w:r>
      <w:r w:rsidRPr="00D9784B">
        <w:t>201</w:t>
      </w:r>
      <w:r>
        <w:t>4</w:t>
      </w:r>
      <w:r w:rsidRPr="00D9784B"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t xml:space="preserve"> originalnih rezervnih delova, potrošnog materijala i usluga</w:t>
      </w:r>
      <w:r>
        <w:t xml:space="preserve"> servisiranja medicinske opreme</w:t>
      </w:r>
      <w:r>
        <w:rPr>
          <w:lang w:val="sr-Latn-CS"/>
        </w:rPr>
        <w:t xml:space="preserve"> proizvođača</w:t>
      </w:r>
      <w:r>
        <w:t>_____________________________________________________</w:t>
      </w:r>
      <w:r>
        <w:rPr>
          <w:lang w:val="sr-Latn-CS"/>
        </w:rPr>
        <w:t xml:space="preserve">  </w:t>
      </w:r>
      <w:r>
        <w:t>(navesti proizvođača i broj ponuđene partije)</w:t>
      </w:r>
      <w:r>
        <w:rPr>
          <w:lang w:val="sl-SI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122A81" w:rsidRDefault="00122A81" w:rsidP="002719B5">
      <w:pPr>
        <w:jc w:val="both"/>
        <w:rPr>
          <w:lang w:val="pl-PL"/>
        </w:rPr>
      </w:pPr>
    </w:p>
    <w:p w:rsidR="00122A81" w:rsidRDefault="00122A81" w:rsidP="002719B5">
      <w:pPr>
        <w:ind w:firstLine="720"/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122A81" w:rsidRPr="00DE3EDB" w:rsidRDefault="00122A81" w:rsidP="003F50C9">
      <w:pPr>
        <w:jc w:val="both"/>
      </w:pPr>
      <w:r>
        <w:rPr>
          <w:lang w:val="pl-PL"/>
        </w:rPr>
        <w:t xml:space="preserve">da </w:t>
      </w:r>
      <w:r w:rsidRPr="00AF5F9B">
        <w:rPr>
          <w:lang w:val="pl-PL"/>
        </w:rPr>
        <w:t xml:space="preserve">ima minimum 3 </w:t>
      </w:r>
      <w:r>
        <w:rPr>
          <w:lang w:val="pl-PL"/>
        </w:rPr>
        <w:t>servisera sa sertifikatima</w:t>
      </w:r>
      <w:r>
        <w:rPr>
          <w:lang w:val="sr-Latn-CS"/>
        </w:rPr>
        <w:t>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 w:rsidRPr="00DD3871">
        <w:rPr>
          <w:lang w:val="sr-Latn-CS"/>
        </w:rPr>
        <w:t>su</w:t>
      </w:r>
      <w:r w:rsidRPr="00DD3871">
        <w:t xml:space="preserve"> </w:t>
      </w:r>
      <w:r w:rsidRPr="00DD3871">
        <w:rPr>
          <w:lang w:val="sr-Latn-CS"/>
        </w:rPr>
        <w:t>u</w:t>
      </w:r>
      <w:r w:rsidRPr="00DD3871">
        <w:t xml:space="preserve"> </w:t>
      </w:r>
      <w:r w:rsidRPr="00DD3871">
        <w:rPr>
          <w:lang w:val="sr-Latn-CS"/>
        </w:rPr>
        <w:t>radnom</w:t>
      </w:r>
      <w:r w:rsidRPr="00DD3871">
        <w:t xml:space="preserve"> </w:t>
      </w:r>
      <w:r w:rsidRPr="00DD3871">
        <w:rPr>
          <w:lang w:val="sr-Latn-CS"/>
        </w:rPr>
        <w:t>odnosu</w:t>
      </w:r>
      <w:r w:rsidRPr="00DD3871">
        <w:t xml:space="preserve"> </w:t>
      </w:r>
      <w:r w:rsidRPr="00DD3871">
        <w:rPr>
          <w:lang w:val="sr-Latn-CS"/>
        </w:rPr>
        <w:t>kod</w:t>
      </w:r>
      <w:r w:rsidRPr="00DD3871">
        <w:t xml:space="preserve"> </w:t>
      </w:r>
      <w:r w:rsidRPr="00DD3871">
        <w:rPr>
          <w:lang w:val="sr-Latn-CS"/>
        </w:rPr>
        <w:t>ponu</w:t>
      </w:r>
      <w:r w:rsidRPr="00DD3871">
        <w:t>đ</w:t>
      </w:r>
      <w:r w:rsidRPr="00DD3871">
        <w:rPr>
          <w:lang w:val="sr-Latn-CS"/>
        </w:rPr>
        <w:t>a</w:t>
      </w:r>
      <w:r>
        <w:t>č</w:t>
      </w:r>
      <w:r w:rsidRPr="00DD3871">
        <w:rPr>
          <w:lang w:val="sr-Latn-CS"/>
        </w:rPr>
        <w:t>a</w:t>
      </w:r>
      <w:r w:rsidRPr="00DD3871">
        <w:t>,</w:t>
      </w:r>
      <w:r w:rsidRPr="00DE3EDB">
        <w:rPr>
          <w:lang w:val="sr-Latn-CS"/>
        </w:rPr>
        <w:t xml:space="preserve"> </w:t>
      </w:r>
      <w:r>
        <w:rPr>
          <w:lang w:val="sr-Latn-CS"/>
        </w:rPr>
        <w:t xml:space="preserve">što se dokazuje kopijama ugovora o radu sa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 xml:space="preserve"> ili su angažovani po drugom osnovu kod ponuđača, što se dokazuje aktom o angažovanju servisera i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 w:rsidRPr="00DD3871">
        <w:rPr>
          <w:lang w:val="pl-PL"/>
        </w:rP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č.</w:t>
      </w:r>
    </w:p>
    <w:p w:rsidR="00122A81" w:rsidRPr="003F50C9" w:rsidRDefault="00122A81" w:rsidP="002719B5">
      <w:pPr>
        <w:jc w:val="both"/>
        <w:rPr>
          <w:color w:val="FF0000"/>
        </w:rPr>
      </w:pPr>
    </w:p>
    <w:p w:rsidR="00122A81" w:rsidRDefault="00122A81" w:rsidP="002719B5"/>
    <w:p w:rsidR="00122A81" w:rsidRDefault="00122A81" w:rsidP="002719B5"/>
    <w:p w:rsidR="00122A81" w:rsidRDefault="00122A81" w:rsidP="002719B5"/>
    <w:p w:rsidR="00122A81" w:rsidRDefault="00122A81" w:rsidP="002719B5"/>
    <w:p w:rsidR="00122A81" w:rsidRPr="00EF0D3B" w:rsidRDefault="00122A81" w:rsidP="002719B5"/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rPr>
          <w:lang w:val="sr-Latn-CS"/>
        </w:rPr>
      </w:pPr>
    </w:p>
    <w:p w:rsidR="00122A81" w:rsidRDefault="00122A81" w:rsidP="002719B5">
      <w:pPr>
        <w:pStyle w:val="Heading1"/>
        <w:ind w:left="3600" w:firstLine="720"/>
        <w:jc w:val="left"/>
      </w:pPr>
    </w:p>
    <w:p w:rsidR="00122A81" w:rsidRDefault="00122A81" w:rsidP="002719B5">
      <w:pPr>
        <w:ind w:left="2880" w:firstLine="720"/>
        <w:outlineLvl w:val="0"/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Pr="006C2F78" w:rsidRDefault="00122A81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Pr="006C2F78" w:rsidRDefault="00122A81" w:rsidP="002719B5">
      <w:pPr>
        <w:ind w:left="2880" w:firstLine="720"/>
        <w:outlineLvl w:val="0"/>
        <w:rPr>
          <w:b/>
          <w:bCs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 xml:space="preserve"> 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6A64CB">
        <w:t xml:space="preserve"> Viasys – Sensor Medics</w:t>
      </w:r>
      <w:r w:rsidRPr="00071A74">
        <w:rPr>
          <w:lang w:val="sr-Latn-CS"/>
        </w:rPr>
        <w:t xml:space="preserve"> 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Pr="006D59D2" w:rsidRDefault="00122A81" w:rsidP="002719B5">
      <w:pPr>
        <w:ind w:left="4248"/>
        <w:rPr>
          <w:b/>
          <w:bCs/>
          <w:lang w:val="sl-SI"/>
        </w:rPr>
      </w:pPr>
    </w:p>
    <w:p w:rsidR="00122A81" w:rsidRDefault="00122A81" w:rsidP="002719B5">
      <w:pPr>
        <w:ind w:left="4320"/>
        <w:rPr>
          <w:b/>
          <w:bCs/>
          <w:lang w:val="sr-Latn-CS"/>
        </w:rPr>
      </w:pPr>
    </w:p>
    <w:p w:rsidR="00122A81" w:rsidRPr="006D59D2" w:rsidRDefault="00122A81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122A81" w:rsidRDefault="00122A81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122A81" w:rsidRPr="006D59D2" w:rsidRDefault="00122A81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122A81" w:rsidRDefault="00122A81" w:rsidP="002719B5">
      <w:pPr>
        <w:jc w:val="both"/>
        <w:rPr>
          <w:lang w:val="sr-Latn-CS"/>
        </w:rPr>
      </w:pPr>
    </w:p>
    <w:p w:rsidR="00122A81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Default="00122A81" w:rsidP="00040143">
      <w:pPr>
        <w:rPr>
          <w:lang w:val="sr-Latn-CS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</w:t>
      </w:r>
      <w:r>
        <w:rPr>
          <w:lang w:val="sr-Latn-CS"/>
        </w:rPr>
        <w:t>___________________________________________________________________</w:t>
      </w:r>
    </w:p>
    <w:p w:rsidR="00122A81" w:rsidRPr="00040143" w:rsidRDefault="00122A81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partije),</w:t>
      </w:r>
      <w:r w:rsidRPr="00AA5FC5">
        <w:rPr>
          <w:color w:val="FF0000"/>
          <w:lang w:val="sl-SI"/>
        </w:rPr>
        <w:t xml:space="preserve"> </w:t>
      </w:r>
      <w:r w:rsidRPr="00B13963"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9</w:t>
      </w:r>
      <w:r w:rsidRPr="00B13963">
        <w:rPr>
          <w:b/>
          <w:bCs/>
          <w:lang w:val="sl-SI"/>
        </w:rPr>
        <w:t>/2014</w:t>
      </w:r>
      <w:r w:rsidRPr="006D59D2">
        <w:t>, izjavljujemo da nastupamo sa podizvođačem / podizvođačima i u nastavku navodimo njegovo / njihovo učešće po vrednosti:</w:t>
      </w: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</w:t>
      </w:r>
      <w:r w:rsidRPr="00071A74">
        <w:rPr>
          <w:lang w:val="sr-Latn-CS"/>
        </w:rPr>
        <w:t>Frezenius Vial, Ardo,</w:t>
      </w:r>
      <w:r w:rsidRPr="00C159FC">
        <w:t xml:space="preserve">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122A81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122A81" w:rsidRPr="006D59D2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122A81" w:rsidRPr="006D59D2" w:rsidRDefault="00122A81" w:rsidP="002719B5">
      <w:pPr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122A81" w:rsidRPr="006D59D2" w:rsidRDefault="00122A81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Default="00122A81" w:rsidP="002719B5">
      <w:pPr>
        <w:jc w:val="both"/>
        <w:rPr>
          <w:lang w:val="sr-Latn-CS"/>
        </w:rPr>
      </w:pPr>
    </w:p>
    <w:p w:rsidR="00122A81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ind w:left="720"/>
        <w:outlineLvl w:val="0"/>
        <w:rPr>
          <w:b/>
          <w:bCs/>
          <w:lang w:val="sr-Latn-CS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19B5">
      <w:pPr>
        <w:ind w:left="720"/>
        <w:outlineLvl w:val="0"/>
        <w:rPr>
          <w:b/>
          <w:bCs/>
          <w:lang w:val="sr-Latn-CS"/>
        </w:rPr>
      </w:pPr>
    </w:p>
    <w:p w:rsidR="00122A81" w:rsidRDefault="00122A81" w:rsidP="002719B5">
      <w:pPr>
        <w:ind w:left="720"/>
        <w:outlineLvl w:val="0"/>
        <w:rPr>
          <w:b/>
          <w:bCs/>
          <w:lang w:val="sr-Latn-CS"/>
        </w:rPr>
      </w:pPr>
    </w:p>
    <w:p w:rsidR="00122A81" w:rsidRPr="006D59D2" w:rsidRDefault="00122A81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122A81" w:rsidRPr="009B1FE2" w:rsidRDefault="00122A81" w:rsidP="002719B5">
      <w:pPr>
        <w:jc w:val="center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rPr>
          <w:lang w:val="sr-Latn-CS"/>
        </w:rPr>
      </w:pPr>
    </w:p>
    <w:p w:rsidR="00122A81" w:rsidRPr="009B1FE2" w:rsidRDefault="00122A81" w:rsidP="002719B5">
      <w:pPr>
        <w:rPr>
          <w:lang w:val="sr-Latn-CS"/>
        </w:rPr>
      </w:pPr>
    </w:p>
    <w:p w:rsidR="00122A81" w:rsidRPr="009B1FE2" w:rsidRDefault="00122A81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122A81" w:rsidRPr="009B1FE2" w:rsidRDefault="00122A81" w:rsidP="002719B5">
      <w:pPr>
        <w:rPr>
          <w:lang w:val="sr-Latn-CS"/>
        </w:rPr>
      </w:pPr>
    </w:p>
    <w:p w:rsidR="00122A81" w:rsidRPr="009B1FE2" w:rsidRDefault="00122A81" w:rsidP="002719B5">
      <w:pPr>
        <w:rPr>
          <w:lang w:val="sr-Latn-CS"/>
        </w:rPr>
      </w:pPr>
    </w:p>
    <w:p w:rsidR="00122A81" w:rsidRPr="009B1FE2" w:rsidRDefault="00122A81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122A81" w:rsidRPr="009B1FE2" w:rsidRDefault="00122A81" w:rsidP="002719B5">
      <w:pPr>
        <w:rPr>
          <w:lang w:val="sr-Latn-CS"/>
        </w:rPr>
      </w:pPr>
    </w:p>
    <w:p w:rsidR="00122A81" w:rsidRPr="009B1FE2" w:rsidRDefault="00122A81" w:rsidP="002719B5">
      <w:pPr>
        <w:jc w:val="both"/>
        <w:rPr>
          <w:lang w:val="sr-Latn-CS"/>
        </w:rPr>
      </w:pPr>
    </w:p>
    <w:p w:rsidR="00122A81" w:rsidRPr="009B1FE2" w:rsidRDefault="00122A81" w:rsidP="002719B5">
      <w:pPr>
        <w:jc w:val="both"/>
        <w:rPr>
          <w:lang w:val="sr-Latn-CS"/>
        </w:rPr>
      </w:pP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122A81" w:rsidRPr="009B1FE2" w:rsidRDefault="00122A81" w:rsidP="002719B5">
      <w:pPr>
        <w:jc w:val="both"/>
        <w:rPr>
          <w:b/>
          <w:bCs/>
          <w:lang w:val="sr-Latn-CS"/>
        </w:rPr>
      </w:pPr>
    </w:p>
    <w:p w:rsidR="00122A81" w:rsidRPr="009B1FE2" w:rsidRDefault="00122A81" w:rsidP="002719B5">
      <w:pPr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rPr>
          <w:lang w:val="sl-SI"/>
        </w:rPr>
      </w:pPr>
    </w:p>
    <w:p w:rsidR="00122A81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</w:t>
      </w:r>
      <w:r>
        <w:rPr>
          <w:b/>
          <w:bCs/>
        </w:rPr>
        <w:t xml:space="preserve"> 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>originalnih rezervnih delova, potrošnog materijala i usluga servisiranja medicinske opreme proizvođača Frezenius Vial, Ardo,</w:t>
      </w:r>
      <w:r w:rsidRPr="00C159FC">
        <w:t xml:space="preserve">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040143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040143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9/2014 daje se sledeća</w:t>
      </w:r>
    </w:p>
    <w:p w:rsidR="00122A81" w:rsidRDefault="00122A81" w:rsidP="002719B5"/>
    <w:p w:rsidR="00122A81" w:rsidRDefault="00122A81" w:rsidP="002719B5"/>
    <w:p w:rsidR="00122A81" w:rsidRPr="007465F9" w:rsidRDefault="00122A81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122A81" w:rsidRDefault="00122A81" w:rsidP="002719B5">
      <w:pPr>
        <w:jc w:val="both"/>
        <w:rPr>
          <w:b/>
          <w:bCs/>
        </w:rPr>
      </w:pPr>
    </w:p>
    <w:p w:rsidR="00122A81" w:rsidRDefault="00122A81" w:rsidP="002719B5">
      <w:pPr>
        <w:jc w:val="both"/>
        <w:rPr>
          <w:b/>
          <w:bCs/>
        </w:rPr>
      </w:pPr>
    </w:p>
    <w:p w:rsidR="00122A81" w:rsidRPr="007465F9" w:rsidRDefault="00122A81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122A81" w:rsidRDefault="00122A81" w:rsidP="002719B5">
      <w:pPr>
        <w:ind w:left="7200"/>
        <w:jc w:val="both"/>
        <w:rPr>
          <w:b/>
          <w:bCs/>
        </w:rPr>
      </w:pPr>
    </w:p>
    <w:p w:rsidR="00122A81" w:rsidRDefault="00122A81" w:rsidP="002719B5">
      <w:pPr>
        <w:ind w:left="7200"/>
        <w:jc w:val="both"/>
        <w:rPr>
          <w:b/>
          <w:bCs/>
        </w:rPr>
      </w:pPr>
    </w:p>
    <w:p w:rsidR="00122A81" w:rsidRDefault="00122A81" w:rsidP="002719B5">
      <w:pPr>
        <w:ind w:left="7200"/>
        <w:jc w:val="both"/>
        <w:rPr>
          <w:b/>
          <w:bCs/>
        </w:rPr>
      </w:pPr>
    </w:p>
    <w:p w:rsidR="00122A81" w:rsidRDefault="00122A81" w:rsidP="002719B5">
      <w:pPr>
        <w:ind w:left="7200"/>
        <w:jc w:val="both"/>
        <w:rPr>
          <w:b/>
          <w:bCs/>
        </w:rPr>
      </w:pPr>
    </w:p>
    <w:p w:rsidR="00122A81" w:rsidRDefault="00122A81" w:rsidP="002719B5">
      <w:pPr>
        <w:ind w:left="5760"/>
      </w:pPr>
      <w:r>
        <w:t xml:space="preserve">                  P o n u đ a č,</w:t>
      </w:r>
    </w:p>
    <w:p w:rsidR="00122A81" w:rsidRDefault="00122A81" w:rsidP="002719B5">
      <w:pPr>
        <w:ind w:firstLine="720"/>
      </w:pPr>
      <w:r>
        <w:t>M.P.</w:t>
      </w:r>
    </w:p>
    <w:p w:rsidR="00122A81" w:rsidRPr="007465F9" w:rsidRDefault="00122A81" w:rsidP="002719B5">
      <w:r>
        <w:t xml:space="preserve">                                                                                                      _____________________</w:t>
      </w:r>
    </w:p>
    <w:p w:rsidR="00122A81" w:rsidRPr="007465F9" w:rsidRDefault="00122A81" w:rsidP="002719B5">
      <w:pPr>
        <w:ind w:left="6480" w:firstLine="720"/>
      </w:pPr>
      <w:r w:rsidRPr="007465F9">
        <w:t>(potpis)</w:t>
      </w:r>
    </w:p>
    <w:p w:rsidR="00122A81" w:rsidRDefault="00122A81" w:rsidP="002719B5">
      <w:pPr>
        <w:ind w:left="7200"/>
        <w:rPr>
          <w:b/>
          <w:bCs/>
        </w:rPr>
      </w:pPr>
    </w:p>
    <w:p w:rsidR="00122A81" w:rsidRDefault="00122A81" w:rsidP="002719B5"/>
    <w:p w:rsidR="00122A81" w:rsidRDefault="00122A81" w:rsidP="002719B5">
      <w:pPr>
        <w:rPr>
          <w:lang w:val="sl-SI"/>
        </w:rPr>
      </w:pPr>
    </w:p>
    <w:p w:rsidR="00122A81" w:rsidRDefault="00122A81" w:rsidP="002719B5">
      <w:pPr>
        <w:rPr>
          <w:lang w:val="sl-SI"/>
        </w:rPr>
      </w:pPr>
    </w:p>
    <w:p w:rsidR="00122A81" w:rsidRDefault="00122A81" w:rsidP="002719B5">
      <w:pPr>
        <w:rPr>
          <w:lang w:val="sl-SI"/>
        </w:rPr>
      </w:pPr>
    </w:p>
    <w:p w:rsidR="00122A81" w:rsidRPr="002728B1" w:rsidRDefault="00122A81" w:rsidP="002728B1">
      <w:pPr>
        <w:pStyle w:val="Naslov"/>
        <w:jc w:val="left"/>
        <w:rPr>
          <w:lang w:val="sr-Latn-CS"/>
        </w:rPr>
      </w:pPr>
    </w:p>
    <w:p w:rsidR="00122A81" w:rsidRPr="006D59D2" w:rsidRDefault="00122A81" w:rsidP="002719B5">
      <w:pPr>
        <w:jc w:val="both"/>
        <w:rPr>
          <w:lang w:val="sr-Latn-CS"/>
        </w:rPr>
      </w:pPr>
    </w:p>
    <w:p w:rsidR="00122A81" w:rsidRPr="006D59D2" w:rsidRDefault="00122A81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122A81" w:rsidRDefault="00122A81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122A81" w:rsidRDefault="00122A81" w:rsidP="002719B5">
      <w:pPr>
        <w:ind w:firstLine="708"/>
        <w:jc w:val="both"/>
      </w:pPr>
      <w:r>
        <w:t xml:space="preserve">  (Naziv ponuđača)</w:t>
      </w:r>
    </w:p>
    <w:p w:rsidR="00122A81" w:rsidRDefault="00122A81" w:rsidP="002719B5">
      <w:pPr>
        <w:jc w:val="both"/>
      </w:pPr>
      <w:r>
        <w:t>Br:__________________________</w:t>
      </w:r>
    </w:p>
    <w:p w:rsidR="00122A81" w:rsidRDefault="00122A81" w:rsidP="002719B5">
      <w:pPr>
        <w:jc w:val="both"/>
      </w:pPr>
      <w:r>
        <w:t>Datum:_______________________</w:t>
      </w: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9</w:t>
      </w:r>
      <w:r>
        <w:rPr>
          <w:b/>
          <w:bCs/>
          <w:lang w:val="sr-Latn-CS"/>
        </w:rPr>
        <w:t>/2014</w:t>
      </w:r>
    </w:p>
    <w:p w:rsidR="00122A81" w:rsidRPr="00DC3930" w:rsidRDefault="00122A81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071A74">
        <w:rPr>
          <w:lang w:val="sr-Latn-CS"/>
        </w:rPr>
        <w:t xml:space="preserve">originalnih rezervnih delova, potrošnog materijala i usluga servisiranja medicinske opreme proizvođača Frezenius Vial, Ardo, </w:t>
      </w:r>
      <w:r w:rsidRPr="006A64CB">
        <w:t>Viasys – Sensor Medics</w:t>
      </w:r>
      <w:r w:rsidRPr="00071A74">
        <w:rPr>
          <w:lang w:val="sr-Latn-CS"/>
        </w:rPr>
        <w:t xml:space="preserve">, Neo Care medical products, </w:t>
      </w:r>
      <w:r>
        <w:rPr>
          <w:lang w:val="sr-Latn-CS"/>
        </w:rPr>
        <w:t>Medicon</w:t>
      </w:r>
      <w:r w:rsidRPr="00071A74">
        <w:rPr>
          <w:lang w:val="sr-Latn-CS"/>
        </w:rPr>
        <w:t xml:space="preserve"> Instrumente</w:t>
      </w:r>
      <w:r>
        <w:rPr>
          <w:lang w:val="sr-Latn-CS"/>
        </w:rPr>
        <w:t>,</w:t>
      </w:r>
      <w:r w:rsidRPr="00CA0BD9">
        <w:rPr>
          <w:lang w:val="sr-Latn-CS"/>
        </w:rPr>
        <w:t xml:space="preserve">  </w:t>
      </w:r>
      <w:r>
        <w:rPr>
          <w:lang w:val="sr-Latn-CS"/>
        </w:rPr>
        <w:t>za period od dvanaest meseci,</w:t>
      </w:r>
    </w:p>
    <w:p w:rsidR="00122A81" w:rsidRPr="0001100E" w:rsidRDefault="00122A81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122A81" w:rsidRPr="006D59D2" w:rsidRDefault="00122A81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122A81" w:rsidRDefault="00122A81" w:rsidP="002728B1">
      <w:pPr>
        <w:rPr>
          <w:lang w:val="sr-Latn-CS"/>
        </w:rPr>
      </w:pPr>
    </w:p>
    <w:p w:rsidR="00122A81" w:rsidRDefault="00122A81" w:rsidP="002728B1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2728B1">
      <w:pPr>
        <w:pStyle w:val="Default"/>
        <w:rPr>
          <w:color w:val="auto"/>
          <w:sz w:val="18"/>
          <w:szCs w:val="18"/>
        </w:rPr>
      </w:pPr>
      <w:r>
        <w:t>____________________________________(navesti proizvođača i broj ponuđene partije)</w:t>
      </w:r>
    </w:p>
    <w:p w:rsidR="00122A81" w:rsidRDefault="00122A81" w:rsidP="002719B5">
      <w:pPr>
        <w:ind w:left="2880" w:firstLine="720"/>
        <w:outlineLvl w:val="0"/>
        <w:rPr>
          <w:b/>
          <w:bCs/>
          <w:lang w:val="sr-Latn-CS"/>
        </w:rPr>
      </w:pPr>
    </w:p>
    <w:p w:rsidR="00122A81" w:rsidRPr="00705767" w:rsidRDefault="00122A81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right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right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</w:pPr>
          </w:p>
        </w:tc>
      </w:tr>
      <w:tr w:rsidR="00122A81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122A81" w:rsidRPr="00705767" w:rsidRDefault="00122A81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81" w:rsidRPr="00705767" w:rsidRDefault="00122A81" w:rsidP="00813F40">
            <w:pPr>
              <w:snapToGrid w:val="0"/>
              <w:rPr>
                <w:lang w:val="ru-RU"/>
              </w:rPr>
            </w:pPr>
          </w:p>
        </w:tc>
      </w:tr>
    </w:tbl>
    <w:p w:rsidR="00122A81" w:rsidRPr="00705767" w:rsidRDefault="00122A81" w:rsidP="002719B5">
      <w:pPr>
        <w:outlineLvl w:val="0"/>
        <w:rPr>
          <w:b/>
          <w:bCs/>
          <w:lang w:val="sr-Latn-CS"/>
        </w:rPr>
      </w:pPr>
    </w:p>
    <w:p w:rsidR="00122A81" w:rsidRPr="00705767" w:rsidRDefault="00122A81" w:rsidP="002719B5">
      <w:pPr>
        <w:rPr>
          <w:lang w:val="sl-SI"/>
        </w:rPr>
      </w:pPr>
    </w:p>
    <w:p w:rsidR="00122A81" w:rsidRPr="00705767" w:rsidRDefault="00122A81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122A81" w:rsidRPr="00705767" w:rsidRDefault="00122A81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122A81" w:rsidRPr="00705767" w:rsidRDefault="00122A81" w:rsidP="002719B5">
      <w:pPr>
        <w:rPr>
          <w:b/>
          <w:bCs/>
          <w:sz w:val="22"/>
          <w:szCs w:val="22"/>
        </w:rPr>
      </w:pPr>
    </w:p>
    <w:p w:rsidR="00122A81" w:rsidRPr="00705767" w:rsidRDefault="00122A81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122A81" w:rsidRPr="00705767" w:rsidRDefault="00122A81" w:rsidP="002719B5">
      <w:pPr>
        <w:rPr>
          <w:b/>
          <w:bCs/>
          <w:sz w:val="22"/>
          <w:szCs w:val="22"/>
        </w:rPr>
      </w:pPr>
    </w:p>
    <w:p w:rsidR="00122A81" w:rsidRPr="00705767" w:rsidRDefault="00122A81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122A81" w:rsidRPr="00705767" w:rsidRDefault="00122A81" w:rsidP="002719B5">
      <w:pPr>
        <w:rPr>
          <w:b/>
          <w:bCs/>
          <w:sz w:val="22"/>
          <w:szCs w:val="22"/>
        </w:rPr>
      </w:pPr>
    </w:p>
    <w:p w:rsidR="00122A81" w:rsidRPr="00705767" w:rsidRDefault="00122A81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122A81" w:rsidRDefault="00122A81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122A81" w:rsidRDefault="00122A81" w:rsidP="002719B5">
      <w:pPr>
        <w:pStyle w:val="Heading1"/>
        <w:ind w:left="3600" w:firstLine="720"/>
        <w:jc w:val="left"/>
      </w:pPr>
    </w:p>
    <w:p w:rsidR="00122A81" w:rsidRDefault="00122A81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122A81" w:rsidRDefault="00122A81" w:rsidP="002719B5">
      <w:pPr>
        <w:outlineLvl w:val="0"/>
        <w:rPr>
          <w:b/>
          <w:bCs/>
          <w:lang w:val="sr-Latn-CS"/>
        </w:rPr>
      </w:pPr>
    </w:p>
    <w:p w:rsidR="00122A81" w:rsidRPr="00F42360" w:rsidRDefault="00122A81" w:rsidP="00A87A03">
      <w:pPr>
        <w:jc w:val="both"/>
        <w:outlineLvl w:val="0"/>
        <w:rPr>
          <w:b/>
          <w:bCs/>
          <w:lang w:val="sr-Latn-CS"/>
        </w:rPr>
      </w:pPr>
    </w:p>
    <w:p w:rsidR="00122A81" w:rsidRDefault="00122A81" w:rsidP="00E463ED">
      <w:pPr>
        <w:pStyle w:val="Heading1"/>
        <w:ind w:left="3600" w:firstLine="720"/>
        <w:jc w:val="left"/>
      </w:pPr>
    </w:p>
    <w:p w:rsidR="00122A81" w:rsidRPr="00714762" w:rsidRDefault="00122A81" w:rsidP="00592E5E">
      <w:pPr>
        <w:pStyle w:val="Heading1"/>
        <w:ind w:left="3600"/>
        <w:jc w:val="left"/>
      </w:pPr>
      <w:r>
        <w:t xml:space="preserve">        </w:t>
      </w:r>
      <w:r w:rsidRPr="00714762">
        <w:t>PREDLOG</w:t>
      </w:r>
    </w:p>
    <w:p w:rsidR="00122A81" w:rsidRPr="00714762" w:rsidRDefault="00122A81" w:rsidP="00E463ED">
      <w:pPr>
        <w:pStyle w:val="Heading1"/>
      </w:pPr>
      <w:r w:rsidRPr="00714762">
        <w:t>U  G  O  V  O  R  A</w:t>
      </w:r>
    </w:p>
    <w:p w:rsidR="00122A81" w:rsidRPr="006C0308" w:rsidRDefault="00122A81" w:rsidP="00E463ED">
      <w:pPr>
        <w:pStyle w:val="Heading2"/>
      </w:pPr>
      <w:r>
        <w:t xml:space="preserve">                                        </w:t>
      </w:r>
    </w:p>
    <w:p w:rsidR="00122A81" w:rsidRPr="00714762" w:rsidRDefault="00122A81" w:rsidP="00E463ED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122A81" w:rsidRPr="00714762" w:rsidRDefault="00122A81" w:rsidP="00E463ED">
      <w:pPr>
        <w:jc w:val="both"/>
      </w:pPr>
    </w:p>
    <w:p w:rsidR="00122A81" w:rsidRPr="00714762" w:rsidRDefault="00122A81" w:rsidP="00E463ED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122A81" w:rsidRPr="003F50CA" w:rsidRDefault="00122A81" w:rsidP="00E463ED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122A81" w:rsidRPr="00AD6926" w:rsidRDefault="00122A81" w:rsidP="00E463ED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122A81" w:rsidRPr="00714762" w:rsidRDefault="00122A81" w:rsidP="00E463ED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122A81" w:rsidRPr="00714762" w:rsidRDefault="00122A81" w:rsidP="00E463ED">
      <w:pPr>
        <w:jc w:val="both"/>
      </w:pPr>
    </w:p>
    <w:p w:rsidR="00122A81" w:rsidRPr="00714762" w:rsidRDefault="00122A81" w:rsidP="00E463ED">
      <w:pPr>
        <w:jc w:val="center"/>
      </w:pPr>
      <w:r w:rsidRPr="00714762">
        <w:t>Član 1.</w:t>
      </w:r>
    </w:p>
    <w:p w:rsidR="00122A81" w:rsidRDefault="00122A81" w:rsidP="00E463ED">
      <w:pPr>
        <w:rPr>
          <w:lang w:val="sr-Latn-CS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</w:t>
      </w:r>
      <w:r w:rsidRPr="00071A74">
        <w:rPr>
          <w:lang w:val="sr-Latn-CS"/>
        </w:rPr>
        <w:t>originalnih rezervnih delova, potrošnog materijala i usluga servisiranj</w:t>
      </w:r>
      <w:r>
        <w:rPr>
          <w:lang w:val="sr-Latn-CS"/>
        </w:rPr>
        <w:t>a medicinske opreme proizvođača___________________________________</w:t>
      </w:r>
    </w:p>
    <w:p w:rsidR="00122A81" w:rsidRPr="00A56F4D" w:rsidRDefault="00122A81" w:rsidP="00E463ED">
      <w:pPr>
        <w:rPr>
          <w:lang w:val="sl-SI"/>
        </w:rPr>
      </w:pPr>
      <w:r>
        <w:rPr>
          <w:lang w:val="sr-Latn-CS"/>
        </w:rPr>
        <w:t>____________________________________(navesti proizvođača u zavisnosti od dodeljene partije), za period od dvanaest meseci</w:t>
      </w:r>
      <w:r>
        <w:rPr>
          <w:lang w:val="sl-SI"/>
        </w:rPr>
        <w:t>,</w:t>
      </w:r>
      <w:r w:rsidRPr="00A56F4D">
        <w:rPr>
          <w:lang w:val="sl-SI"/>
        </w:rPr>
        <w:t xml:space="preserve"> prema ponudi izvršioca br. _____ od      2014. godine (zavedena kod kupca) i prihvaćenoj odlukom direktora naručioca br. ______ od _______.2014.</w:t>
      </w:r>
    </w:p>
    <w:p w:rsidR="00122A81" w:rsidRPr="00A56F4D" w:rsidRDefault="00122A81" w:rsidP="00E463ED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Cenovnikom rezervnih delova </w:t>
      </w:r>
      <w:r w:rsidRPr="00A56F4D">
        <w:rPr>
          <w:lang w:val="sl-SI"/>
        </w:rPr>
        <w:t>čini sastavni deo ovog ugovora.</w:t>
      </w:r>
    </w:p>
    <w:p w:rsidR="00122A81" w:rsidRPr="00714762" w:rsidRDefault="00122A81" w:rsidP="00E463ED">
      <w:pPr>
        <w:jc w:val="both"/>
        <w:rPr>
          <w:lang w:val="sl-SI"/>
        </w:rPr>
      </w:pPr>
    </w:p>
    <w:p w:rsidR="00122A81" w:rsidRPr="00714762" w:rsidRDefault="00122A81" w:rsidP="00E463ED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122A81" w:rsidRDefault="00122A81" w:rsidP="00E463ED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 proizvođača:</w:t>
      </w:r>
    </w:p>
    <w:p w:rsidR="00122A81" w:rsidRDefault="00122A81" w:rsidP="00592E5E">
      <w:pPr>
        <w:rPr>
          <w:lang w:val="sr-Latn-CS"/>
        </w:rPr>
      </w:pPr>
      <w:r>
        <w:rPr>
          <w:lang w:val="sr-Latn-CS"/>
        </w:rPr>
        <w:t>___________________________________________________________________________</w:t>
      </w:r>
    </w:p>
    <w:p w:rsidR="00122A81" w:rsidRDefault="00122A81" w:rsidP="00592E5E">
      <w:pPr>
        <w:rPr>
          <w:lang w:val="sr-Latn-CS"/>
        </w:rPr>
      </w:pPr>
      <w:r>
        <w:rPr>
          <w:lang w:val="sr-Latn-CS"/>
        </w:rPr>
        <w:t>____________________________________(navesti proizvođača u zavisnosti od dodeljene</w:t>
      </w:r>
    </w:p>
    <w:p w:rsidR="00122A81" w:rsidRPr="00592E5E" w:rsidRDefault="00122A81" w:rsidP="00592E5E">
      <w:pPr>
        <w:rPr>
          <w:lang w:val="sr-Latn-CS"/>
        </w:rPr>
      </w:pPr>
      <w:r>
        <w:rPr>
          <w:lang w:val="sr-Latn-CS"/>
        </w:rPr>
        <w:t>partije)</w:t>
      </w:r>
    </w:p>
    <w:p w:rsidR="00122A81" w:rsidRPr="00B61EFC" w:rsidRDefault="00122A81" w:rsidP="00E463ED">
      <w:pPr>
        <w:pStyle w:val="NormalJustified"/>
        <w:ind w:firstLine="708"/>
      </w:pPr>
      <w:r w:rsidRPr="00B61EFC">
        <w:t>- infuzione pumpe proizvođača Frezenius Vial, Francuska</w:t>
      </w:r>
    </w:p>
    <w:p w:rsidR="00122A81" w:rsidRPr="00B61EFC" w:rsidRDefault="00122A81" w:rsidP="00E463ED">
      <w:pPr>
        <w:pStyle w:val="NormalJustified"/>
        <w:ind w:firstLine="708"/>
      </w:pPr>
      <w:r w:rsidRPr="00B61EFC">
        <w:t>- visokofrekventni respiratori proizvođača Viasys – Sensor Medics, SAD</w:t>
      </w:r>
    </w:p>
    <w:p w:rsidR="00122A81" w:rsidRPr="00B61EFC" w:rsidRDefault="00122A81" w:rsidP="00E463ED">
      <w:pPr>
        <w:pStyle w:val="NormalJustified"/>
        <w:ind w:firstLine="708"/>
      </w:pPr>
      <w:r w:rsidRPr="00B61EFC">
        <w:t>- neinvazivni neonatalni respiratori Infant Flow Sipap proizvođača Viasys – Sensor Medics, SAD</w:t>
      </w:r>
    </w:p>
    <w:p w:rsidR="00122A81" w:rsidRPr="00B61EFC" w:rsidRDefault="00122A81" w:rsidP="00E463ED">
      <w:pPr>
        <w:pStyle w:val="NormalJustified"/>
        <w:ind w:firstLine="708"/>
      </w:pPr>
      <w:r w:rsidRPr="00B61EFC">
        <w:t>- laringoskop proizvođača Medicon Instrumente, Nemačka</w:t>
      </w:r>
    </w:p>
    <w:p w:rsidR="00122A81" w:rsidRPr="00B61EFC" w:rsidRDefault="00122A81" w:rsidP="00E463ED">
      <w:pPr>
        <w:pStyle w:val="NormalJustified"/>
        <w:ind w:left="708"/>
      </w:pPr>
      <w:r w:rsidRPr="00B61EFC">
        <w:t>- inkubatori (AMELIE STAR), proizvođača ARDO, Švajcarska</w:t>
      </w:r>
    </w:p>
    <w:p w:rsidR="00122A81" w:rsidRPr="00B61EFC" w:rsidRDefault="00122A81" w:rsidP="00E463ED">
      <w:pPr>
        <w:rPr>
          <w:lang w:val="sr-Latn-CS"/>
        </w:rPr>
      </w:pPr>
      <w:r w:rsidRPr="00B61EFC">
        <w:t xml:space="preserve">        </w:t>
      </w:r>
      <w:r w:rsidRPr="000D120F">
        <w:rPr>
          <w:lang w:val="sl-SI"/>
        </w:rPr>
        <w:t xml:space="preserve">  </w:t>
      </w:r>
      <w:r w:rsidRPr="00B61EFC">
        <w:t xml:space="preserve">  - centralni mešač infuzija, proizvođača NEOCARE, Nema</w:t>
      </w:r>
      <w:r w:rsidRPr="00B61EFC">
        <w:rPr>
          <w:lang w:val="sr-Latn-CS"/>
        </w:rPr>
        <w:t>čka</w:t>
      </w:r>
    </w:p>
    <w:p w:rsidR="00122A81" w:rsidRPr="00E463ED" w:rsidRDefault="00122A81" w:rsidP="00E463ED">
      <w:pPr>
        <w:rPr>
          <w:lang w:val="sr-Latn-CS"/>
        </w:rPr>
      </w:pPr>
    </w:p>
    <w:p w:rsidR="00122A81" w:rsidRPr="00714762" w:rsidRDefault="00122A81" w:rsidP="00E463ED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122A81" w:rsidRPr="00714762" w:rsidRDefault="00122A81" w:rsidP="00E463ED">
      <w:pPr>
        <w:jc w:val="center"/>
        <w:rPr>
          <w:lang w:val="sl-SI"/>
        </w:rPr>
      </w:pPr>
    </w:p>
    <w:p w:rsidR="00122A81" w:rsidRPr="00714762" w:rsidRDefault="00122A81" w:rsidP="00E463ED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122A81" w:rsidRDefault="00122A81" w:rsidP="00E463ED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122A81" w:rsidRPr="008A4EC8" w:rsidRDefault="00122A81" w:rsidP="008A4EC8">
      <w:pPr>
        <w:ind w:firstLine="720"/>
        <w:jc w:val="both"/>
        <w:rPr>
          <w:lang w:val="sl-SI"/>
        </w:rPr>
      </w:pPr>
      <w:r>
        <w:rPr>
          <w:lang w:val="sl-SI"/>
        </w:rPr>
        <w:t xml:space="preserve">Cena je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122A81" w:rsidRDefault="00122A81" w:rsidP="00E463ED">
      <w:pPr>
        <w:ind w:left="3600" w:firstLine="720"/>
        <w:rPr>
          <w:lang w:val="en-US"/>
        </w:rPr>
      </w:pPr>
    </w:p>
    <w:p w:rsidR="00122A81" w:rsidRDefault="00122A81" w:rsidP="00E463ED">
      <w:pPr>
        <w:ind w:left="3600" w:firstLine="720"/>
        <w:rPr>
          <w:lang w:val="sr-Latn-CS"/>
        </w:rPr>
      </w:pPr>
      <w:r>
        <w:t>Član 3.</w:t>
      </w:r>
    </w:p>
    <w:p w:rsidR="00122A81" w:rsidRPr="00927176" w:rsidRDefault="00122A81" w:rsidP="00E463ED">
      <w:pPr>
        <w:ind w:left="3600" w:firstLine="720"/>
        <w:rPr>
          <w:sz w:val="10"/>
          <w:szCs w:val="10"/>
          <w:lang w:val="sr-Latn-CS"/>
        </w:rPr>
      </w:pPr>
    </w:p>
    <w:p w:rsidR="00122A81" w:rsidRDefault="00122A81" w:rsidP="00E463ED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122A81" w:rsidRDefault="00122A81" w:rsidP="00E463ED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122A81" w:rsidRDefault="00122A81" w:rsidP="00E463ED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122A81" w:rsidRDefault="00122A81" w:rsidP="00E463ED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122A81" w:rsidRDefault="00122A81" w:rsidP="00E463ED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122A81" w:rsidRDefault="00122A81" w:rsidP="008A4EC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ostale intervencije 24 sata.</w:t>
      </w:r>
    </w:p>
    <w:p w:rsidR="00122A81" w:rsidRPr="000A2BB4" w:rsidRDefault="00122A81" w:rsidP="008A4EC8">
      <w:pPr>
        <w:ind w:firstLine="705"/>
        <w:jc w:val="both"/>
        <w:rPr>
          <w:sz w:val="22"/>
          <w:szCs w:val="22"/>
          <w:lang w:val="sr-Latn-CS"/>
        </w:rPr>
      </w:pPr>
    </w:p>
    <w:p w:rsidR="00122A81" w:rsidRPr="000A2BB4" w:rsidRDefault="00122A81" w:rsidP="008A4EC8">
      <w:pPr>
        <w:ind w:firstLine="705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122A81" w:rsidRPr="000A2BB4" w:rsidRDefault="00122A81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usluge vrši u okviru propisanih normativa radova  kvalitetno i u dogovorenim rokovima,</w:t>
      </w:r>
    </w:p>
    <w:p w:rsidR="00122A81" w:rsidRPr="000A2BB4" w:rsidRDefault="00122A81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garantuje za izvršene radove, prema opšte važećim pravilima garancije,</w:t>
      </w:r>
    </w:p>
    <w:p w:rsidR="00122A81" w:rsidRPr="000A2BB4" w:rsidRDefault="00122A81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obezbedjuje originalne rezervne delove i pribor, po specifikacijima naručioca,</w:t>
      </w:r>
    </w:p>
    <w:p w:rsidR="00122A81" w:rsidRPr="000A2BB4" w:rsidRDefault="00122A81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na zahtev naručioca izvrši doobuku osoblja za rukovanje opremom,</w:t>
      </w:r>
    </w:p>
    <w:p w:rsidR="00122A81" w:rsidRDefault="00122A81" w:rsidP="008A4EC8">
      <w:pPr>
        <w:ind w:firstLine="705"/>
        <w:jc w:val="both"/>
        <w:rPr>
          <w:sz w:val="22"/>
          <w:szCs w:val="22"/>
        </w:rPr>
      </w:pPr>
      <w:r w:rsidRPr="000A2BB4">
        <w:rPr>
          <w:sz w:val="22"/>
          <w:szCs w:val="22"/>
        </w:rPr>
        <w:t>Izvršilac se obavezuje da po izvršenoj usluzi aparat pusti u rad u prisustvu naručioca.</w:t>
      </w:r>
    </w:p>
    <w:p w:rsidR="00122A81" w:rsidRPr="000A2BB4" w:rsidRDefault="00122A81" w:rsidP="008A4EC8">
      <w:pPr>
        <w:jc w:val="both"/>
        <w:rPr>
          <w:b/>
          <w:bCs/>
          <w:sz w:val="22"/>
          <w:szCs w:val="22"/>
          <w:lang w:val="sr-Latn-CS"/>
        </w:rPr>
      </w:pPr>
    </w:p>
    <w:p w:rsidR="00122A81" w:rsidRDefault="00122A81" w:rsidP="008A4EC8">
      <w:pPr>
        <w:ind w:left="3600" w:firstLine="720"/>
        <w:rPr>
          <w:sz w:val="22"/>
          <w:szCs w:val="22"/>
        </w:rPr>
      </w:pPr>
      <w:r w:rsidRPr="000A2BB4">
        <w:rPr>
          <w:sz w:val="22"/>
          <w:szCs w:val="22"/>
        </w:rPr>
        <w:t xml:space="preserve">Član </w:t>
      </w:r>
      <w:r>
        <w:rPr>
          <w:sz w:val="22"/>
          <w:szCs w:val="22"/>
        </w:rPr>
        <w:t>4</w:t>
      </w:r>
      <w:r w:rsidRPr="000A2BB4">
        <w:rPr>
          <w:sz w:val="22"/>
          <w:szCs w:val="22"/>
        </w:rPr>
        <w:t>.</w:t>
      </w:r>
    </w:p>
    <w:p w:rsidR="00122A81" w:rsidRPr="000A2BB4" w:rsidRDefault="00122A81" w:rsidP="008A4EC8">
      <w:pPr>
        <w:ind w:left="3600" w:firstLine="720"/>
        <w:rPr>
          <w:sz w:val="22"/>
          <w:szCs w:val="22"/>
        </w:rPr>
      </w:pPr>
    </w:p>
    <w:p w:rsidR="00122A81" w:rsidRDefault="00122A81" w:rsidP="008A4EC8">
      <w:pPr>
        <w:ind w:firstLine="720"/>
        <w:jc w:val="both"/>
      </w:pPr>
      <w:r>
        <w:t xml:space="preserve">Izvršilac </w:t>
      </w:r>
      <w:r>
        <w:rPr>
          <w:lang w:val="en-US"/>
        </w:rPr>
        <w:t>garantuje</w:t>
      </w:r>
      <w:r>
        <w:t xml:space="preserve">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122A81" w:rsidRPr="000A2BB4" w:rsidRDefault="00122A81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122A81" w:rsidRPr="008A4EC8" w:rsidRDefault="00122A81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122A81" w:rsidRPr="00927176" w:rsidRDefault="00122A81" w:rsidP="00E463ED">
      <w:pPr>
        <w:jc w:val="center"/>
        <w:rPr>
          <w:sz w:val="10"/>
          <w:szCs w:val="10"/>
          <w:lang w:val="sr-Latn-CS"/>
        </w:rPr>
      </w:pPr>
    </w:p>
    <w:p w:rsidR="00122A81" w:rsidRDefault="00122A81" w:rsidP="00E463ED">
      <w:pPr>
        <w:ind w:firstLine="720"/>
        <w:jc w:val="both"/>
      </w:pPr>
      <w:r>
        <w:t>Izvršilac se obavezuje da po izvršenoj usluzi aparat pusti u rad u prisustvu naručioca.</w:t>
      </w:r>
    </w:p>
    <w:p w:rsidR="00122A81" w:rsidRDefault="00122A81" w:rsidP="00E463ED">
      <w:pPr>
        <w:jc w:val="both"/>
      </w:pPr>
    </w:p>
    <w:p w:rsidR="00122A81" w:rsidRDefault="00122A81" w:rsidP="00E463ED">
      <w:pPr>
        <w:jc w:val="center"/>
        <w:rPr>
          <w:lang w:val="sr-Latn-CS"/>
        </w:rPr>
      </w:pPr>
      <w:r>
        <w:t>Član 5.</w:t>
      </w:r>
    </w:p>
    <w:p w:rsidR="00122A81" w:rsidRDefault="00122A81" w:rsidP="00E463ED">
      <w:pPr>
        <w:jc w:val="both"/>
      </w:pP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122A81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122A81" w:rsidRPr="00A64FD2" w:rsidRDefault="00122A81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122A81" w:rsidRPr="00B61EFC" w:rsidRDefault="00122A81" w:rsidP="00B61EFC">
      <w:pPr>
        <w:jc w:val="both"/>
        <w:rPr>
          <w:b/>
          <w:bCs/>
          <w:lang w:val="sl-SI"/>
        </w:rPr>
      </w:pPr>
    </w:p>
    <w:p w:rsidR="00122A81" w:rsidRDefault="00122A81" w:rsidP="00E463ED">
      <w:pPr>
        <w:jc w:val="center"/>
        <w:rPr>
          <w:lang w:val="sr-Latn-CS"/>
        </w:rPr>
      </w:pPr>
      <w:r>
        <w:t>Član 6.</w:t>
      </w:r>
    </w:p>
    <w:p w:rsidR="00122A81" w:rsidRPr="00927176" w:rsidRDefault="00122A81" w:rsidP="00E463ED">
      <w:pPr>
        <w:jc w:val="center"/>
        <w:rPr>
          <w:sz w:val="10"/>
          <w:szCs w:val="10"/>
          <w:lang w:val="sr-Latn-CS"/>
        </w:rPr>
      </w:pPr>
    </w:p>
    <w:p w:rsidR="00122A81" w:rsidRDefault="00122A81" w:rsidP="00B61EFC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122A81" w:rsidRPr="00B61EFC" w:rsidRDefault="00122A81" w:rsidP="00E463ED">
      <w:pPr>
        <w:ind w:firstLine="720"/>
        <w:jc w:val="both"/>
      </w:pPr>
    </w:p>
    <w:p w:rsidR="00122A81" w:rsidRPr="00B61EFC" w:rsidRDefault="00122A81" w:rsidP="00B61EFC">
      <w:pPr>
        <w:jc w:val="center"/>
        <w:rPr>
          <w:lang w:val="sr-Latn-CS"/>
        </w:rPr>
      </w:pPr>
      <w:r>
        <w:t>Član 7.</w:t>
      </w:r>
    </w:p>
    <w:p w:rsidR="00122A81" w:rsidRDefault="00122A81" w:rsidP="00E463ED">
      <w:pPr>
        <w:ind w:firstLine="720"/>
        <w:jc w:val="both"/>
        <w:rPr>
          <w:lang w:val="en-US"/>
        </w:rPr>
      </w:pPr>
    </w:p>
    <w:p w:rsidR="00122A81" w:rsidRPr="00AB24F2" w:rsidRDefault="00122A81" w:rsidP="00E463ED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122A81" w:rsidRDefault="00122A81" w:rsidP="00E463ED">
      <w:pPr>
        <w:rPr>
          <w:lang w:val="sl-SI"/>
        </w:rPr>
      </w:pPr>
    </w:p>
    <w:p w:rsidR="00122A81" w:rsidRDefault="00122A81" w:rsidP="00E463ED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122A81" w:rsidRPr="00927176" w:rsidRDefault="00122A81" w:rsidP="00E463ED">
      <w:pPr>
        <w:jc w:val="center"/>
        <w:rPr>
          <w:sz w:val="10"/>
          <w:szCs w:val="10"/>
          <w:lang w:val="sl-SI"/>
        </w:rPr>
      </w:pPr>
    </w:p>
    <w:p w:rsidR="00122A81" w:rsidRDefault="00122A81" w:rsidP="00E463ED">
      <w:pPr>
        <w:pStyle w:val="BodyTextIndent"/>
      </w:pPr>
      <w:r>
        <w:t>Ugovor se zaključuje na određeno vreme, za period od godinu dana.</w:t>
      </w:r>
    </w:p>
    <w:p w:rsidR="00122A81" w:rsidRPr="00927176" w:rsidRDefault="00122A81" w:rsidP="00E463ED">
      <w:pPr>
        <w:jc w:val="center"/>
        <w:rPr>
          <w:sz w:val="32"/>
          <w:szCs w:val="32"/>
          <w:lang w:val="sl-SI"/>
        </w:rPr>
      </w:pPr>
    </w:p>
    <w:p w:rsidR="00122A81" w:rsidRDefault="00122A81" w:rsidP="00E463ED">
      <w:pPr>
        <w:jc w:val="center"/>
        <w:rPr>
          <w:lang w:val="sr-Latn-CS"/>
        </w:rPr>
      </w:pPr>
      <w:r>
        <w:t>Član 9.</w:t>
      </w:r>
    </w:p>
    <w:p w:rsidR="00122A81" w:rsidRPr="00927176" w:rsidRDefault="00122A81" w:rsidP="00E463ED">
      <w:pPr>
        <w:jc w:val="center"/>
        <w:rPr>
          <w:sz w:val="10"/>
          <w:szCs w:val="10"/>
          <w:lang w:val="sr-Latn-CS"/>
        </w:rPr>
      </w:pPr>
    </w:p>
    <w:p w:rsidR="00122A81" w:rsidRDefault="00122A81" w:rsidP="00E463ED">
      <w:pPr>
        <w:ind w:firstLine="720"/>
        <w:jc w:val="both"/>
      </w:pPr>
      <w:r>
        <w:t>Sva eventualna sporna pitanja ugovorne strane rešavaće sporazumno.</w:t>
      </w:r>
    </w:p>
    <w:p w:rsidR="00122A81" w:rsidRDefault="00122A81" w:rsidP="00E463ED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122A81" w:rsidRDefault="00122A81" w:rsidP="00E463ED">
      <w:pPr>
        <w:jc w:val="center"/>
        <w:rPr>
          <w:lang w:val="sr-Latn-CS"/>
        </w:rPr>
      </w:pPr>
      <w:r>
        <w:t>Član 10.</w:t>
      </w:r>
    </w:p>
    <w:p w:rsidR="00122A81" w:rsidRPr="00927176" w:rsidRDefault="00122A81" w:rsidP="00E463ED">
      <w:pPr>
        <w:jc w:val="center"/>
        <w:rPr>
          <w:sz w:val="10"/>
          <w:szCs w:val="10"/>
          <w:lang w:val="sr-Latn-CS"/>
        </w:rPr>
      </w:pPr>
    </w:p>
    <w:p w:rsidR="00122A81" w:rsidRPr="000B618D" w:rsidRDefault="00122A81" w:rsidP="00E463ED">
      <w:pPr>
        <w:pStyle w:val="BodyTextIndent"/>
      </w:pPr>
      <w:r>
        <w:t>Ugovor je sačinjen u 4 (četiri) istovetna primerka, od kojih svaka ugovorna strana dobija po 2 (dva) primerka.</w:t>
      </w:r>
    </w:p>
    <w:p w:rsidR="00122A81" w:rsidRDefault="00122A81" w:rsidP="00E463ED">
      <w:pPr>
        <w:jc w:val="both"/>
        <w:rPr>
          <w:lang w:val="sr-Latn-CS"/>
        </w:rPr>
      </w:pPr>
    </w:p>
    <w:p w:rsidR="00122A81" w:rsidRDefault="00122A81" w:rsidP="00E463ED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122A81" w:rsidRDefault="00122A81" w:rsidP="00E463ED">
      <w:pPr>
        <w:jc w:val="both"/>
      </w:pPr>
    </w:p>
    <w:p w:rsidR="00122A81" w:rsidRPr="00B13963" w:rsidRDefault="00122A81" w:rsidP="00E463ED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p w:rsidR="00122A81" w:rsidRDefault="00122A81" w:rsidP="006D0C41">
      <w:pPr>
        <w:pStyle w:val="Heading1"/>
        <w:ind w:left="3600" w:firstLine="720"/>
        <w:jc w:val="left"/>
      </w:pPr>
    </w:p>
    <w:sectPr w:rsidR="00122A81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81" w:rsidRDefault="00122A81" w:rsidP="00A817F9">
      <w:r>
        <w:separator/>
      </w:r>
    </w:p>
  </w:endnote>
  <w:endnote w:type="continuationSeparator" w:id="1">
    <w:p w:rsidR="00122A81" w:rsidRDefault="00122A81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81" w:rsidRDefault="00122A81">
    <w:pPr>
      <w:pStyle w:val="Footer"/>
      <w:framePr w:wrap="auto" w:vAnchor="text" w:hAnchor="margin" w:xAlign="right" w:y="1"/>
      <w:rPr>
        <w:rStyle w:val="PageNumber"/>
      </w:rPr>
    </w:pPr>
  </w:p>
  <w:p w:rsidR="00122A81" w:rsidRPr="00537AF9" w:rsidRDefault="00122A81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122A81" w:rsidRDefault="00122A81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122A81" w:rsidRPr="00CA0BD9" w:rsidRDefault="00122A81" w:rsidP="004E376C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</w:t>
    </w:r>
    <w:r w:rsidRPr="004E376C">
      <w:rPr>
        <w:rStyle w:val="PageNumber"/>
        <w:sz w:val="16"/>
        <w:szCs w:val="16"/>
        <w:lang w:val="sr-Latn-CS"/>
      </w:rPr>
      <w:t xml:space="preserve">– </w:t>
    </w:r>
    <w:r w:rsidRPr="004E376C">
      <w:rPr>
        <w:sz w:val="16"/>
        <w:szCs w:val="16"/>
        <w:lang w:val="sr-Latn-CS"/>
      </w:rPr>
      <w:t xml:space="preserve">originalnih rezervnih delova, potrošnog materijala i usluga servisiranja medicinske opreme proizvođača Frezenius Vial, Ardo, </w:t>
    </w:r>
    <w:r>
      <w:rPr>
        <w:sz w:val="16"/>
        <w:szCs w:val="16"/>
        <w:lang w:val="sr-Latn-CS"/>
      </w:rPr>
      <w:t xml:space="preserve">   </w:t>
    </w:r>
    <w:r w:rsidRPr="006A64CB">
      <w:rPr>
        <w:sz w:val="16"/>
        <w:szCs w:val="16"/>
      </w:rPr>
      <w:t xml:space="preserve">Viasys – Sensor Medics, </w:t>
    </w:r>
    <w:r w:rsidRPr="004E376C"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Latn-CS"/>
      </w:rPr>
      <w:t>Neo Care medical products, Medic</w:t>
    </w:r>
    <w:r w:rsidRPr="004E376C">
      <w:rPr>
        <w:sz w:val="16"/>
        <w:szCs w:val="16"/>
        <w:lang w:val="sr-Latn-CS"/>
      </w:rPr>
      <w:t>on Instrumente</w:t>
    </w:r>
    <w:r>
      <w:rPr>
        <w:rStyle w:val="PageNumber"/>
        <w:sz w:val="16"/>
        <w:szCs w:val="16"/>
        <w:lang w:val="sr-Latn-CS"/>
      </w:rPr>
      <w:t xml:space="preserve"> za period od dvanaest meseci</w:t>
    </w:r>
  </w:p>
  <w:p w:rsidR="00122A81" w:rsidRDefault="00122A81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9/2014</w:t>
    </w:r>
  </w:p>
  <w:p w:rsidR="00122A81" w:rsidRDefault="00122A81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122A81" w:rsidRDefault="00122A81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122A81" w:rsidRDefault="00122A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81" w:rsidRDefault="00122A81">
    <w:pPr>
      <w:pStyle w:val="Footer"/>
      <w:framePr w:wrap="auto" w:vAnchor="text" w:hAnchor="margin" w:xAlign="right" w:y="1"/>
      <w:rPr>
        <w:rStyle w:val="PageNumber"/>
      </w:rPr>
    </w:pPr>
  </w:p>
  <w:p w:rsidR="00122A81" w:rsidRDefault="00122A81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122A81" w:rsidRPr="00537AF9" w:rsidRDefault="00122A81" w:rsidP="00D01F9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122A81" w:rsidRDefault="00122A81" w:rsidP="00D01F9E">
    <w:pPr>
      <w:ind w:left="648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122A81" w:rsidRPr="00CA0BD9" w:rsidRDefault="00122A81" w:rsidP="00D01F9E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</w:t>
    </w:r>
    <w:r w:rsidRPr="008D3DE3">
      <w:rPr>
        <w:sz w:val="16"/>
        <w:szCs w:val="16"/>
        <w:lang w:val="sr-Latn-CS"/>
      </w:rPr>
      <w:t xml:space="preserve"> </w:t>
    </w:r>
    <w:r w:rsidRPr="004E376C">
      <w:rPr>
        <w:sz w:val="16"/>
        <w:szCs w:val="16"/>
        <w:lang w:val="sr-Latn-CS"/>
      </w:rPr>
      <w:t xml:space="preserve">originalnih rezervnih delova, potrošnog materijala i usluga servisiranja medicinske opreme proizvođača Frezenius Vial, Ardo, </w:t>
    </w:r>
    <w:r>
      <w:rPr>
        <w:sz w:val="16"/>
        <w:szCs w:val="16"/>
        <w:lang w:val="sr-Latn-CS"/>
      </w:rPr>
      <w:t xml:space="preserve"> </w:t>
    </w:r>
    <w:r w:rsidRPr="006A64CB">
      <w:rPr>
        <w:sz w:val="16"/>
        <w:szCs w:val="16"/>
      </w:rPr>
      <w:t>Viasys – Sensor Medics</w:t>
    </w:r>
    <w:r w:rsidRPr="004E376C">
      <w:rPr>
        <w:sz w:val="16"/>
        <w:szCs w:val="16"/>
        <w:lang w:val="sr-Latn-CS"/>
      </w:rPr>
      <w:t xml:space="preserve">, </w:t>
    </w:r>
    <w:r>
      <w:rPr>
        <w:sz w:val="16"/>
        <w:szCs w:val="16"/>
        <w:lang w:val="sr-Latn-CS"/>
      </w:rPr>
      <w:t>Neo Care medical products, Medic</w:t>
    </w:r>
    <w:r w:rsidRPr="004E376C">
      <w:rPr>
        <w:sz w:val="16"/>
        <w:szCs w:val="16"/>
        <w:lang w:val="sr-Latn-CS"/>
      </w:rPr>
      <w:t>on Instrumente</w:t>
    </w:r>
    <w:r>
      <w:rPr>
        <w:rStyle w:val="PageNumber"/>
        <w:sz w:val="16"/>
        <w:szCs w:val="16"/>
        <w:lang w:val="sr-Latn-CS"/>
      </w:rPr>
      <w:t xml:space="preserve"> za period od dvanaest meseci</w:t>
    </w:r>
  </w:p>
  <w:p w:rsidR="00122A81" w:rsidRDefault="00122A81" w:rsidP="00D01F9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9/2014</w:t>
    </w:r>
  </w:p>
  <w:p w:rsidR="00122A81" w:rsidRDefault="00122A81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122A81" w:rsidRDefault="00122A81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40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122A81" w:rsidRPr="00414818" w:rsidRDefault="00122A81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81" w:rsidRDefault="00122A81" w:rsidP="00A817F9">
      <w:r>
        <w:separator/>
      </w:r>
    </w:p>
  </w:footnote>
  <w:footnote w:type="continuationSeparator" w:id="1">
    <w:p w:rsidR="00122A81" w:rsidRDefault="00122A81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10FE"/>
    <w:rsid w:val="000354B5"/>
    <w:rsid w:val="00040143"/>
    <w:rsid w:val="00045899"/>
    <w:rsid w:val="0005797E"/>
    <w:rsid w:val="000613CC"/>
    <w:rsid w:val="00071A74"/>
    <w:rsid w:val="00074B81"/>
    <w:rsid w:val="0007579A"/>
    <w:rsid w:val="00084480"/>
    <w:rsid w:val="00090EE1"/>
    <w:rsid w:val="000920B2"/>
    <w:rsid w:val="00095047"/>
    <w:rsid w:val="000A2963"/>
    <w:rsid w:val="000A2BB4"/>
    <w:rsid w:val="000A2F39"/>
    <w:rsid w:val="000B618D"/>
    <w:rsid w:val="000C747E"/>
    <w:rsid w:val="000D083C"/>
    <w:rsid w:val="000D120F"/>
    <w:rsid w:val="000D5E96"/>
    <w:rsid w:val="000E4660"/>
    <w:rsid w:val="000E4757"/>
    <w:rsid w:val="000F37FB"/>
    <w:rsid w:val="000F5154"/>
    <w:rsid w:val="00102160"/>
    <w:rsid w:val="00105CD2"/>
    <w:rsid w:val="001152CF"/>
    <w:rsid w:val="00122A81"/>
    <w:rsid w:val="00123357"/>
    <w:rsid w:val="0012498B"/>
    <w:rsid w:val="00131E89"/>
    <w:rsid w:val="00132592"/>
    <w:rsid w:val="00135860"/>
    <w:rsid w:val="00136AB4"/>
    <w:rsid w:val="0014210F"/>
    <w:rsid w:val="00152FE8"/>
    <w:rsid w:val="00154852"/>
    <w:rsid w:val="00155016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A0805"/>
    <w:rsid w:val="001A14C8"/>
    <w:rsid w:val="001A2499"/>
    <w:rsid w:val="001B6F68"/>
    <w:rsid w:val="001B712D"/>
    <w:rsid w:val="001C083F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DD6"/>
    <w:rsid w:val="00220540"/>
    <w:rsid w:val="00222974"/>
    <w:rsid w:val="00225267"/>
    <w:rsid w:val="002259F4"/>
    <w:rsid w:val="00250F7C"/>
    <w:rsid w:val="00254D00"/>
    <w:rsid w:val="002626FD"/>
    <w:rsid w:val="002656CB"/>
    <w:rsid w:val="002719B5"/>
    <w:rsid w:val="002728B1"/>
    <w:rsid w:val="002773E6"/>
    <w:rsid w:val="0028564A"/>
    <w:rsid w:val="00295FF3"/>
    <w:rsid w:val="002A223B"/>
    <w:rsid w:val="002A67B1"/>
    <w:rsid w:val="002B7C35"/>
    <w:rsid w:val="002D2E75"/>
    <w:rsid w:val="002E011A"/>
    <w:rsid w:val="002E3B98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83"/>
    <w:rsid w:val="00320F74"/>
    <w:rsid w:val="00326E1C"/>
    <w:rsid w:val="003270DE"/>
    <w:rsid w:val="003302DA"/>
    <w:rsid w:val="003411AF"/>
    <w:rsid w:val="003517CA"/>
    <w:rsid w:val="003525BA"/>
    <w:rsid w:val="003575DA"/>
    <w:rsid w:val="00360C59"/>
    <w:rsid w:val="00363575"/>
    <w:rsid w:val="003674B7"/>
    <w:rsid w:val="003768BC"/>
    <w:rsid w:val="003838AA"/>
    <w:rsid w:val="003864CD"/>
    <w:rsid w:val="003A5FC3"/>
    <w:rsid w:val="003A64D9"/>
    <w:rsid w:val="003A693F"/>
    <w:rsid w:val="003A78EF"/>
    <w:rsid w:val="003B029B"/>
    <w:rsid w:val="003B25B3"/>
    <w:rsid w:val="003B5770"/>
    <w:rsid w:val="003C5F42"/>
    <w:rsid w:val="003C6D58"/>
    <w:rsid w:val="003D24D0"/>
    <w:rsid w:val="003E63EF"/>
    <w:rsid w:val="003F22D7"/>
    <w:rsid w:val="003F3053"/>
    <w:rsid w:val="003F50C9"/>
    <w:rsid w:val="003F50CA"/>
    <w:rsid w:val="003F7724"/>
    <w:rsid w:val="004022DC"/>
    <w:rsid w:val="004062BC"/>
    <w:rsid w:val="004127CF"/>
    <w:rsid w:val="00414818"/>
    <w:rsid w:val="0042576F"/>
    <w:rsid w:val="00432043"/>
    <w:rsid w:val="00445592"/>
    <w:rsid w:val="00455BC3"/>
    <w:rsid w:val="00456446"/>
    <w:rsid w:val="004609EF"/>
    <w:rsid w:val="004658EC"/>
    <w:rsid w:val="004659C3"/>
    <w:rsid w:val="00467AC9"/>
    <w:rsid w:val="00471070"/>
    <w:rsid w:val="00471C9B"/>
    <w:rsid w:val="00484C34"/>
    <w:rsid w:val="00492771"/>
    <w:rsid w:val="00493DE8"/>
    <w:rsid w:val="00496119"/>
    <w:rsid w:val="004B6261"/>
    <w:rsid w:val="004C1414"/>
    <w:rsid w:val="004D2A66"/>
    <w:rsid w:val="004D6BC5"/>
    <w:rsid w:val="004E376C"/>
    <w:rsid w:val="005028A2"/>
    <w:rsid w:val="00515621"/>
    <w:rsid w:val="005255F1"/>
    <w:rsid w:val="00525F2F"/>
    <w:rsid w:val="0053171B"/>
    <w:rsid w:val="005339A4"/>
    <w:rsid w:val="00537AF9"/>
    <w:rsid w:val="00537B83"/>
    <w:rsid w:val="00540BA7"/>
    <w:rsid w:val="005423EE"/>
    <w:rsid w:val="0054350D"/>
    <w:rsid w:val="0056002E"/>
    <w:rsid w:val="00561C07"/>
    <w:rsid w:val="00564938"/>
    <w:rsid w:val="005716FA"/>
    <w:rsid w:val="00574581"/>
    <w:rsid w:val="00580259"/>
    <w:rsid w:val="0059014E"/>
    <w:rsid w:val="005915F9"/>
    <w:rsid w:val="00592E5E"/>
    <w:rsid w:val="00593F59"/>
    <w:rsid w:val="00595841"/>
    <w:rsid w:val="005A47DA"/>
    <w:rsid w:val="005A5451"/>
    <w:rsid w:val="005B647E"/>
    <w:rsid w:val="005D19D6"/>
    <w:rsid w:val="005E3A86"/>
    <w:rsid w:val="005E4C2E"/>
    <w:rsid w:val="00604E32"/>
    <w:rsid w:val="00612930"/>
    <w:rsid w:val="00617DB2"/>
    <w:rsid w:val="006201FD"/>
    <w:rsid w:val="0062363A"/>
    <w:rsid w:val="0062425F"/>
    <w:rsid w:val="006329DA"/>
    <w:rsid w:val="00633DD3"/>
    <w:rsid w:val="00635550"/>
    <w:rsid w:val="00635B6C"/>
    <w:rsid w:val="00636CA6"/>
    <w:rsid w:val="0064111B"/>
    <w:rsid w:val="00642D6F"/>
    <w:rsid w:val="00652B4F"/>
    <w:rsid w:val="00652FDB"/>
    <w:rsid w:val="00653FED"/>
    <w:rsid w:val="00660AE8"/>
    <w:rsid w:val="00663795"/>
    <w:rsid w:val="006652C5"/>
    <w:rsid w:val="00671E58"/>
    <w:rsid w:val="0069052F"/>
    <w:rsid w:val="00694706"/>
    <w:rsid w:val="00695CBA"/>
    <w:rsid w:val="006A01AD"/>
    <w:rsid w:val="006A3960"/>
    <w:rsid w:val="006A5B01"/>
    <w:rsid w:val="006A64CB"/>
    <w:rsid w:val="006B77C5"/>
    <w:rsid w:val="006C0308"/>
    <w:rsid w:val="006C2F78"/>
    <w:rsid w:val="006C5060"/>
    <w:rsid w:val="006C5D2F"/>
    <w:rsid w:val="006C73BF"/>
    <w:rsid w:val="006D0C41"/>
    <w:rsid w:val="006D5684"/>
    <w:rsid w:val="006D59D2"/>
    <w:rsid w:val="006E3561"/>
    <w:rsid w:val="006E4856"/>
    <w:rsid w:val="006F6BD7"/>
    <w:rsid w:val="006F72F7"/>
    <w:rsid w:val="006F74F6"/>
    <w:rsid w:val="00701519"/>
    <w:rsid w:val="00705767"/>
    <w:rsid w:val="0071075F"/>
    <w:rsid w:val="00714762"/>
    <w:rsid w:val="00722B4C"/>
    <w:rsid w:val="007242C6"/>
    <w:rsid w:val="00726F25"/>
    <w:rsid w:val="007365DE"/>
    <w:rsid w:val="00736CF1"/>
    <w:rsid w:val="007465F9"/>
    <w:rsid w:val="007503F1"/>
    <w:rsid w:val="00750833"/>
    <w:rsid w:val="00762E0F"/>
    <w:rsid w:val="00763100"/>
    <w:rsid w:val="0077560F"/>
    <w:rsid w:val="00777F1E"/>
    <w:rsid w:val="00785021"/>
    <w:rsid w:val="00793C32"/>
    <w:rsid w:val="007A2F1D"/>
    <w:rsid w:val="007A422E"/>
    <w:rsid w:val="007A7D61"/>
    <w:rsid w:val="007B61DB"/>
    <w:rsid w:val="007C41B3"/>
    <w:rsid w:val="007C71A4"/>
    <w:rsid w:val="007D41B5"/>
    <w:rsid w:val="007D4BF6"/>
    <w:rsid w:val="007E4D2F"/>
    <w:rsid w:val="007E61D6"/>
    <w:rsid w:val="007E7781"/>
    <w:rsid w:val="0080621D"/>
    <w:rsid w:val="00806C41"/>
    <w:rsid w:val="00813F40"/>
    <w:rsid w:val="00825E22"/>
    <w:rsid w:val="00833C07"/>
    <w:rsid w:val="008358C6"/>
    <w:rsid w:val="00841EB2"/>
    <w:rsid w:val="00847EFA"/>
    <w:rsid w:val="008523E4"/>
    <w:rsid w:val="00853B1C"/>
    <w:rsid w:val="00853F7C"/>
    <w:rsid w:val="00854145"/>
    <w:rsid w:val="0085757C"/>
    <w:rsid w:val="00860C50"/>
    <w:rsid w:val="0087362A"/>
    <w:rsid w:val="0087370F"/>
    <w:rsid w:val="0087668D"/>
    <w:rsid w:val="008853F4"/>
    <w:rsid w:val="0088728C"/>
    <w:rsid w:val="00895239"/>
    <w:rsid w:val="008968C7"/>
    <w:rsid w:val="008A21BC"/>
    <w:rsid w:val="008A2B17"/>
    <w:rsid w:val="008A4EC8"/>
    <w:rsid w:val="008A7B90"/>
    <w:rsid w:val="008B15F4"/>
    <w:rsid w:val="008B7BE5"/>
    <w:rsid w:val="008C1D39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7176"/>
    <w:rsid w:val="009311B9"/>
    <w:rsid w:val="0093125E"/>
    <w:rsid w:val="009341DF"/>
    <w:rsid w:val="0094114F"/>
    <w:rsid w:val="0094198E"/>
    <w:rsid w:val="009512CA"/>
    <w:rsid w:val="009518D5"/>
    <w:rsid w:val="0095335C"/>
    <w:rsid w:val="00961C62"/>
    <w:rsid w:val="009674BF"/>
    <w:rsid w:val="009701B3"/>
    <w:rsid w:val="00972B36"/>
    <w:rsid w:val="00975EBB"/>
    <w:rsid w:val="00981526"/>
    <w:rsid w:val="00986988"/>
    <w:rsid w:val="009908D7"/>
    <w:rsid w:val="00997B32"/>
    <w:rsid w:val="009A00D7"/>
    <w:rsid w:val="009A431E"/>
    <w:rsid w:val="009B1FE2"/>
    <w:rsid w:val="009B7A65"/>
    <w:rsid w:val="009C1F64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35DBC"/>
    <w:rsid w:val="00A373DE"/>
    <w:rsid w:val="00A37BB5"/>
    <w:rsid w:val="00A41365"/>
    <w:rsid w:val="00A41E21"/>
    <w:rsid w:val="00A449B4"/>
    <w:rsid w:val="00A51653"/>
    <w:rsid w:val="00A54F40"/>
    <w:rsid w:val="00A56F4D"/>
    <w:rsid w:val="00A61151"/>
    <w:rsid w:val="00A64D83"/>
    <w:rsid w:val="00A64FD2"/>
    <w:rsid w:val="00A66CC3"/>
    <w:rsid w:val="00A74B7E"/>
    <w:rsid w:val="00A74DD1"/>
    <w:rsid w:val="00A8005C"/>
    <w:rsid w:val="00A817F9"/>
    <w:rsid w:val="00A81D09"/>
    <w:rsid w:val="00A835AC"/>
    <w:rsid w:val="00A84ECF"/>
    <w:rsid w:val="00A85811"/>
    <w:rsid w:val="00A87A03"/>
    <w:rsid w:val="00A903C5"/>
    <w:rsid w:val="00A93CC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C09BE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599D"/>
    <w:rsid w:val="00B2717A"/>
    <w:rsid w:val="00B32FB8"/>
    <w:rsid w:val="00B34B12"/>
    <w:rsid w:val="00B3752B"/>
    <w:rsid w:val="00B447A3"/>
    <w:rsid w:val="00B605D2"/>
    <w:rsid w:val="00B61EFC"/>
    <w:rsid w:val="00B62CAD"/>
    <w:rsid w:val="00B720C0"/>
    <w:rsid w:val="00B74871"/>
    <w:rsid w:val="00B77062"/>
    <w:rsid w:val="00B774DD"/>
    <w:rsid w:val="00B82CA5"/>
    <w:rsid w:val="00B90C3F"/>
    <w:rsid w:val="00BA56FF"/>
    <w:rsid w:val="00BA6F33"/>
    <w:rsid w:val="00BB1109"/>
    <w:rsid w:val="00BB2478"/>
    <w:rsid w:val="00BB7650"/>
    <w:rsid w:val="00BC1942"/>
    <w:rsid w:val="00BD00AE"/>
    <w:rsid w:val="00BE2481"/>
    <w:rsid w:val="00BE62B9"/>
    <w:rsid w:val="00BE76EA"/>
    <w:rsid w:val="00BF39E6"/>
    <w:rsid w:val="00BF3F02"/>
    <w:rsid w:val="00BF4B94"/>
    <w:rsid w:val="00BF6A8A"/>
    <w:rsid w:val="00C0084D"/>
    <w:rsid w:val="00C07E4A"/>
    <w:rsid w:val="00C159FC"/>
    <w:rsid w:val="00C16FB2"/>
    <w:rsid w:val="00C40E9E"/>
    <w:rsid w:val="00C42AAA"/>
    <w:rsid w:val="00C43034"/>
    <w:rsid w:val="00C6206E"/>
    <w:rsid w:val="00C632BC"/>
    <w:rsid w:val="00C640B2"/>
    <w:rsid w:val="00C64661"/>
    <w:rsid w:val="00C73718"/>
    <w:rsid w:val="00C779D9"/>
    <w:rsid w:val="00C82637"/>
    <w:rsid w:val="00CA07D3"/>
    <w:rsid w:val="00CA0BD9"/>
    <w:rsid w:val="00CA224B"/>
    <w:rsid w:val="00CA6EE2"/>
    <w:rsid w:val="00CB6F8D"/>
    <w:rsid w:val="00CB7E5B"/>
    <w:rsid w:val="00CC4CC2"/>
    <w:rsid w:val="00CD687F"/>
    <w:rsid w:val="00CF2EC6"/>
    <w:rsid w:val="00CF7322"/>
    <w:rsid w:val="00CF7C8C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52B11"/>
    <w:rsid w:val="00D540EC"/>
    <w:rsid w:val="00D56C14"/>
    <w:rsid w:val="00D57370"/>
    <w:rsid w:val="00D63CA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B4CB7"/>
    <w:rsid w:val="00DB703C"/>
    <w:rsid w:val="00DC24BB"/>
    <w:rsid w:val="00DC3930"/>
    <w:rsid w:val="00DD3871"/>
    <w:rsid w:val="00DD3EEB"/>
    <w:rsid w:val="00DD7F90"/>
    <w:rsid w:val="00DE3E76"/>
    <w:rsid w:val="00DE3EDB"/>
    <w:rsid w:val="00DF70AC"/>
    <w:rsid w:val="00E03EC8"/>
    <w:rsid w:val="00E10246"/>
    <w:rsid w:val="00E13A78"/>
    <w:rsid w:val="00E1582D"/>
    <w:rsid w:val="00E17213"/>
    <w:rsid w:val="00E2112E"/>
    <w:rsid w:val="00E22547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70950"/>
    <w:rsid w:val="00E71341"/>
    <w:rsid w:val="00E73E0A"/>
    <w:rsid w:val="00E74149"/>
    <w:rsid w:val="00E76305"/>
    <w:rsid w:val="00E77983"/>
    <w:rsid w:val="00E920A5"/>
    <w:rsid w:val="00EA2316"/>
    <w:rsid w:val="00EA2DDB"/>
    <w:rsid w:val="00EA4E4C"/>
    <w:rsid w:val="00EC0A50"/>
    <w:rsid w:val="00EC1DAD"/>
    <w:rsid w:val="00EC22C9"/>
    <w:rsid w:val="00ED4072"/>
    <w:rsid w:val="00EE192D"/>
    <w:rsid w:val="00EE1C47"/>
    <w:rsid w:val="00EE2DB2"/>
    <w:rsid w:val="00EE5AFE"/>
    <w:rsid w:val="00EF0D3B"/>
    <w:rsid w:val="00EF3615"/>
    <w:rsid w:val="00F050C2"/>
    <w:rsid w:val="00F11E18"/>
    <w:rsid w:val="00F1317A"/>
    <w:rsid w:val="00F136B6"/>
    <w:rsid w:val="00F13D65"/>
    <w:rsid w:val="00F1478E"/>
    <w:rsid w:val="00F15F42"/>
    <w:rsid w:val="00F32325"/>
    <w:rsid w:val="00F334B8"/>
    <w:rsid w:val="00F41DB7"/>
    <w:rsid w:val="00F42360"/>
    <w:rsid w:val="00F42885"/>
    <w:rsid w:val="00F528FB"/>
    <w:rsid w:val="00F56B41"/>
    <w:rsid w:val="00F61151"/>
    <w:rsid w:val="00F6390B"/>
    <w:rsid w:val="00F7185D"/>
    <w:rsid w:val="00F71BDE"/>
    <w:rsid w:val="00F75F15"/>
    <w:rsid w:val="00F8133C"/>
    <w:rsid w:val="00F92446"/>
    <w:rsid w:val="00F949B4"/>
    <w:rsid w:val="00FA15B3"/>
    <w:rsid w:val="00FA3623"/>
    <w:rsid w:val="00FA4B66"/>
    <w:rsid w:val="00FB0480"/>
    <w:rsid w:val="00FB4D01"/>
    <w:rsid w:val="00FB5C69"/>
    <w:rsid w:val="00FB5FA3"/>
    <w:rsid w:val="00FC20D8"/>
    <w:rsid w:val="00FC6E88"/>
    <w:rsid w:val="00FD0963"/>
    <w:rsid w:val="00FD1B33"/>
    <w:rsid w:val="00FD6EF1"/>
    <w:rsid w:val="00FE1918"/>
    <w:rsid w:val="00FE2522"/>
    <w:rsid w:val="00FE5ACA"/>
    <w:rsid w:val="00FF208F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2180</TotalTime>
  <Pages>41</Pages>
  <Words>13270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112</cp:revision>
  <cp:lastPrinted>2014-09-16T07:38:00Z</cp:lastPrinted>
  <dcterms:created xsi:type="dcterms:W3CDTF">2013-04-28T15:30:00Z</dcterms:created>
  <dcterms:modified xsi:type="dcterms:W3CDTF">2014-09-16T07:41:00Z</dcterms:modified>
</cp:coreProperties>
</file>